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CD" w:rsidRDefault="008759CD">
      <w:pPr>
        <w:pBdr>
          <w:bottom w:val="single" w:sz="6" w:space="1" w:color="auto"/>
        </w:pBdr>
      </w:pPr>
    </w:p>
    <w:p w:rsidR="008759CD" w:rsidRDefault="008759CD" w:rsidP="009270D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9CD" w:rsidRDefault="008759CD" w:rsidP="009270D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0D8">
        <w:rPr>
          <w:rFonts w:ascii="Times New Roman" w:hAnsi="Times New Roman" w:cs="Times New Roman"/>
          <w:b/>
          <w:bCs/>
          <w:sz w:val="28"/>
          <w:szCs w:val="28"/>
        </w:rPr>
        <w:t>DEKLARACJA</w:t>
      </w:r>
    </w:p>
    <w:p w:rsidR="008759CD" w:rsidRPr="009270D8" w:rsidRDefault="008759CD" w:rsidP="009270D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9CD" w:rsidRPr="009270D8" w:rsidRDefault="008759CD" w:rsidP="009270D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70D8">
        <w:rPr>
          <w:rFonts w:ascii="Times New Roman" w:hAnsi="Times New Roman" w:cs="Times New Roman"/>
          <w:sz w:val="20"/>
          <w:szCs w:val="20"/>
        </w:rPr>
        <w:t>(dotyczy udziału ucznia w lekcjach religii/etyki)</w:t>
      </w:r>
    </w:p>
    <w:p w:rsidR="008759CD" w:rsidRDefault="008759CD" w:rsidP="009270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759CD" w:rsidRPr="009270D8" w:rsidRDefault="008759CD" w:rsidP="009270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70D8">
        <w:rPr>
          <w:rFonts w:ascii="Times New Roman" w:hAnsi="Times New Roman" w:cs="Times New Roman"/>
          <w:sz w:val="24"/>
          <w:szCs w:val="24"/>
        </w:rPr>
        <w:t xml:space="preserve">Oświadczam, że mój syn/córka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8759CD" w:rsidRPr="009270D8" w:rsidRDefault="008759CD" w:rsidP="009270D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270D8">
        <w:rPr>
          <w:rFonts w:ascii="Times New Roman" w:hAnsi="Times New Roman" w:cs="Times New Roman"/>
          <w:sz w:val="18"/>
          <w:szCs w:val="18"/>
        </w:rPr>
        <w:t xml:space="preserve">(Nazwisko i imię) </w:t>
      </w:r>
    </w:p>
    <w:p w:rsidR="008759CD" w:rsidRPr="009270D8" w:rsidRDefault="008759CD" w:rsidP="009270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759CD" w:rsidRPr="009270D8" w:rsidRDefault="008759CD" w:rsidP="009270D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0D8">
        <w:rPr>
          <w:rFonts w:ascii="Times New Roman" w:hAnsi="Times New Roman" w:cs="Times New Roman"/>
          <w:b/>
          <w:bCs/>
          <w:sz w:val="24"/>
          <w:szCs w:val="24"/>
        </w:rPr>
        <w:t>(proszę postawić znak „x” przy wybranej opcji)</w:t>
      </w:r>
    </w:p>
    <w:p w:rsidR="008759CD" w:rsidRPr="009270D8" w:rsidRDefault="008759CD" w:rsidP="009270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759CD" w:rsidRDefault="008759CD" w:rsidP="0045350B">
      <w:pPr>
        <w:pStyle w:val="NoSpacing"/>
        <w:tabs>
          <w:tab w:val="left" w:pos="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65pt;margin-top:2.75pt;width:11.35pt;height:11.35pt;z-index:251658240">
            <v:textbox>
              <w:txbxContent>
                <w:p w:rsidR="008759CD" w:rsidRDefault="008759CD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70D8">
        <w:rPr>
          <w:rFonts w:ascii="Times New Roman" w:hAnsi="Times New Roman" w:cs="Times New Roman"/>
          <w:sz w:val="28"/>
          <w:szCs w:val="28"/>
        </w:rPr>
        <w:t xml:space="preserve">będzie uczęszczać w szkole na lekcje religii </w:t>
      </w:r>
    </w:p>
    <w:p w:rsidR="008759CD" w:rsidRPr="009270D8" w:rsidRDefault="008759CD" w:rsidP="0045350B">
      <w:pPr>
        <w:pStyle w:val="NoSpacing"/>
        <w:tabs>
          <w:tab w:val="left" w:pos="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759CD" w:rsidRDefault="008759CD" w:rsidP="0045350B">
      <w:pPr>
        <w:pStyle w:val="NoSpacing"/>
        <w:tabs>
          <w:tab w:val="left" w:pos="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pict>
          <v:shape id="_x0000_s1028" type="#_x0000_t202" style="position:absolute;left:0;text-align:left;margin-left:2.65pt;margin-top:-.2pt;width:11.35pt;height:11.35pt;z-index:251659264">
            <v:textbox>
              <w:txbxContent>
                <w:p w:rsidR="008759CD" w:rsidRDefault="008759CD" w:rsidP="005D71D6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7309">
        <w:rPr>
          <w:rFonts w:ascii="Times New Roman" w:hAnsi="Times New Roman" w:cs="Times New Roman"/>
          <w:sz w:val="28"/>
          <w:szCs w:val="28"/>
        </w:rPr>
        <w:t xml:space="preserve">będzie uczęszczać w szkole na zajęcia z etyki </w:t>
      </w:r>
    </w:p>
    <w:p w:rsidR="008759CD" w:rsidRDefault="008759CD" w:rsidP="0045350B">
      <w:pPr>
        <w:pStyle w:val="NoSpacing"/>
        <w:tabs>
          <w:tab w:val="left" w:pos="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759CD" w:rsidRDefault="008759CD" w:rsidP="0045350B">
      <w:pPr>
        <w:pStyle w:val="NoSpacing"/>
        <w:tabs>
          <w:tab w:val="left" w:pos="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pict>
          <v:shape id="_x0000_s1029" type="#_x0000_t202" style="position:absolute;left:0;text-align:left;margin-left:2.65pt;margin-top:.6pt;width:11.35pt;height:11.35pt;z-index:251660288">
            <v:textbox>
              <w:txbxContent>
                <w:p w:rsidR="008759CD" w:rsidRDefault="008759CD" w:rsidP="005D71D6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7309">
        <w:rPr>
          <w:rFonts w:ascii="Times New Roman" w:hAnsi="Times New Roman" w:cs="Times New Roman"/>
          <w:sz w:val="28"/>
          <w:szCs w:val="28"/>
        </w:rPr>
        <w:t>będzie uczęszczać poza szkołą na lekcje</w:t>
      </w:r>
      <w:r>
        <w:rPr>
          <w:rFonts w:ascii="Times New Roman" w:hAnsi="Times New Roman" w:cs="Times New Roman"/>
          <w:sz w:val="28"/>
          <w:szCs w:val="28"/>
        </w:rPr>
        <w:t xml:space="preserve"> religii</w:t>
      </w:r>
    </w:p>
    <w:p w:rsidR="008759CD" w:rsidRDefault="008759CD" w:rsidP="0045350B">
      <w:pPr>
        <w:pStyle w:val="NoSpacing"/>
        <w:tabs>
          <w:tab w:val="left" w:pos="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759CD" w:rsidRPr="00EC7309" w:rsidRDefault="008759CD" w:rsidP="0045350B">
      <w:pPr>
        <w:pStyle w:val="NoSpacing"/>
        <w:tabs>
          <w:tab w:val="left" w:pos="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pict>
          <v:shape id="_x0000_s1030" type="#_x0000_t202" style="position:absolute;left:0;text-align:left;margin-left:2.65pt;margin-top:12.65pt;width:12.85pt;height:11.35pt;z-index:251661312">
            <v:textbox style="mso-next-textbox:#_x0000_s1030">
              <w:txbxContent>
                <w:p w:rsidR="008759CD" w:rsidRDefault="008759CD" w:rsidP="005D71D6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nie będzie uczęszczać na lekcje religii/etyki</w:t>
      </w:r>
      <w:r w:rsidRPr="00EC7309">
        <w:rPr>
          <w:rFonts w:ascii="Times New Roman" w:hAnsi="Times New Roman" w:cs="Times New Roman"/>
          <w:sz w:val="44"/>
          <w:szCs w:val="44"/>
          <w:vertAlign w:val="superscript"/>
        </w:rPr>
        <w:t>*</w:t>
      </w:r>
    </w:p>
    <w:p w:rsidR="008759CD" w:rsidRDefault="008759CD" w:rsidP="009270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759CD" w:rsidRPr="009270D8" w:rsidRDefault="008759CD" w:rsidP="00EC73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C7309">
        <w:rPr>
          <w:rFonts w:ascii="Times New Roman" w:hAnsi="Times New Roman" w:cs="Times New Roman"/>
          <w:sz w:val="36"/>
          <w:szCs w:val="36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D8">
        <w:rPr>
          <w:rFonts w:ascii="Times New Roman" w:hAnsi="Times New Roman" w:cs="Times New Roman"/>
          <w:sz w:val="28"/>
          <w:szCs w:val="28"/>
        </w:rPr>
        <w:t xml:space="preserve">Jeśli dziecko nie będzie uczestniczyć w lekcjach religii lub etyki, podczas zajęć klasy z tego przedmiotu ma ono obowiązek przebywać w bibliotece szkolnej pod opieką nauczyciela bibliotekarza. </w:t>
      </w:r>
    </w:p>
    <w:p w:rsidR="008759CD" w:rsidRPr="009270D8" w:rsidRDefault="008759CD" w:rsidP="009270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759CD" w:rsidRPr="009270D8" w:rsidRDefault="008759CD" w:rsidP="00EC73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270D8">
        <w:rPr>
          <w:rFonts w:ascii="Times New Roman" w:hAnsi="Times New Roman" w:cs="Times New Roman"/>
          <w:sz w:val="28"/>
          <w:szCs w:val="28"/>
        </w:rPr>
        <w:t>W przypadku gdy zajęcia z religii lub etyki odbywają się na lekc</w:t>
      </w:r>
      <w:r>
        <w:rPr>
          <w:rFonts w:ascii="Times New Roman" w:hAnsi="Times New Roman" w:cs="Times New Roman"/>
          <w:sz w:val="28"/>
          <w:szCs w:val="28"/>
        </w:rPr>
        <w:t xml:space="preserve">ji pierwszej lub ostatniej </w:t>
      </w:r>
      <w:r w:rsidRPr="009270D8">
        <w:rPr>
          <w:rFonts w:ascii="Times New Roman" w:hAnsi="Times New Roman" w:cs="Times New Roman"/>
          <w:sz w:val="28"/>
          <w:szCs w:val="28"/>
        </w:rPr>
        <w:t xml:space="preserve">dziecko: </w:t>
      </w:r>
    </w:p>
    <w:p w:rsidR="008759CD" w:rsidRPr="009270D8" w:rsidRDefault="008759CD" w:rsidP="00EC73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759CD" w:rsidRDefault="008759CD" w:rsidP="005D71D6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pict>
          <v:shape id="_x0000_s1031" type="#_x0000_t202" style="position:absolute;left:0;text-align:left;margin-left:11.65pt;margin-top:3.95pt;width:11.35pt;height:11.25pt;z-index:251662336">
            <v:textbox style="mso-next-textbox:#_x0000_s1031">
              <w:txbxContent>
                <w:p w:rsidR="008759CD" w:rsidRDefault="008759CD"/>
              </w:txbxContent>
            </v:textbox>
          </v:shape>
        </w:pict>
      </w:r>
      <w:r w:rsidRPr="00EC7309">
        <w:rPr>
          <w:rFonts w:ascii="Times New Roman" w:hAnsi="Times New Roman" w:cs="Times New Roman"/>
          <w:sz w:val="28"/>
          <w:szCs w:val="28"/>
        </w:rPr>
        <w:t xml:space="preserve">przebywa w bibliotece pod opieką nauczyciela bibliotekarza </w:t>
      </w:r>
    </w:p>
    <w:p w:rsidR="008759CD" w:rsidRDefault="008759CD" w:rsidP="00EC7309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759CD" w:rsidRDefault="008759CD" w:rsidP="00957990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pict>
          <v:shape id="_x0000_s1032" type="#_x0000_t202" style="position:absolute;left:0;text-align:left;margin-left:11.65pt;margin-top:4pt;width:11.35pt;height:11.35pt;z-index:251663360">
            <v:textbox>
              <w:txbxContent>
                <w:p w:rsidR="008759CD" w:rsidRDefault="008759CD"/>
              </w:txbxContent>
            </v:textbox>
          </v:shape>
        </w:pict>
      </w:r>
      <w:r w:rsidRPr="00EC7309">
        <w:rPr>
          <w:rFonts w:ascii="Times New Roman" w:hAnsi="Times New Roman" w:cs="Times New Roman"/>
          <w:sz w:val="28"/>
          <w:szCs w:val="28"/>
        </w:rPr>
        <w:t xml:space="preserve">przychodzi później do szkoły lub wychodzi wcześniej, ale w tym czasie bierzemy za niego pełną odpowiedzialność </w:t>
      </w:r>
    </w:p>
    <w:p w:rsidR="008759CD" w:rsidRDefault="008759CD" w:rsidP="00EC730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59CD" w:rsidRPr="00EC7309" w:rsidRDefault="008759CD" w:rsidP="00EC730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759CD" w:rsidRPr="009270D8" w:rsidRDefault="008759CD" w:rsidP="00EC73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7309">
        <w:rPr>
          <w:rFonts w:ascii="Times New Roman" w:hAnsi="Times New Roman" w:cs="Times New Roman"/>
          <w:sz w:val="24"/>
          <w:szCs w:val="24"/>
        </w:rPr>
        <w:t xml:space="preserve">Świnoujście, </w:t>
      </w:r>
      <w:r w:rsidRPr="009270D8">
        <w:rPr>
          <w:rFonts w:ascii="Times New Roman" w:hAnsi="Times New Roman" w:cs="Times New Roman"/>
          <w:sz w:val="28"/>
          <w:szCs w:val="28"/>
        </w:rPr>
        <w:t xml:space="preserve"> </w:t>
      </w:r>
      <w:r w:rsidRPr="00EC7309">
        <w:rPr>
          <w:rFonts w:ascii="Times New Roman" w:hAnsi="Times New Roman" w:cs="Times New Roman"/>
        </w:rPr>
        <w:t xml:space="preserve">.........................                 </w:t>
      </w:r>
      <w:r>
        <w:rPr>
          <w:rFonts w:ascii="Times New Roman" w:hAnsi="Times New Roman" w:cs="Times New Roman"/>
        </w:rPr>
        <w:t xml:space="preserve">                </w:t>
      </w:r>
      <w:r w:rsidRPr="00EC7309">
        <w:rPr>
          <w:rFonts w:ascii="Times New Roman" w:hAnsi="Times New Roman" w:cs="Times New Roman"/>
        </w:rPr>
        <w:t xml:space="preserve">    ...........................................................</w:t>
      </w:r>
      <w:r w:rsidRPr="00927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9CD" w:rsidRPr="00EC7309" w:rsidRDefault="008759CD" w:rsidP="009270D8">
      <w:pPr>
        <w:pStyle w:val="NoSpacing"/>
        <w:jc w:val="center"/>
        <w:rPr>
          <w:rFonts w:ascii="Times New Roman" w:hAnsi="Times New Roman" w:cs="Times New Roman"/>
        </w:rPr>
      </w:pPr>
      <w:r w:rsidRPr="00EC7309">
        <w:rPr>
          <w:rFonts w:ascii="Times New Roman" w:hAnsi="Times New Roman" w:cs="Times New Roman"/>
          <w:sz w:val="20"/>
          <w:szCs w:val="20"/>
        </w:rPr>
        <w:t xml:space="preserve">               ( data 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C7309">
        <w:rPr>
          <w:rFonts w:ascii="Times New Roman" w:hAnsi="Times New Roman" w:cs="Times New Roman"/>
        </w:rPr>
        <w:t>Podpis rodziców (prawnych opiekunów)</w:t>
      </w:r>
    </w:p>
    <w:p w:rsidR="008759CD" w:rsidRDefault="008759CD" w:rsidP="009270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759CD" w:rsidRDefault="008759CD" w:rsidP="00EC7309">
      <w:pPr>
        <w:pStyle w:val="NoSpacing"/>
        <w:rPr>
          <w:rFonts w:ascii="Times New Roman" w:hAnsi="Times New Roman" w:cs="Times New Roman"/>
        </w:rPr>
      </w:pPr>
    </w:p>
    <w:p w:rsidR="008759CD" w:rsidRDefault="008759CD" w:rsidP="00EC7309">
      <w:pPr>
        <w:pStyle w:val="NoSpacing"/>
        <w:rPr>
          <w:rFonts w:ascii="Times New Roman" w:hAnsi="Times New Roman" w:cs="Times New Roman"/>
        </w:rPr>
      </w:pPr>
    </w:p>
    <w:p w:rsidR="008759CD" w:rsidRDefault="008759CD" w:rsidP="00EC7309">
      <w:pPr>
        <w:pStyle w:val="NoSpacing"/>
        <w:rPr>
          <w:rFonts w:ascii="Times New Roman" w:hAnsi="Times New Roman" w:cs="Times New Roman"/>
        </w:rPr>
      </w:pPr>
    </w:p>
    <w:p w:rsidR="008759CD" w:rsidRDefault="008759CD" w:rsidP="0064523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</w:t>
      </w:r>
    </w:p>
    <w:p w:rsidR="008759CD" w:rsidRPr="00EC7309" w:rsidRDefault="008759CD" w:rsidP="0064523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MEN z dnia14 kwietnia 1992 r. w sprawie warunków i sposobu organizowania nauki religii w publicznych przedszkolach i szkołach (Dz. U. z 1992 roku nr 36 poz. 155 z póź. zm.)</w:t>
      </w:r>
    </w:p>
    <w:sectPr w:rsidR="008759CD" w:rsidRPr="00EC7309" w:rsidSect="00A324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9CD" w:rsidRDefault="008759CD" w:rsidP="009270D8">
      <w:pPr>
        <w:spacing w:after="0" w:line="240" w:lineRule="auto"/>
      </w:pPr>
      <w:r>
        <w:separator/>
      </w:r>
    </w:p>
  </w:endnote>
  <w:endnote w:type="continuationSeparator" w:id="0">
    <w:p w:rsidR="008759CD" w:rsidRDefault="008759CD" w:rsidP="0092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9CD" w:rsidRDefault="008759CD" w:rsidP="009270D8">
      <w:pPr>
        <w:spacing w:after="0" w:line="240" w:lineRule="auto"/>
      </w:pPr>
      <w:r>
        <w:separator/>
      </w:r>
    </w:p>
  </w:footnote>
  <w:footnote w:type="continuationSeparator" w:id="0">
    <w:p w:rsidR="008759CD" w:rsidRDefault="008759CD" w:rsidP="0092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CD" w:rsidRPr="009270D8" w:rsidRDefault="008759CD" w:rsidP="009270D8">
    <w:pPr>
      <w:pStyle w:val="Header"/>
      <w:jc w:val="center"/>
      <w:rPr>
        <w:rFonts w:ascii="Times New Roman" w:hAnsi="Times New Roman" w:cs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394.9pt;margin-top:2.85pt;width:59.25pt;height:75pt;z-index:251660288;visibility:visible">
          <v:imagedata r:id="rId1" o:title=""/>
        </v:shape>
      </w:pict>
    </w:r>
    <w:r w:rsidRPr="009270D8">
      <w:rPr>
        <w:rFonts w:ascii="Times New Roman" w:hAnsi="Times New Roman" w:cs="Times New Roman"/>
      </w:rPr>
      <w:t>Liceum Ogólnokształcące z Oddziałami Integracyjnymi im. Mieszka I</w:t>
    </w:r>
  </w:p>
  <w:p w:rsidR="008759CD" w:rsidRPr="009270D8" w:rsidRDefault="008759CD" w:rsidP="009270D8">
    <w:pPr>
      <w:pStyle w:val="Header"/>
      <w:jc w:val="center"/>
      <w:rPr>
        <w:rFonts w:ascii="Times New Roman" w:hAnsi="Times New Roman" w:cs="Times New Roman"/>
      </w:rPr>
    </w:pPr>
    <w:r w:rsidRPr="009270D8">
      <w:rPr>
        <w:rFonts w:ascii="Times New Roman" w:hAnsi="Times New Roman" w:cs="Times New Roman"/>
      </w:rPr>
      <w:t>ul. Niedziałkowskiego 2</w:t>
    </w:r>
  </w:p>
  <w:p w:rsidR="008759CD" w:rsidRPr="009270D8" w:rsidRDefault="008759CD" w:rsidP="009270D8">
    <w:pPr>
      <w:pStyle w:val="Header"/>
      <w:jc w:val="center"/>
      <w:rPr>
        <w:rFonts w:ascii="Times New Roman" w:hAnsi="Times New Roman" w:cs="Times New Roman"/>
      </w:rPr>
    </w:pPr>
    <w:r w:rsidRPr="009270D8">
      <w:rPr>
        <w:rFonts w:ascii="Times New Roman" w:hAnsi="Times New Roman" w:cs="Times New Roman"/>
      </w:rPr>
      <w:t>72-600 Świnoujście</w:t>
    </w:r>
  </w:p>
  <w:p w:rsidR="008759CD" w:rsidRPr="009270D8" w:rsidRDefault="008759CD" w:rsidP="009270D8">
    <w:pPr>
      <w:pStyle w:val="Header"/>
      <w:jc w:val="center"/>
      <w:rPr>
        <w:rFonts w:ascii="Times New Roman" w:hAnsi="Times New Roman" w:cs="Times New Roman"/>
      </w:rPr>
    </w:pPr>
    <w:r w:rsidRPr="009270D8">
      <w:rPr>
        <w:rFonts w:ascii="Times New Roman" w:hAnsi="Times New Roman" w:cs="Times New Roman"/>
      </w:rPr>
      <w:t>(91) 321-26-30</w:t>
    </w:r>
  </w:p>
  <w:p w:rsidR="008759CD" w:rsidRDefault="008759CD" w:rsidP="009270D8">
    <w:pPr>
      <w:pStyle w:val="Header"/>
      <w:jc w:val="center"/>
      <w:rPr>
        <w:rFonts w:ascii="Times New Roman" w:hAnsi="Times New Roman" w:cs="Times New Roman"/>
      </w:rPr>
    </w:pPr>
    <w:r w:rsidRPr="009270D8">
      <w:rPr>
        <w:rFonts w:ascii="Times New Roman" w:hAnsi="Times New Roman" w:cs="Times New Roman"/>
      </w:rPr>
      <w:t>e-mail: sekretariat@lo-mieszko.pl</w:t>
    </w:r>
  </w:p>
  <w:p w:rsidR="008759CD" w:rsidRPr="009270D8" w:rsidRDefault="008759CD" w:rsidP="009270D8">
    <w:pPr>
      <w:pStyle w:val="Header"/>
      <w:jc w:val="center"/>
      <w:rPr>
        <w:rFonts w:ascii="Times New Roman" w:hAnsi="Times New Roman" w:cs="Times New Roman"/>
      </w:rPr>
    </w:pPr>
    <w:r w:rsidRPr="009270D8">
      <w:rPr>
        <w:rFonts w:ascii="Times New Roman" w:hAnsi="Times New Roman" w:cs="Times New Roman"/>
      </w:rPr>
      <w:t>www.lo-mieszko.pl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65D"/>
    <w:multiLevelType w:val="hybridMultilevel"/>
    <w:tmpl w:val="C8E6BE88"/>
    <w:lvl w:ilvl="0" w:tplc="1E54F2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C6FF0"/>
    <w:multiLevelType w:val="hybridMultilevel"/>
    <w:tmpl w:val="E38628A8"/>
    <w:lvl w:ilvl="0" w:tplc="0DA23E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374758"/>
    <w:multiLevelType w:val="hybridMultilevel"/>
    <w:tmpl w:val="03CE7282"/>
    <w:lvl w:ilvl="0" w:tplc="A1326E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D17927"/>
    <w:multiLevelType w:val="hybridMultilevel"/>
    <w:tmpl w:val="74D8F2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D0615D3"/>
    <w:multiLevelType w:val="hybridMultilevel"/>
    <w:tmpl w:val="EFF638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0D8"/>
    <w:rsid w:val="00117412"/>
    <w:rsid w:val="002800D7"/>
    <w:rsid w:val="002C54A1"/>
    <w:rsid w:val="0045350B"/>
    <w:rsid w:val="004D7675"/>
    <w:rsid w:val="004E6911"/>
    <w:rsid w:val="00537DA9"/>
    <w:rsid w:val="0054677C"/>
    <w:rsid w:val="00565A3E"/>
    <w:rsid w:val="005D71D6"/>
    <w:rsid w:val="0064523D"/>
    <w:rsid w:val="006841DA"/>
    <w:rsid w:val="00702516"/>
    <w:rsid w:val="007A71D3"/>
    <w:rsid w:val="00874131"/>
    <w:rsid w:val="008759CD"/>
    <w:rsid w:val="008F5F33"/>
    <w:rsid w:val="009270D8"/>
    <w:rsid w:val="00945666"/>
    <w:rsid w:val="00957990"/>
    <w:rsid w:val="00A32470"/>
    <w:rsid w:val="00BD63B4"/>
    <w:rsid w:val="00C62AB7"/>
    <w:rsid w:val="00E52EBD"/>
    <w:rsid w:val="00EC7309"/>
    <w:rsid w:val="00F7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2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70D8"/>
  </w:style>
  <w:style w:type="paragraph" w:styleId="Footer">
    <w:name w:val="footer"/>
    <w:basedOn w:val="Normal"/>
    <w:link w:val="FooterChar"/>
    <w:uiPriority w:val="99"/>
    <w:semiHidden/>
    <w:rsid w:val="0092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70D8"/>
  </w:style>
  <w:style w:type="paragraph" w:styleId="NoSpacing">
    <w:name w:val="No Spacing"/>
    <w:uiPriority w:val="99"/>
    <w:qFormat/>
    <w:rsid w:val="009270D8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EC730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5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211</Words>
  <Characters>1272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Sekretariat</dc:creator>
  <cp:keywords/>
  <dc:description/>
  <cp:lastModifiedBy>Admin</cp:lastModifiedBy>
  <cp:revision>2</cp:revision>
  <cp:lastPrinted>2018-05-24T07:54:00Z</cp:lastPrinted>
  <dcterms:created xsi:type="dcterms:W3CDTF">2020-02-27T17:22:00Z</dcterms:created>
  <dcterms:modified xsi:type="dcterms:W3CDTF">2020-02-27T17:22:00Z</dcterms:modified>
</cp:coreProperties>
</file>