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DC" w:rsidRPr="00E52622" w:rsidRDefault="000072DC" w:rsidP="00BE0B4F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0072DC" w:rsidRPr="00E52622" w:rsidRDefault="000072DC" w:rsidP="0057487F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072DC" w:rsidRPr="000A36A5" w:rsidRDefault="000072DC" w:rsidP="005748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6A5">
        <w:rPr>
          <w:rFonts w:ascii="Times New Roman" w:hAnsi="Times New Roman" w:cs="Times New Roman"/>
          <w:b/>
          <w:bCs/>
          <w:sz w:val="24"/>
          <w:szCs w:val="24"/>
        </w:rPr>
        <w:t>WNIOSEK O PRZYJĘCIE*</w:t>
      </w:r>
    </w:p>
    <w:p w:rsidR="000072DC" w:rsidRPr="000E39C0" w:rsidRDefault="000072DC" w:rsidP="0057487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6A5">
        <w:rPr>
          <w:rFonts w:ascii="Times New Roman" w:hAnsi="Times New Roman" w:cs="Times New Roman"/>
          <w:b/>
          <w:bCs/>
          <w:sz w:val="24"/>
          <w:szCs w:val="24"/>
        </w:rPr>
        <w:t>kandydata do szkoły ponad</w:t>
      </w:r>
      <w:r>
        <w:rPr>
          <w:rFonts w:ascii="Times New Roman" w:hAnsi="Times New Roman" w:cs="Times New Roman"/>
          <w:b/>
          <w:bCs/>
          <w:sz w:val="24"/>
          <w:szCs w:val="24"/>
        </w:rPr>
        <w:t>podstawowej</w:t>
      </w:r>
    </w:p>
    <w:p w:rsidR="000072DC" w:rsidRDefault="000072DC" w:rsidP="005748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2DC" w:rsidRPr="0057487F" w:rsidRDefault="000072DC" w:rsidP="00581623">
      <w:pPr>
        <w:pStyle w:val="NoSpacing"/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487F">
        <w:rPr>
          <w:rFonts w:ascii="Times New Roman" w:hAnsi="Times New Roman" w:cs="Times New Roman"/>
        </w:rPr>
        <w:t>Dyrektor</w:t>
      </w:r>
    </w:p>
    <w:p w:rsidR="000072DC" w:rsidRPr="0057487F" w:rsidRDefault="000072DC" w:rsidP="00581623">
      <w:pPr>
        <w:pStyle w:val="NoSpacing"/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487F">
        <w:rPr>
          <w:rFonts w:ascii="Times New Roman" w:hAnsi="Times New Roman" w:cs="Times New Roman"/>
        </w:rPr>
        <w:t xml:space="preserve">Liceum Ogólnokształcącego </w:t>
      </w:r>
      <w:r w:rsidRPr="0057487F">
        <w:rPr>
          <w:rFonts w:ascii="Times New Roman" w:hAnsi="Times New Roman" w:cs="Times New Roman"/>
        </w:rPr>
        <w:br/>
        <w:t xml:space="preserve">                  </w:t>
      </w:r>
      <w:r>
        <w:rPr>
          <w:rFonts w:ascii="Times New Roman" w:hAnsi="Times New Roman" w:cs="Times New Roman"/>
        </w:rPr>
        <w:tab/>
      </w:r>
      <w:r w:rsidRPr="0057487F">
        <w:rPr>
          <w:rFonts w:ascii="Times New Roman" w:hAnsi="Times New Roman" w:cs="Times New Roman"/>
        </w:rPr>
        <w:t xml:space="preserve">z Oddziałami Integracyjnymi im. Mieszka I </w:t>
      </w:r>
    </w:p>
    <w:p w:rsidR="000072DC" w:rsidRDefault="000072DC" w:rsidP="00581623">
      <w:pPr>
        <w:pStyle w:val="NoSpacing"/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ul. Niedziałkowskiego 2, 72-600 Świnoujście</w:t>
      </w:r>
    </w:p>
    <w:p w:rsidR="000072DC" w:rsidRDefault="000072DC" w:rsidP="0057487F">
      <w:pPr>
        <w:pStyle w:val="NoSpacing"/>
        <w:jc w:val="center"/>
        <w:rPr>
          <w:rFonts w:ascii="Times New Roman" w:hAnsi="Times New Roman" w:cs="Times New Roman"/>
        </w:rPr>
      </w:pP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  <w:r w:rsidRPr="00105BBC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</w:rPr>
        <w:t xml:space="preserve"> Dane osobowe kandydata do szkoły:</w:t>
      </w: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nazwisko:……………………..……………………………………………………………………</w:t>
      </w: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</w:p>
    <w:p w:rsidR="000072DC" w:rsidRDefault="000072DC" w:rsidP="007754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…………………………………………….…………………………………………...</w:t>
      </w:r>
    </w:p>
    <w:p w:rsidR="000072DC" w:rsidRDefault="000072DC" w:rsidP="007754C9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</w:tblGrid>
      <w:tr w:rsidR="000072DC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0072DC" w:rsidRDefault="000072DC" w:rsidP="00882184">
            <w:pPr>
              <w:rPr>
                <w:sz w:val="32"/>
                <w:szCs w:val="32"/>
              </w:rPr>
            </w:pPr>
            <w:r>
              <w:t xml:space="preserve">Numer PESEL: 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C" w:rsidRDefault="000072DC" w:rsidP="00882184">
            <w:pPr>
              <w:rPr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C" w:rsidRDefault="000072DC" w:rsidP="00882184">
            <w:pPr>
              <w:rPr>
                <w:sz w:val="32"/>
                <w:szCs w:val="3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C" w:rsidRDefault="000072DC" w:rsidP="00882184">
            <w:pPr>
              <w:rPr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C" w:rsidRDefault="000072DC" w:rsidP="00882184">
            <w:pPr>
              <w:rPr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C" w:rsidRDefault="000072DC" w:rsidP="00882184">
            <w:pPr>
              <w:rPr>
                <w:sz w:val="32"/>
                <w:szCs w:val="3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C" w:rsidRDefault="000072DC" w:rsidP="00882184">
            <w:pPr>
              <w:rPr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C" w:rsidRDefault="000072DC" w:rsidP="00882184">
            <w:pPr>
              <w:rPr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C" w:rsidRDefault="000072DC" w:rsidP="00882184">
            <w:pPr>
              <w:rPr>
                <w:sz w:val="32"/>
                <w:szCs w:val="3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C" w:rsidRDefault="000072DC" w:rsidP="00882184">
            <w:pPr>
              <w:rPr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C" w:rsidRDefault="000072DC" w:rsidP="00882184">
            <w:pPr>
              <w:rPr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DC" w:rsidRDefault="000072DC" w:rsidP="00882184">
            <w:pPr>
              <w:rPr>
                <w:sz w:val="32"/>
                <w:szCs w:val="32"/>
              </w:rPr>
            </w:pPr>
          </w:p>
        </w:tc>
      </w:tr>
    </w:tbl>
    <w:p w:rsidR="000072DC" w:rsidRDefault="000072DC" w:rsidP="0057487F">
      <w:pPr>
        <w:pStyle w:val="NoSpacing"/>
        <w:rPr>
          <w:rFonts w:ascii="Times New Roman" w:hAnsi="Times New Roman" w:cs="Times New Roman"/>
        </w:rPr>
      </w:pP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rodziców/opiekunów prawnych:…………………………………………………….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…………………………………………………….</w:t>
      </w: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rodziców i kandydata: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kandydata:                                   ………………………………………………….</w:t>
      </w:r>
    </w:p>
    <w:p w:rsidR="000072DC" w:rsidRDefault="000072DC" w:rsidP="007478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072DC" w:rsidRDefault="000072DC" w:rsidP="0074786B">
      <w:pPr>
        <w:pStyle w:val="NoSpacing"/>
        <w:rPr>
          <w:rFonts w:ascii="Times New Roman" w:hAnsi="Times New Roman" w:cs="Times New Roman"/>
        </w:rPr>
      </w:pP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rodzica/opiekuna:  …………………………………………………………………</w:t>
      </w: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 rodzica/opiekuna  …………………………………………………………</w:t>
      </w: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mnie do klasy pierwszej liceum :</w:t>
      </w:r>
    </w:p>
    <w:p w:rsidR="000072DC" w:rsidRDefault="000072DC" w:rsidP="0057487F">
      <w:pPr>
        <w:pStyle w:val="NoSpacing"/>
        <w:rPr>
          <w:rFonts w:ascii="Times New Roman" w:hAnsi="Times New Roman" w:cs="Times New Roman"/>
        </w:rPr>
      </w:pPr>
    </w:p>
    <w:p w:rsidR="000072DC" w:rsidRDefault="000072DC" w:rsidP="0057487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1F61CE">
        <w:rPr>
          <w:rFonts w:ascii="Times New Roman" w:hAnsi="Times New Roman" w:cs="Times New Roman"/>
          <w:sz w:val="20"/>
          <w:szCs w:val="20"/>
        </w:rPr>
        <w:t>kolumnie numer pref</w:t>
      </w:r>
      <w:r>
        <w:rPr>
          <w:rFonts w:ascii="Times New Roman" w:hAnsi="Times New Roman" w:cs="Times New Roman"/>
          <w:sz w:val="20"/>
          <w:szCs w:val="20"/>
        </w:rPr>
        <w:t>erencji proszę wpisać kolejność wyboru od 1-4</w:t>
      </w:r>
    </w:p>
    <w:p w:rsidR="000072DC" w:rsidRDefault="000072DC" w:rsidP="0057487F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552"/>
        <w:gridCol w:w="2126"/>
        <w:gridCol w:w="1418"/>
      </w:tblGrid>
      <w:tr w:rsidR="000072DC">
        <w:tc>
          <w:tcPr>
            <w:tcW w:w="2943" w:type="dxa"/>
          </w:tcPr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6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2552" w:type="dxa"/>
          </w:tcPr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6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Przedmioty rozszerzone</w:t>
            </w:r>
          </w:p>
        </w:tc>
        <w:tc>
          <w:tcPr>
            <w:tcW w:w="2126" w:type="dxa"/>
          </w:tcPr>
          <w:p w:rsidR="000072DC" w:rsidRPr="001E67E0" w:rsidRDefault="000072DC" w:rsidP="001E67E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6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Języki obce </w:t>
            </w:r>
          </w:p>
        </w:tc>
        <w:tc>
          <w:tcPr>
            <w:tcW w:w="1418" w:type="dxa"/>
          </w:tcPr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6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preferencji</w:t>
            </w:r>
          </w:p>
        </w:tc>
      </w:tr>
      <w:tr w:rsidR="000072DC">
        <w:tc>
          <w:tcPr>
            <w:tcW w:w="2943" w:type="dxa"/>
          </w:tcPr>
          <w:p w:rsidR="000072DC" w:rsidRPr="001E67E0" w:rsidRDefault="000072DC" w:rsidP="00E74D08">
            <w:pPr>
              <w:rPr>
                <w:sz w:val="18"/>
                <w:szCs w:val="18"/>
              </w:rPr>
            </w:pPr>
            <w:r w:rsidRPr="001E67E0">
              <w:rPr>
                <w:sz w:val="18"/>
                <w:szCs w:val="18"/>
              </w:rPr>
              <w:t>matematyczno-fizyczna</w:t>
            </w:r>
          </w:p>
          <w:p w:rsidR="000072DC" w:rsidRPr="001E67E0" w:rsidRDefault="000072DC" w:rsidP="00E74D0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E67E0">
              <w:rPr>
                <w:rFonts w:ascii="Times New Roman" w:hAnsi="Times New Roman" w:cs="Times New Roman"/>
                <w:sz w:val="18"/>
                <w:szCs w:val="18"/>
              </w:rPr>
              <w:t>matematyka, fizyka, informatyka</w:t>
            </w:r>
          </w:p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0072DC" w:rsidRPr="001E67E0" w:rsidRDefault="000072DC" w:rsidP="001E67E0">
            <w:pPr>
              <w:jc w:val="center"/>
              <w:rPr>
                <w:sz w:val="18"/>
                <w:szCs w:val="18"/>
              </w:rPr>
            </w:pPr>
          </w:p>
          <w:p w:rsidR="000072DC" w:rsidRPr="001E67E0" w:rsidRDefault="000072DC" w:rsidP="001E67E0">
            <w:pPr>
              <w:jc w:val="center"/>
              <w:rPr>
                <w:sz w:val="18"/>
                <w:szCs w:val="18"/>
              </w:rPr>
            </w:pPr>
          </w:p>
          <w:p w:rsidR="000072DC" w:rsidRPr="001E67E0" w:rsidRDefault="000072DC" w:rsidP="00463524">
            <w:pPr>
              <w:rPr>
                <w:sz w:val="18"/>
                <w:szCs w:val="18"/>
              </w:rPr>
            </w:pPr>
          </w:p>
          <w:p w:rsidR="000072DC" w:rsidRPr="001E67E0" w:rsidRDefault="000072DC" w:rsidP="001E67E0">
            <w:pPr>
              <w:jc w:val="center"/>
              <w:rPr>
                <w:sz w:val="18"/>
                <w:szCs w:val="18"/>
              </w:rPr>
            </w:pPr>
            <w:r w:rsidRPr="001E67E0">
              <w:rPr>
                <w:sz w:val="18"/>
                <w:szCs w:val="18"/>
              </w:rPr>
              <w:t>język angielski,</w:t>
            </w:r>
          </w:p>
          <w:p w:rsidR="000072DC" w:rsidRPr="001E67E0" w:rsidRDefault="000072DC" w:rsidP="001E67E0">
            <w:pPr>
              <w:jc w:val="center"/>
              <w:rPr>
                <w:sz w:val="18"/>
                <w:szCs w:val="18"/>
              </w:rPr>
            </w:pPr>
            <w:r w:rsidRPr="001E67E0">
              <w:rPr>
                <w:sz w:val="18"/>
                <w:szCs w:val="18"/>
              </w:rPr>
              <w:t>język niemiecki</w:t>
            </w:r>
          </w:p>
          <w:p w:rsidR="000072DC" w:rsidRPr="001E67E0" w:rsidRDefault="000072DC" w:rsidP="0074786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2DC">
        <w:tc>
          <w:tcPr>
            <w:tcW w:w="2943" w:type="dxa"/>
          </w:tcPr>
          <w:p w:rsidR="000072DC" w:rsidRPr="001E67E0" w:rsidRDefault="000072DC" w:rsidP="0006431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E67E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biologiczno- chemiczna</w:t>
            </w:r>
            <w:r w:rsidRPr="001E67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2DC" w:rsidRPr="001E67E0" w:rsidRDefault="000072DC" w:rsidP="0006431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E67E0">
              <w:rPr>
                <w:rFonts w:ascii="Times New Roman" w:hAnsi="Times New Roman" w:cs="Times New Roman"/>
                <w:sz w:val="18"/>
                <w:szCs w:val="18"/>
              </w:rPr>
              <w:t>biologia, chemia</w:t>
            </w:r>
          </w:p>
        </w:tc>
        <w:tc>
          <w:tcPr>
            <w:tcW w:w="2126" w:type="dxa"/>
            <w:vMerge/>
          </w:tcPr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2DC">
        <w:tc>
          <w:tcPr>
            <w:tcW w:w="2943" w:type="dxa"/>
          </w:tcPr>
          <w:p w:rsidR="000072DC" w:rsidRPr="001E67E0" w:rsidRDefault="000072DC" w:rsidP="0006431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E67E0">
              <w:rPr>
                <w:rFonts w:ascii="Times New Roman" w:hAnsi="Times New Roman" w:cs="Times New Roman"/>
                <w:sz w:val="18"/>
                <w:szCs w:val="18"/>
              </w:rPr>
              <w:t xml:space="preserve">humanistyczna </w:t>
            </w:r>
          </w:p>
          <w:p w:rsidR="000072DC" w:rsidRPr="001E67E0" w:rsidRDefault="000072DC" w:rsidP="0006431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72DC" w:rsidRPr="001E67E0" w:rsidRDefault="000072DC" w:rsidP="009F03FF">
            <w:pPr>
              <w:rPr>
                <w:sz w:val="18"/>
                <w:szCs w:val="18"/>
              </w:rPr>
            </w:pPr>
            <w:r w:rsidRPr="001E67E0">
              <w:rPr>
                <w:sz w:val="18"/>
                <w:szCs w:val="18"/>
              </w:rPr>
              <w:t>język polski,  historia, wos</w:t>
            </w:r>
          </w:p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2DC">
        <w:trPr>
          <w:trHeight w:val="591"/>
        </w:trPr>
        <w:tc>
          <w:tcPr>
            <w:tcW w:w="2943" w:type="dxa"/>
          </w:tcPr>
          <w:p w:rsidR="000072DC" w:rsidRPr="001E67E0" w:rsidRDefault="000072DC" w:rsidP="0006431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E67E0">
              <w:rPr>
                <w:rFonts w:ascii="Times New Roman" w:hAnsi="Times New Roman" w:cs="Times New Roman"/>
                <w:sz w:val="18"/>
                <w:szCs w:val="18"/>
              </w:rPr>
              <w:t xml:space="preserve">geograficzna </w:t>
            </w:r>
          </w:p>
          <w:p w:rsidR="000072DC" w:rsidRPr="001E67E0" w:rsidRDefault="000072DC" w:rsidP="0006431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E67E0">
              <w:rPr>
                <w:rFonts w:ascii="Times New Roman" w:hAnsi="Times New Roman" w:cs="Times New Roman"/>
                <w:sz w:val="18"/>
                <w:szCs w:val="18"/>
              </w:rPr>
              <w:t>z rozszerzonym językiem angielskim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72DC" w:rsidRPr="001E67E0" w:rsidRDefault="000072DC" w:rsidP="000A36A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1E67E0">
              <w:rPr>
                <w:rFonts w:ascii="Times New Roman" w:hAnsi="Times New Roman" w:cs="Times New Roman"/>
                <w:sz w:val="18"/>
                <w:szCs w:val="18"/>
              </w:rPr>
              <w:t>geografia, język angielski, wos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72DC" w:rsidRPr="001E67E0" w:rsidRDefault="000072DC" w:rsidP="001E67E0">
            <w:pPr>
              <w:jc w:val="center"/>
              <w:rPr>
                <w:sz w:val="18"/>
                <w:szCs w:val="18"/>
              </w:rPr>
            </w:pPr>
            <w:r w:rsidRPr="001E67E0">
              <w:rPr>
                <w:sz w:val="18"/>
                <w:szCs w:val="18"/>
              </w:rPr>
              <w:t>język angielski,</w:t>
            </w:r>
          </w:p>
          <w:p w:rsidR="000072DC" w:rsidRPr="001E67E0" w:rsidRDefault="000072DC" w:rsidP="001E67E0">
            <w:pPr>
              <w:jc w:val="center"/>
              <w:rPr>
                <w:sz w:val="18"/>
                <w:szCs w:val="18"/>
              </w:rPr>
            </w:pPr>
            <w:r w:rsidRPr="001E67E0">
              <w:rPr>
                <w:sz w:val="18"/>
                <w:szCs w:val="18"/>
              </w:rPr>
              <w:t>język niemiecki</w:t>
            </w:r>
          </w:p>
          <w:p w:rsidR="000072DC" w:rsidRPr="001E67E0" w:rsidRDefault="000072DC" w:rsidP="005D227F">
            <w:pPr>
              <w:rPr>
                <w:sz w:val="18"/>
                <w:szCs w:val="18"/>
              </w:rPr>
            </w:pPr>
            <w:r w:rsidRPr="001E67E0">
              <w:rPr>
                <w:sz w:val="18"/>
                <w:szCs w:val="18"/>
              </w:rPr>
              <w:t xml:space="preserve">        język rosyjski </w:t>
            </w:r>
          </w:p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72DC" w:rsidRPr="001E67E0" w:rsidRDefault="000072DC" w:rsidP="0057487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2DC" w:rsidRDefault="000072DC" w:rsidP="00091C48">
      <w:pPr>
        <w:pStyle w:val="NoSpacing"/>
        <w:rPr>
          <w:rFonts w:ascii="Times New Roman" w:hAnsi="Times New Roman" w:cs="Times New Roman"/>
        </w:rPr>
      </w:pPr>
    </w:p>
    <w:p w:rsidR="000072DC" w:rsidRPr="00A46299" w:rsidRDefault="000072DC" w:rsidP="00091C48">
      <w:pPr>
        <w:pStyle w:val="NoSpacing"/>
        <w:rPr>
          <w:rFonts w:ascii="Times New Roman" w:hAnsi="Times New Roman" w:cs="Times New Roman"/>
        </w:rPr>
      </w:pPr>
      <w:r w:rsidRPr="00A46299">
        <w:rPr>
          <w:rFonts w:ascii="Times New Roman" w:hAnsi="Times New Roman" w:cs="Times New Roman"/>
        </w:rPr>
        <w:t>Utworzenie klasy o powyższych rozszerzeniach uzależnione jest od  ilości kandydatów.</w:t>
      </w:r>
    </w:p>
    <w:p w:rsidR="000072DC" w:rsidRDefault="000072DC" w:rsidP="00A8051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072DC" w:rsidRPr="009E03E5" w:rsidRDefault="000072DC" w:rsidP="009E03E5">
      <w:pPr>
        <w:jc w:val="both"/>
        <w:rPr>
          <w:sz w:val="18"/>
          <w:szCs w:val="18"/>
        </w:rPr>
      </w:pPr>
      <w:r w:rsidRPr="009E03E5">
        <w:rPr>
          <w:sz w:val="18"/>
          <w:szCs w:val="18"/>
        </w:rPr>
        <w:t xml:space="preserve">Oświadczam, że wyrażam zgodę na przetwarzanie danych osobowych mojego dziecka w celu przeprowadzenia rekrutacji do Liceum Ogólnokształcącego z Oddziałami Integracyjnymi im. Mieszka I. Zgodnie z przepisami Rozporządzenia RODO mam prawo żądania od Administratora dostępu do danych osobowych dotyczących osoby, której dane dotyczą, ich sprostowania, usunięcia lub ograniczenia przetwarzania. </w:t>
      </w:r>
    </w:p>
    <w:p w:rsidR="000072DC" w:rsidRPr="009E03E5" w:rsidRDefault="000072DC" w:rsidP="009E03E5">
      <w:pPr>
        <w:jc w:val="both"/>
        <w:rPr>
          <w:sz w:val="18"/>
          <w:szCs w:val="18"/>
        </w:rPr>
      </w:pPr>
    </w:p>
    <w:p w:rsidR="000072DC" w:rsidRPr="009E03E5" w:rsidRDefault="000072DC" w:rsidP="009E03E5">
      <w:pPr>
        <w:jc w:val="both"/>
        <w:rPr>
          <w:sz w:val="18"/>
          <w:szCs w:val="18"/>
        </w:rPr>
      </w:pPr>
      <w:r w:rsidRPr="009E03E5">
        <w:rPr>
          <w:sz w:val="18"/>
          <w:szCs w:val="18"/>
        </w:rPr>
        <w:t xml:space="preserve">Administratorem danych osobowych jest Liceum Ogólnokształcące z Oddziałami Integracyjnymi im. Mieszka I reprezentowane przez Dyrektora Szkoły. </w:t>
      </w:r>
    </w:p>
    <w:p w:rsidR="000072DC" w:rsidRPr="009E03E5" w:rsidRDefault="000072DC" w:rsidP="009E03E5">
      <w:pPr>
        <w:jc w:val="both"/>
        <w:rPr>
          <w:sz w:val="18"/>
          <w:szCs w:val="18"/>
        </w:rPr>
      </w:pPr>
      <w:r w:rsidRPr="009E03E5">
        <w:rPr>
          <w:sz w:val="18"/>
          <w:szCs w:val="18"/>
        </w:rPr>
        <w:t xml:space="preserve"> </w:t>
      </w:r>
    </w:p>
    <w:p w:rsidR="000072DC" w:rsidRPr="009E03E5" w:rsidRDefault="000072DC" w:rsidP="009E03E5">
      <w:pPr>
        <w:jc w:val="both"/>
        <w:rPr>
          <w:sz w:val="18"/>
          <w:szCs w:val="18"/>
        </w:rPr>
      </w:pPr>
      <w:r w:rsidRPr="009E03E5">
        <w:rPr>
          <w:b/>
          <w:bCs/>
          <w:sz w:val="18"/>
          <w:szCs w:val="18"/>
        </w:rPr>
        <w:t>Podstawa prawna:</w:t>
      </w:r>
      <w:r w:rsidRPr="009E03E5">
        <w:rPr>
          <w:sz w:val="18"/>
          <w:szCs w:val="18"/>
        </w:rPr>
        <w:t xml:space="preserve"> </w:t>
      </w:r>
      <w:r w:rsidRPr="009E03E5">
        <w:rPr>
          <w:i/>
          <w:iCs/>
          <w:sz w:val="18"/>
          <w:szCs w:val="18"/>
        </w:rPr>
        <w:t>Rozporządzenie Parlamentu Europejskiego z dnia 27 kwietnia 2016r. w sprawie ochrony osób fizycznych w związku z przetwarzaniem danych osobowych i w sprawie swobodnego przepływu takich danych oraz uchylenia dyrektywy 95/46/WE.</w:t>
      </w:r>
      <w:r w:rsidRPr="009E03E5">
        <w:rPr>
          <w:sz w:val="18"/>
          <w:szCs w:val="18"/>
        </w:rPr>
        <w:t xml:space="preserve"> (</w:t>
      </w:r>
      <w:r>
        <w:rPr>
          <w:sz w:val="18"/>
          <w:szCs w:val="18"/>
        </w:rPr>
        <w:t>art. 6.1c i a</w:t>
      </w:r>
      <w:r w:rsidRPr="009E03E5">
        <w:rPr>
          <w:sz w:val="18"/>
          <w:szCs w:val="18"/>
        </w:rPr>
        <w:t xml:space="preserve">rt. 13 pkt. 1c, 2b). </w:t>
      </w:r>
    </w:p>
    <w:p w:rsidR="000072DC" w:rsidRDefault="000072DC" w:rsidP="00091C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72DC" w:rsidRDefault="000072DC" w:rsidP="00091C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Świnoujście,………………………    ………………………….       ………………………….</w:t>
      </w:r>
    </w:p>
    <w:p w:rsidR="000072DC" w:rsidRDefault="000072DC" w:rsidP="00091C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6299">
        <w:rPr>
          <w:rFonts w:ascii="Times New Roman" w:hAnsi="Times New Roman" w:cs="Times New Roman"/>
          <w:sz w:val="18"/>
          <w:szCs w:val="18"/>
        </w:rPr>
        <w:t xml:space="preserve"> (podpis kandydata)</w:t>
      </w:r>
      <w:r w:rsidRPr="00A4629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46299">
        <w:rPr>
          <w:rFonts w:ascii="Times New Roman" w:hAnsi="Times New Roman" w:cs="Times New Roman"/>
          <w:sz w:val="18"/>
          <w:szCs w:val="18"/>
        </w:rPr>
        <w:t>(podpis rodziców/opiekunów prawnych)</w:t>
      </w:r>
    </w:p>
    <w:p w:rsidR="000072DC" w:rsidRDefault="000072DC" w:rsidP="00091C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72DC" w:rsidRDefault="000072DC" w:rsidP="00091C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72DC" w:rsidRDefault="000072DC" w:rsidP="00091C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Default="000072DC" w:rsidP="00091C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Pr="007C1094" w:rsidRDefault="000072DC" w:rsidP="00091C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1094">
        <w:rPr>
          <w:rFonts w:ascii="Times New Roman" w:hAnsi="Times New Roman" w:cs="Times New Roman"/>
          <w:b/>
          <w:bCs/>
          <w:sz w:val="24"/>
          <w:szCs w:val="24"/>
        </w:rPr>
        <w:t>. Załączniki:</w:t>
      </w:r>
    </w:p>
    <w:p w:rsidR="000072DC" w:rsidRDefault="000072DC" w:rsidP="00A8051D">
      <w:pPr>
        <w:pStyle w:val="NoSpacing"/>
        <w:numPr>
          <w:ilvl w:val="0"/>
          <w:numId w:val="2"/>
        </w:num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 ukończenia szkoły podstawowej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A8051D">
        <w:rPr>
          <w:rFonts w:ascii="Times New Roman" w:hAnsi="Times New Roman" w:cs="Times New Roman"/>
          <w:sz w:val="28"/>
          <w:szCs w:val="28"/>
        </w:rPr>
        <w:sym w:font="Symbol" w:char="F0F0"/>
      </w:r>
    </w:p>
    <w:p w:rsidR="000072DC" w:rsidRDefault="000072DC" w:rsidP="00A8051D">
      <w:pPr>
        <w:pStyle w:val="NoSpacing"/>
        <w:numPr>
          <w:ilvl w:val="0"/>
          <w:numId w:val="2"/>
        </w:num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wynikach egzaminu ósmoklasisty ..………….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51D">
        <w:rPr>
          <w:rFonts w:ascii="Times New Roman" w:hAnsi="Times New Roman" w:cs="Times New Roman"/>
          <w:sz w:val="28"/>
          <w:szCs w:val="28"/>
        </w:rPr>
        <w:sym w:font="Symbol" w:char="F0F0"/>
      </w:r>
    </w:p>
    <w:p w:rsidR="000072DC" w:rsidRPr="009F03FF" w:rsidRDefault="000072DC" w:rsidP="00A8051D">
      <w:pPr>
        <w:pStyle w:val="NoSpacing"/>
        <w:numPr>
          <w:ilvl w:val="0"/>
          <w:numId w:val="2"/>
        </w:num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wydane przez komisje konkursowe…………………..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A8051D">
        <w:rPr>
          <w:rFonts w:ascii="Times New Roman" w:hAnsi="Times New Roman" w:cs="Times New Roman"/>
          <w:sz w:val="28"/>
          <w:szCs w:val="28"/>
        </w:rPr>
        <w:sym w:font="Symbol" w:char="F0F0"/>
      </w:r>
    </w:p>
    <w:p w:rsidR="000072DC" w:rsidRDefault="000072DC" w:rsidP="00A8051D">
      <w:pPr>
        <w:pStyle w:val="NoSpacing"/>
        <w:tabs>
          <w:tab w:val="left" w:pos="7513"/>
        </w:tabs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(laureaci, finaliści konkursów lub olimpiad przedmiotowych)</w:t>
      </w:r>
    </w:p>
    <w:p w:rsidR="000072DC" w:rsidRDefault="000072DC" w:rsidP="00A8051D">
      <w:pPr>
        <w:pStyle w:val="NoSpacing"/>
        <w:tabs>
          <w:tab w:val="left" w:pos="7513"/>
        </w:tabs>
        <w:rPr>
          <w:rFonts w:ascii="Times New Roman" w:hAnsi="Times New Roman" w:cs="Times New Roman"/>
          <w:sz w:val="18"/>
          <w:szCs w:val="18"/>
        </w:rPr>
      </w:pPr>
    </w:p>
    <w:p w:rsidR="000072DC" w:rsidRPr="009F03FF" w:rsidRDefault="000072DC" w:rsidP="00A8051D">
      <w:pPr>
        <w:pStyle w:val="NoSpacing"/>
        <w:numPr>
          <w:ilvl w:val="0"/>
          <w:numId w:val="2"/>
        </w:num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potrzebie kształcenia specjalnego/</w:t>
      </w:r>
      <w:r>
        <w:rPr>
          <w:rFonts w:ascii="Times New Roman" w:hAnsi="Times New Roman" w:cs="Times New Roman"/>
          <w:sz w:val="24"/>
          <w:szCs w:val="24"/>
        </w:rPr>
        <w:tab/>
      </w:r>
      <w:r w:rsidRPr="00A8051D">
        <w:rPr>
          <w:rFonts w:ascii="Times New Roman" w:hAnsi="Times New Roman" w:cs="Times New Roman"/>
          <w:sz w:val="28"/>
          <w:szCs w:val="28"/>
        </w:rPr>
        <w:sym w:font="Symbol" w:char="F0F0"/>
      </w:r>
    </w:p>
    <w:p w:rsidR="000072DC" w:rsidRPr="009F03FF" w:rsidRDefault="000072DC" w:rsidP="009F03FF">
      <w:pPr>
        <w:pStyle w:val="NoSpacing"/>
        <w:tabs>
          <w:tab w:val="left" w:pos="7513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wydana</w:t>
      </w:r>
      <w:r w:rsidRPr="009F03FF">
        <w:rPr>
          <w:rFonts w:ascii="Times New Roman" w:hAnsi="Times New Roman" w:cs="Times New Roman"/>
          <w:sz w:val="24"/>
          <w:szCs w:val="24"/>
        </w:rPr>
        <w:t xml:space="preserve"> przez publiczną poradnię psychologiczno-pedagogiczną,</w:t>
      </w:r>
      <w:r w:rsidRPr="009F03FF">
        <w:rPr>
          <w:rFonts w:ascii="Times New Roman" w:hAnsi="Times New Roman" w:cs="Times New Roman"/>
          <w:sz w:val="24"/>
          <w:szCs w:val="24"/>
        </w:rPr>
        <w:br/>
        <w:t xml:space="preserve"> w tym publiczną poradnię specjalistyczną, w sprawie pierwszeństwa </w:t>
      </w:r>
      <w:r w:rsidRPr="009F03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FF">
        <w:rPr>
          <w:rFonts w:ascii="Times New Roman" w:hAnsi="Times New Roman" w:cs="Times New Roman"/>
          <w:sz w:val="24"/>
          <w:szCs w:val="24"/>
        </w:rPr>
        <w:t>w przyjęciu ucznia z problemami zdrowot</w:t>
      </w:r>
      <w:r>
        <w:rPr>
          <w:rFonts w:ascii="Times New Roman" w:hAnsi="Times New Roman" w:cs="Times New Roman"/>
          <w:sz w:val="24"/>
          <w:szCs w:val="24"/>
        </w:rPr>
        <w:t>nymi do szkoły ponadpodstawowej</w:t>
      </w:r>
    </w:p>
    <w:p w:rsidR="000072DC" w:rsidRPr="009F03FF" w:rsidRDefault="000072DC" w:rsidP="009F03FF">
      <w:pPr>
        <w:pStyle w:val="NoSpacing"/>
        <w:tabs>
          <w:tab w:val="left" w:pos="751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072DC" w:rsidRDefault="000072DC" w:rsidP="00A8051D">
      <w:pPr>
        <w:pStyle w:val="NoSpacing"/>
        <w:numPr>
          <w:ilvl w:val="0"/>
          <w:numId w:val="2"/>
        </w:num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……………………………………………………………………  </w:t>
      </w:r>
      <w:r w:rsidRPr="00A8051D">
        <w:rPr>
          <w:rFonts w:ascii="Times New Roman" w:hAnsi="Times New Roman" w:cs="Times New Roman"/>
          <w:sz w:val="28"/>
          <w:szCs w:val="28"/>
        </w:rPr>
        <w:sym w:font="Symbol" w:char="F0F0"/>
      </w:r>
    </w:p>
    <w:p w:rsidR="000072DC" w:rsidRDefault="000072DC" w:rsidP="007C1094">
      <w:pPr>
        <w:pStyle w:val="NoSpacing"/>
        <w:pBdr>
          <w:bottom w:val="single" w:sz="6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 wpisać jakie)                                                                                                                   </w:t>
      </w:r>
    </w:p>
    <w:p w:rsidR="000072DC" w:rsidRDefault="000072DC" w:rsidP="007C1094">
      <w:pPr>
        <w:pStyle w:val="NoSpacing"/>
        <w:pBdr>
          <w:bottom w:val="single" w:sz="6" w:space="1" w:color="auto"/>
        </w:pBdr>
        <w:ind w:left="720"/>
        <w:rPr>
          <w:rFonts w:ascii="Times New Roman" w:hAnsi="Times New Roman" w:cs="Times New Roman"/>
          <w:sz w:val="18"/>
          <w:szCs w:val="18"/>
        </w:rPr>
      </w:pPr>
    </w:p>
    <w:p w:rsidR="000072DC" w:rsidRPr="007C1094" w:rsidRDefault="000072DC" w:rsidP="007C1094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Wypełnia szkoła ponadpodstawowa </w:t>
      </w:r>
    </w:p>
    <w:p w:rsidR="000072DC" w:rsidRDefault="000072DC" w:rsidP="007C109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1094">
        <w:rPr>
          <w:rFonts w:ascii="Times New Roman" w:hAnsi="Times New Roman" w:cs="Times New Roman"/>
          <w:b/>
          <w:bCs/>
          <w:sz w:val="24"/>
          <w:szCs w:val="24"/>
        </w:rPr>
        <w:t>. Wyniki rekrutacji:</w:t>
      </w:r>
      <w:r w:rsidRPr="00242AE9">
        <w:rPr>
          <w:rFonts w:ascii="Times New Roman" w:hAnsi="Times New Roman" w:cs="Times New Roman"/>
          <w:b/>
          <w:bCs/>
        </w:rPr>
        <w:t xml:space="preserve"> </w:t>
      </w:r>
    </w:p>
    <w:p w:rsidR="000072DC" w:rsidRDefault="000072DC" w:rsidP="00242AE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 w:rsidRPr="00FB0219">
        <w:rPr>
          <w:rFonts w:ascii="Times New Roman" w:hAnsi="Times New Roman" w:cs="Times New Roman"/>
          <w:b/>
          <w:bCs/>
        </w:rPr>
        <w:t>Liczba uzyskanych punktów</w:t>
      </w: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0"/>
        <w:gridCol w:w="2970"/>
      </w:tblGrid>
      <w:tr w:rsidR="000072DC">
        <w:tc>
          <w:tcPr>
            <w:tcW w:w="621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0072DC" w:rsidRPr="001E67E0" w:rsidRDefault="000072DC" w:rsidP="007C10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0">
              <w:rPr>
                <w:rFonts w:ascii="Times New Roman" w:hAnsi="Times New Roman" w:cs="Times New Roman"/>
                <w:sz w:val="24"/>
                <w:szCs w:val="24"/>
              </w:rPr>
              <w:t xml:space="preserve">Egzamin ósmoklasisty – język polski </w:t>
            </w:r>
          </w:p>
        </w:tc>
        <w:tc>
          <w:tcPr>
            <w:tcW w:w="2970" w:type="dxa"/>
          </w:tcPr>
          <w:p w:rsidR="000072DC" w:rsidRPr="001E67E0" w:rsidRDefault="000072DC" w:rsidP="007C109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2DC">
        <w:tc>
          <w:tcPr>
            <w:tcW w:w="6210" w:type="dxa"/>
            <w:tcMar>
              <w:top w:w="57" w:type="dxa"/>
              <w:bottom w:w="57" w:type="dxa"/>
            </w:tcMar>
          </w:tcPr>
          <w:p w:rsidR="000072DC" w:rsidRPr="001E67E0" w:rsidRDefault="000072DC" w:rsidP="007C10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0">
              <w:rPr>
                <w:rFonts w:ascii="Times New Roman" w:hAnsi="Times New Roman" w:cs="Times New Roman"/>
                <w:sz w:val="24"/>
                <w:szCs w:val="24"/>
              </w:rPr>
              <w:t xml:space="preserve">Egzamin ósmoklasisty – matematyka </w:t>
            </w:r>
          </w:p>
        </w:tc>
        <w:tc>
          <w:tcPr>
            <w:tcW w:w="2970" w:type="dxa"/>
          </w:tcPr>
          <w:p w:rsidR="000072DC" w:rsidRPr="001E67E0" w:rsidRDefault="000072DC" w:rsidP="007C109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2DC">
        <w:tc>
          <w:tcPr>
            <w:tcW w:w="6210" w:type="dxa"/>
            <w:tcMar>
              <w:top w:w="57" w:type="dxa"/>
              <w:bottom w:w="57" w:type="dxa"/>
            </w:tcMar>
          </w:tcPr>
          <w:p w:rsidR="000072DC" w:rsidRPr="001E67E0" w:rsidRDefault="000072DC" w:rsidP="007C10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0">
              <w:rPr>
                <w:rFonts w:ascii="Times New Roman" w:hAnsi="Times New Roman" w:cs="Times New Roman"/>
                <w:sz w:val="24"/>
                <w:szCs w:val="24"/>
              </w:rPr>
              <w:t xml:space="preserve">Egzamin ósmoklasisty – język obcy nowożytny </w:t>
            </w:r>
          </w:p>
        </w:tc>
        <w:tc>
          <w:tcPr>
            <w:tcW w:w="2970" w:type="dxa"/>
          </w:tcPr>
          <w:p w:rsidR="000072DC" w:rsidRPr="001E67E0" w:rsidRDefault="000072DC" w:rsidP="007C109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2DC">
        <w:tc>
          <w:tcPr>
            <w:tcW w:w="6210" w:type="dxa"/>
            <w:tcMar>
              <w:top w:w="57" w:type="dxa"/>
              <w:bottom w:w="57" w:type="dxa"/>
            </w:tcMar>
          </w:tcPr>
          <w:p w:rsidR="000072DC" w:rsidRPr="001E67E0" w:rsidRDefault="000072DC" w:rsidP="00FB02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0">
              <w:rPr>
                <w:rFonts w:ascii="Times New Roman" w:hAnsi="Times New Roman" w:cs="Times New Roman"/>
                <w:sz w:val="24"/>
                <w:szCs w:val="24"/>
              </w:rPr>
              <w:t>Suma punktów za oceny na świadectwie klasy VIII z czterech przedmiotów branych pod uwagę podczas rekrutacji do danego oddziału szkolnego</w:t>
            </w:r>
          </w:p>
        </w:tc>
        <w:tc>
          <w:tcPr>
            <w:tcW w:w="2970" w:type="dxa"/>
          </w:tcPr>
          <w:p w:rsidR="000072DC" w:rsidRPr="001E67E0" w:rsidRDefault="000072DC" w:rsidP="007C109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2DC">
        <w:tc>
          <w:tcPr>
            <w:tcW w:w="621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072DC" w:rsidRPr="001E67E0" w:rsidRDefault="000072DC" w:rsidP="007C10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0">
              <w:rPr>
                <w:rFonts w:ascii="Times New Roman" w:hAnsi="Times New Roman" w:cs="Times New Roman"/>
                <w:sz w:val="24"/>
                <w:szCs w:val="24"/>
              </w:rPr>
              <w:t>Suma punktów za inne osiągnięcia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072DC" w:rsidRPr="001E67E0" w:rsidRDefault="000072DC" w:rsidP="007C109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Pr="007C1094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Ogólna suma uzyskanych punktów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8"/>
      </w:tblGrid>
      <w:tr w:rsidR="000072DC">
        <w:tc>
          <w:tcPr>
            <w:tcW w:w="3008" w:type="dxa"/>
          </w:tcPr>
          <w:p w:rsidR="000072DC" w:rsidRPr="001E67E0" w:rsidRDefault="000072DC" w:rsidP="007C109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Zastosowane</w:t>
      </w:r>
      <w:r w:rsidRPr="00FB0219">
        <w:rPr>
          <w:rFonts w:ascii="Times New Roman" w:hAnsi="Times New Roman" w:cs="Times New Roman"/>
          <w:sz w:val="24"/>
          <w:szCs w:val="24"/>
        </w:rPr>
        <w:t xml:space="preserve"> preferencje: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072DC" w:rsidRDefault="000072DC" w:rsidP="007C1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61EC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Decyzja Szkolnej Komisji Rekrutacyjnej</w:t>
      </w: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Szkolna Komisja Rekrutacyjnej postanowiła przyjąć/ nie przyjąć ucznia </w:t>
      </w: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klasy pierwszej…………………………………………………</w:t>
      </w: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Pr="00B61EC9" w:rsidRDefault="000072DC" w:rsidP="007C1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</w:t>
      </w:r>
    </w:p>
    <w:p w:rsidR="000072DC" w:rsidRPr="00B61EC9" w:rsidRDefault="000072DC" w:rsidP="007C10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(pieczęć szkoły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(data)</w:t>
      </w: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72DC" w:rsidRDefault="000072DC" w:rsidP="007C10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162A0">
        <w:rPr>
          <w:sz w:val="20"/>
          <w:szCs w:val="20"/>
        </w:rPr>
        <w:t>* Wniosek opracowano</w:t>
      </w:r>
      <w:r>
        <w:rPr>
          <w:sz w:val="20"/>
          <w:szCs w:val="20"/>
        </w:rPr>
        <w:t xml:space="preserve"> na podstawie art.149 i art. 150. ustawy z dnia 14 grudnia 2016 r. – Prawo oświatowe</w:t>
      </w:r>
      <w:r>
        <w:rPr>
          <w:sz w:val="20"/>
          <w:szCs w:val="20"/>
        </w:rPr>
        <w:br/>
        <w:t xml:space="preserve">    (Dz. U. z 2019 poz. 2248 z późniejszymi zmianami)</w:t>
      </w:r>
    </w:p>
    <w:sectPr w:rsidR="000072DC" w:rsidSect="009E03E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B42"/>
    <w:multiLevelType w:val="hybridMultilevel"/>
    <w:tmpl w:val="C3E6C19E"/>
    <w:lvl w:ilvl="0" w:tplc="48846D1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5FEA"/>
    <w:multiLevelType w:val="hybridMultilevel"/>
    <w:tmpl w:val="A9A6B3BE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>
      <w:start w:val="1"/>
      <w:numFmt w:val="lowerRoman"/>
      <w:lvlText w:val="%3."/>
      <w:lvlJc w:val="right"/>
      <w:pPr>
        <w:ind w:left="3570" w:hanging="180"/>
      </w:pPr>
    </w:lvl>
    <w:lvl w:ilvl="3" w:tplc="0415000F">
      <w:start w:val="1"/>
      <w:numFmt w:val="decimal"/>
      <w:lvlText w:val="%4."/>
      <w:lvlJc w:val="left"/>
      <w:pPr>
        <w:ind w:left="4290" w:hanging="360"/>
      </w:pPr>
    </w:lvl>
    <w:lvl w:ilvl="4" w:tplc="04150019">
      <w:start w:val="1"/>
      <w:numFmt w:val="lowerLetter"/>
      <w:lvlText w:val="%5."/>
      <w:lvlJc w:val="left"/>
      <w:pPr>
        <w:ind w:left="5010" w:hanging="360"/>
      </w:pPr>
    </w:lvl>
    <w:lvl w:ilvl="5" w:tplc="0415001B">
      <w:start w:val="1"/>
      <w:numFmt w:val="lowerRoman"/>
      <w:lvlText w:val="%6."/>
      <w:lvlJc w:val="right"/>
      <w:pPr>
        <w:ind w:left="5730" w:hanging="180"/>
      </w:pPr>
    </w:lvl>
    <w:lvl w:ilvl="6" w:tplc="0415000F">
      <w:start w:val="1"/>
      <w:numFmt w:val="decimal"/>
      <w:lvlText w:val="%7."/>
      <w:lvlJc w:val="left"/>
      <w:pPr>
        <w:ind w:left="6450" w:hanging="360"/>
      </w:pPr>
    </w:lvl>
    <w:lvl w:ilvl="7" w:tplc="04150019">
      <w:start w:val="1"/>
      <w:numFmt w:val="lowerLetter"/>
      <w:lvlText w:val="%8."/>
      <w:lvlJc w:val="left"/>
      <w:pPr>
        <w:ind w:left="7170" w:hanging="360"/>
      </w:pPr>
    </w:lvl>
    <w:lvl w:ilvl="8" w:tplc="0415001B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2BF3503D"/>
    <w:multiLevelType w:val="hybridMultilevel"/>
    <w:tmpl w:val="7C08B3B8"/>
    <w:lvl w:ilvl="0" w:tplc="1B3E91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5B45"/>
    <w:multiLevelType w:val="hybridMultilevel"/>
    <w:tmpl w:val="823CC01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87F"/>
    <w:rsid w:val="000072DC"/>
    <w:rsid w:val="000162A0"/>
    <w:rsid w:val="00064310"/>
    <w:rsid w:val="00091C48"/>
    <w:rsid w:val="000A36A5"/>
    <w:rsid w:val="000B16C1"/>
    <w:rsid w:val="000C511B"/>
    <w:rsid w:val="000D1D7D"/>
    <w:rsid w:val="000E39C0"/>
    <w:rsid w:val="000F5571"/>
    <w:rsid w:val="00105BBC"/>
    <w:rsid w:val="00116541"/>
    <w:rsid w:val="00175024"/>
    <w:rsid w:val="001B38FD"/>
    <w:rsid w:val="001E67E0"/>
    <w:rsid w:val="001F61CE"/>
    <w:rsid w:val="00242AE9"/>
    <w:rsid w:val="00265979"/>
    <w:rsid w:val="00293E33"/>
    <w:rsid w:val="002E4BA9"/>
    <w:rsid w:val="002E692C"/>
    <w:rsid w:val="0032248D"/>
    <w:rsid w:val="00360405"/>
    <w:rsid w:val="003775CF"/>
    <w:rsid w:val="00397630"/>
    <w:rsid w:val="003A7F9E"/>
    <w:rsid w:val="003C0F38"/>
    <w:rsid w:val="003E137F"/>
    <w:rsid w:val="003E539A"/>
    <w:rsid w:val="00463524"/>
    <w:rsid w:val="004B6593"/>
    <w:rsid w:val="0057487F"/>
    <w:rsid w:val="00581623"/>
    <w:rsid w:val="005C542F"/>
    <w:rsid w:val="005D227F"/>
    <w:rsid w:val="005F0FBD"/>
    <w:rsid w:val="005F55AC"/>
    <w:rsid w:val="00613F48"/>
    <w:rsid w:val="00656CF4"/>
    <w:rsid w:val="00656DAE"/>
    <w:rsid w:val="00670119"/>
    <w:rsid w:val="00670CC4"/>
    <w:rsid w:val="006B2D7A"/>
    <w:rsid w:val="006B4D2C"/>
    <w:rsid w:val="006C4FE0"/>
    <w:rsid w:val="00716BFD"/>
    <w:rsid w:val="0073576C"/>
    <w:rsid w:val="00744823"/>
    <w:rsid w:val="0074786B"/>
    <w:rsid w:val="007524F4"/>
    <w:rsid w:val="007754C9"/>
    <w:rsid w:val="00785331"/>
    <w:rsid w:val="00793562"/>
    <w:rsid w:val="007B68E4"/>
    <w:rsid w:val="007C1094"/>
    <w:rsid w:val="00825C65"/>
    <w:rsid w:val="00850D05"/>
    <w:rsid w:val="00882184"/>
    <w:rsid w:val="008C1961"/>
    <w:rsid w:val="00913EE3"/>
    <w:rsid w:val="00940B97"/>
    <w:rsid w:val="009C5DAD"/>
    <w:rsid w:val="009D521F"/>
    <w:rsid w:val="009E03E5"/>
    <w:rsid w:val="009F03FF"/>
    <w:rsid w:val="00A203E0"/>
    <w:rsid w:val="00A41CFE"/>
    <w:rsid w:val="00A46299"/>
    <w:rsid w:val="00A51EAE"/>
    <w:rsid w:val="00A8051D"/>
    <w:rsid w:val="00A85E1B"/>
    <w:rsid w:val="00A8758C"/>
    <w:rsid w:val="00B30F1D"/>
    <w:rsid w:val="00B40D8D"/>
    <w:rsid w:val="00B5798A"/>
    <w:rsid w:val="00B61EC9"/>
    <w:rsid w:val="00B90C10"/>
    <w:rsid w:val="00BE0B4F"/>
    <w:rsid w:val="00C02CED"/>
    <w:rsid w:val="00C80ACD"/>
    <w:rsid w:val="00D122B8"/>
    <w:rsid w:val="00DA3005"/>
    <w:rsid w:val="00DC13B9"/>
    <w:rsid w:val="00E52622"/>
    <w:rsid w:val="00E7097E"/>
    <w:rsid w:val="00E74D08"/>
    <w:rsid w:val="00F1012D"/>
    <w:rsid w:val="00F24377"/>
    <w:rsid w:val="00F35884"/>
    <w:rsid w:val="00F44D58"/>
    <w:rsid w:val="00F62535"/>
    <w:rsid w:val="00F667A6"/>
    <w:rsid w:val="00FB0219"/>
    <w:rsid w:val="00FB4BC0"/>
    <w:rsid w:val="00FB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487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1F61C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03FF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597</Words>
  <Characters>3585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PRZYJĘCIE*</dc:title>
  <dc:subject/>
  <dc:creator>sekretarz</dc:creator>
  <cp:keywords/>
  <dc:description/>
  <cp:lastModifiedBy>Admin</cp:lastModifiedBy>
  <cp:revision>2</cp:revision>
  <cp:lastPrinted>2018-02-22T08:32:00Z</cp:lastPrinted>
  <dcterms:created xsi:type="dcterms:W3CDTF">2020-02-27T17:22:00Z</dcterms:created>
  <dcterms:modified xsi:type="dcterms:W3CDTF">2020-02-27T17:22:00Z</dcterms:modified>
</cp:coreProperties>
</file>