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D0" w:rsidRPr="00B47D03" w:rsidRDefault="00B76ED0" w:rsidP="00494B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D03">
        <w:rPr>
          <w:rFonts w:ascii="Times New Roman" w:hAnsi="Times New Roman" w:cs="Times New Roman"/>
          <w:b/>
          <w:bCs/>
          <w:sz w:val="24"/>
          <w:szCs w:val="24"/>
        </w:rPr>
        <w:t>Rozdział X</w:t>
      </w:r>
    </w:p>
    <w:p w:rsidR="00B76ED0" w:rsidRPr="00B47D03" w:rsidRDefault="00B76ED0" w:rsidP="00494B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Wewnątrzszkolny System O</w:t>
      </w:r>
      <w:r w:rsidRPr="00B47D03">
        <w:rPr>
          <w:rFonts w:ascii="Times New Roman" w:hAnsi="Times New Roman" w:cs="Times New Roman"/>
          <w:b/>
          <w:bCs/>
          <w:sz w:val="24"/>
          <w:szCs w:val="24"/>
        </w:rPr>
        <w:t>ceniania</w:t>
      </w:r>
    </w:p>
    <w:p w:rsidR="00B76ED0" w:rsidRPr="00B47D03" w:rsidRDefault="00B76ED0" w:rsidP="00494B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6ED0" w:rsidRPr="00B47D03" w:rsidRDefault="00B76ED0" w:rsidP="00494B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_RefHeading___Toc436589604"/>
      <w:bookmarkStart w:id="1" w:name="__RefHeading___Toc436589605"/>
      <w:bookmarkEnd w:id="0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§ 76</w:t>
      </w:r>
      <w:r w:rsidRPr="00B47D0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76ED0" w:rsidRPr="00B47D03" w:rsidRDefault="00B76ED0" w:rsidP="00494B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D03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B76ED0" w:rsidRPr="00C75204" w:rsidRDefault="00B76ED0" w:rsidP="00494B78">
      <w:pPr>
        <w:pStyle w:val="paragraf"/>
        <w:spacing w:before="0" w:after="0" w:line="276" w:lineRule="auto"/>
        <w:rPr>
          <w:rFonts w:ascii="Times New Roman" w:hAnsi="Times New Roman" w:cs="Times New Roman"/>
        </w:rPr>
      </w:pPr>
    </w:p>
    <w:p w:rsidR="00B76ED0" w:rsidRPr="00C75204" w:rsidRDefault="00B76ED0" w:rsidP="00494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Wszystkich uczniów obowiązuje podstawa programowa kształcenia ogólnego.</w:t>
      </w:r>
    </w:p>
    <w:p w:rsidR="00B76ED0" w:rsidRPr="00C75204" w:rsidRDefault="00B76ED0" w:rsidP="00494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ED0" w:rsidRPr="00B47D03" w:rsidRDefault="00B76ED0" w:rsidP="00494B78">
      <w:pPr>
        <w:pStyle w:val="paragraf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77</w:t>
      </w:r>
      <w:r w:rsidRPr="00B47D03">
        <w:rPr>
          <w:rFonts w:ascii="Times New Roman" w:hAnsi="Times New Roman" w:cs="Times New Roman"/>
        </w:rPr>
        <w:t>.</w:t>
      </w:r>
    </w:p>
    <w:p w:rsidR="00B76ED0" w:rsidRPr="00C75204" w:rsidRDefault="00B76ED0" w:rsidP="00494B78">
      <w:pPr>
        <w:pStyle w:val="paragraf"/>
        <w:spacing w:before="0" w:after="0" w:line="276" w:lineRule="auto"/>
        <w:rPr>
          <w:rFonts w:ascii="Times New Roman" w:hAnsi="Times New Roman" w:cs="Times New Roman"/>
        </w:rPr>
      </w:pPr>
    </w:p>
    <w:p w:rsidR="00B76ED0" w:rsidRPr="00C75204" w:rsidRDefault="00B76ED0" w:rsidP="00494B78">
      <w:pPr>
        <w:pStyle w:val="ListParagraph"/>
        <w:numPr>
          <w:ilvl w:val="1"/>
          <w:numId w:val="3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Ocenianie wewnątrzszkolne ma na celu:</w:t>
      </w:r>
    </w:p>
    <w:p w:rsidR="00B76ED0" w:rsidRPr="00C75204" w:rsidRDefault="00B76ED0" w:rsidP="00494B7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poinformowanie ucznia o poziomie jego osiągnięć edukacyjnych i postępach w tym zakresie;</w:t>
      </w:r>
    </w:p>
    <w:p w:rsidR="00B76ED0" w:rsidRPr="00C75204" w:rsidRDefault="00B76ED0" w:rsidP="00494B7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pomoc uczniowi w samodzielnym planowaniu swojego rozwoju;</w:t>
      </w:r>
    </w:p>
    <w:p w:rsidR="00B76ED0" w:rsidRPr="00C75204" w:rsidRDefault="00B76ED0" w:rsidP="00494B7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motywowanie ucznia do dalszych postępów w nauce i zachowaniu;</w:t>
      </w:r>
    </w:p>
    <w:p w:rsidR="00B76ED0" w:rsidRPr="00C75204" w:rsidRDefault="00B76ED0" w:rsidP="00494B7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dostarczanie rodzicom (opiekunom prawnym) i nauczycielom informacji o postępach, trudnościach w nauce, zachowaniu oraz specjalnych uzdolnieniach ucznia;</w:t>
      </w:r>
    </w:p>
    <w:p w:rsidR="00B76ED0" w:rsidRPr="00C75204" w:rsidRDefault="00B76ED0" w:rsidP="00494B7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umożliwienie nauczycielom doskonalenia organizacji i metod pracy dydaktyczno-wychowawczej.</w:t>
      </w:r>
    </w:p>
    <w:p w:rsidR="00B76ED0" w:rsidRPr="00C75204" w:rsidRDefault="00B76ED0" w:rsidP="00494B78">
      <w:pPr>
        <w:pStyle w:val="paragraf"/>
        <w:spacing w:before="0" w:after="0" w:line="276" w:lineRule="auto"/>
        <w:rPr>
          <w:rFonts w:ascii="Times New Roman" w:hAnsi="Times New Roman" w:cs="Times New Roman"/>
        </w:rPr>
      </w:pPr>
    </w:p>
    <w:p w:rsidR="00B76ED0" w:rsidRPr="00B47D03" w:rsidRDefault="00B76ED0" w:rsidP="00494B78">
      <w:pPr>
        <w:pStyle w:val="paragraf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78</w:t>
      </w:r>
      <w:r w:rsidRPr="00B47D03">
        <w:rPr>
          <w:rFonts w:ascii="Times New Roman" w:hAnsi="Times New Roman" w:cs="Times New Roman"/>
        </w:rPr>
        <w:t>.</w:t>
      </w:r>
    </w:p>
    <w:p w:rsidR="00B76ED0" w:rsidRPr="00C75204" w:rsidRDefault="00B76ED0" w:rsidP="00494B78">
      <w:pPr>
        <w:pStyle w:val="paragraf"/>
        <w:spacing w:before="0" w:after="0" w:line="276" w:lineRule="auto"/>
        <w:rPr>
          <w:rFonts w:ascii="Times New Roman" w:hAnsi="Times New Roman" w:cs="Times New Roman"/>
        </w:rPr>
      </w:pPr>
    </w:p>
    <w:p w:rsidR="00B76ED0" w:rsidRPr="00FB7F24" w:rsidRDefault="00B76ED0" w:rsidP="00494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F24">
        <w:rPr>
          <w:rFonts w:ascii="Times New Roman" w:hAnsi="Times New Roman" w:cs="Times New Roman"/>
          <w:sz w:val="24"/>
          <w:szCs w:val="24"/>
        </w:rPr>
        <w:t>Ocenianie wewnątrzszkolne obejmuje:</w:t>
      </w:r>
    </w:p>
    <w:p w:rsidR="00B76ED0" w:rsidRDefault="00B76ED0" w:rsidP="00494B78">
      <w:pPr>
        <w:pStyle w:val="ListParagraph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 xml:space="preserve">formułowanie przez nauczycieli wymagań edukacyjnych niezbędnych do uzyskania poszczególnych śródrocznych i rocznych ocen klasyfikacyjnych z obowiązkowych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C75204">
        <w:rPr>
          <w:rFonts w:ascii="Times New Roman" w:hAnsi="Times New Roman" w:cs="Times New Roman"/>
          <w:sz w:val="24"/>
          <w:szCs w:val="24"/>
        </w:rPr>
        <w:t>i dodatko</w:t>
      </w:r>
      <w:r>
        <w:rPr>
          <w:rFonts w:ascii="Times New Roman" w:hAnsi="Times New Roman" w:cs="Times New Roman"/>
          <w:sz w:val="24"/>
          <w:szCs w:val="24"/>
        </w:rPr>
        <w:t>wych zajęć edukacyjnych;</w:t>
      </w:r>
    </w:p>
    <w:p w:rsidR="00B76ED0" w:rsidRPr="00FB7F24" w:rsidRDefault="00B76ED0" w:rsidP="00494B78">
      <w:pPr>
        <w:pStyle w:val="ListParagraph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B7F24">
        <w:rPr>
          <w:rFonts w:ascii="Times New Roman" w:hAnsi="Times New Roman" w:cs="Times New Roman"/>
          <w:sz w:val="24"/>
          <w:szCs w:val="24"/>
        </w:rPr>
        <w:t>ustalanie</w:t>
      </w:r>
      <w:r>
        <w:rPr>
          <w:rFonts w:ascii="Times New Roman" w:hAnsi="Times New Roman" w:cs="Times New Roman"/>
          <w:sz w:val="24"/>
          <w:szCs w:val="24"/>
        </w:rPr>
        <w:t xml:space="preserve"> kryteriów oceniania zachowania;</w:t>
      </w:r>
    </w:p>
    <w:p w:rsidR="00B76ED0" w:rsidRPr="00C75204" w:rsidRDefault="00B76ED0" w:rsidP="00494B78">
      <w:pPr>
        <w:pStyle w:val="ListParagraph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ocenianie bieżące i ustalanie śródrocznych i rocznych ocen klasyfikacyjnych z obowiązkowych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204">
        <w:rPr>
          <w:rFonts w:ascii="Times New Roman" w:hAnsi="Times New Roman" w:cs="Times New Roman"/>
          <w:sz w:val="24"/>
          <w:szCs w:val="24"/>
        </w:rPr>
        <w:t>i dodatkowych zajęć edukacyjnych według skali i</w:t>
      </w:r>
      <w:r>
        <w:rPr>
          <w:rFonts w:ascii="Times New Roman" w:hAnsi="Times New Roman" w:cs="Times New Roman"/>
          <w:sz w:val="24"/>
          <w:szCs w:val="24"/>
        </w:rPr>
        <w:t xml:space="preserve"> w formach przyjętych w szkole;</w:t>
      </w:r>
    </w:p>
    <w:p w:rsidR="00B76ED0" w:rsidRPr="00C75204" w:rsidRDefault="00B76ED0" w:rsidP="00494B78">
      <w:pPr>
        <w:pStyle w:val="ListParagraph"/>
        <w:numPr>
          <w:ilvl w:val="0"/>
          <w:numId w:val="5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C75204">
        <w:rPr>
          <w:rFonts w:ascii="Times New Roman" w:hAnsi="Times New Roman" w:cs="Times New Roman"/>
          <w:sz w:val="24"/>
          <w:szCs w:val="24"/>
        </w:rPr>
        <w:t>ceny bieżące, klasyfikacyjne śródroczne i roczne ustala się według następującej skali:</w:t>
      </w:r>
    </w:p>
    <w:p w:rsidR="00B76ED0" w:rsidRPr="00C75204" w:rsidRDefault="00B76ED0" w:rsidP="00494B78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 xml:space="preserve">stopień celujący </w:t>
      </w:r>
      <w:r w:rsidRPr="00C75204">
        <w:rPr>
          <w:rFonts w:ascii="Times New Roman" w:hAnsi="Times New Roman" w:cs="Times New Roman"/>
          <w:sz w:val="24"/>
          <w:szCs w:val="24"/>
        </w:rPr>
        <w:tab/>
      </w:r>
      <w:r w:rsidRPr="00C75204">
        <w:rPr>
          <w:rFonts w:ascii="Times New Roman" w:hAnsi="Times New Roman" w:cs="Times New Roman"/>
          <w:sz w:val="24"/>
          <w:szCs w:val="24"/>
        </w:rPr>
        <w:tab/>
        <w:t>– 6</w:t>
      </w:r>
    </w:p>
    <w:p w:rsidR="00B76ED0" w:rsidRPr="00C75204" w:rsidRDefault="00B76ED0" w:rsidP="00494B78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 xml:space="preserve">stopień bardzo dobry </w:t>
      </w:r>
      <w:r w:rsidRPr="00C75204">
        <w:rPr>
          <w:rFonts w:ascii="Times New Roman" w:hAnsi="Times New Roman" w:cs="Times New Roman"/>
          <w:sz w:val="24"/>
          <w:szCs w:val="24"/>
        </w:rPr>
        <w:tab/>
        <w:t>– 5</w:t>
      </w:r>
    </w:p>
    <w:p w:rsidR="00B76ED0" w:rsidRPr="00C75204" w:rsidRDefault="00B76ED0" w:rsidP="00494B78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 xml:space="preserve">stopień dobry </w:t>
      </w:r>
      <w:r w:rsidRPr="00C75204">
        <w:rPr>
          <w:rFonts w:ascii="Times New Roman" w:hAnsi="Times New Roman" w:cs="Times New Roman"/>
          <w:sz w:val="24"/>
          <w:szCs w:val="24"/>
        </w:rPr>
        <w:tab/>
      </w:r>
      <w:r w:rsidRPr="00C75204">
        <w:rPr>
          <w:rFonts w:ascii="Times New Roman" w:hAnsi="Times New Roman" w:cs="Times New Roman"/>
          <w:sz w:val="24"/>
          <w:szCs w:val="24"/>
        </w:rPr>
        <w:tab/>
        <w:t>– 4</w:t>
      </w:r>
    </w:p>
    <w:p w:rsidR="00B76ED0" w:rsidRPr="00C75204" w:rsidRDefault="00B76ED0" w:rsidP="00494B78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 xml:space="preserve">stopień dostateczny </w:t>
      </w:r>
      <w:r w:rsidRPr="00C75204">
        <w:rPr>
          <w:rFonts w:ascii="Times New Roman" w:hAnsi="Times New Roman" w:cs="Times New Roman"/>
          <w:sz w:val="24"/>
          <w:szCs w:val="24"/>
        </w:rPr>
        <w:tab/>
      </w:r>
      <w:r w:rsidRPr="00C75204">
        <w:rPr>
          <w:rFonts w:ascii="Times New Roman" w:hAnsi="Times New Roman" w:cs="Times New Roman"/>
          <w:sz w:val="24"/>
          <w:szCs w:val="24"/>
        </w:rPr>
        <w:tab/>
        <w:t>– 3</w:t>
      </w:r>
    </w:p>
    <w:p w:rsidR="00B76ED0" w:rsidRPr="00C75204" w:rsidRDefault="00B76ED0" w:rsidP="00494B78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 xml:space="preserve">stopień dopuszczający </w:t>
      </w:r>
      <w:r w:rsidRPr="00C75204">
        <w:rPr>
          <w:rFonts w:ascii="Times New Roman" w:hAnsi="Times New Roman" w:cs="Times New Roman"/>
          <w:sz w:val="24"/>
          <w:szCs w:val="24"/>
        </w:rPr>
        <w:tab/>
        <w:t>– 2</w:t>
      </w:r>
    </w:p>
    <w:p w:rsidR="00B76ED0" w:rsidRPr="00C75204" w:rsidRDefault="00B76ED0" w:rsidP="00494B78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 xml:space="preserve">stopień niedostateczny </w:t>
      </w:r>
      <w:r w:rsidRPr="00C75204">
        <w:rPr>
          <w:rFonts w:ascii="Times New Roman" w:hAnsi="Times New Roman" w:cs="Times New Roman"/>
          <w:sz w:val="24"/>
          <w:szCs w:val="24"/>
        </w:rPr>
        <w:tab/>
        <w:t>– 1</w:t>
      </w:r>
    </w:p>
    <w:p w:rsidR="00B76ED0" w:rsidRPr="00C75204" w:rsidRDefault="00B76ED0" w:rsidP="00494B78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W ocenie bieżącej dopuszcza się rozszerzoną skalę ocen przez stosowanie „+” i „-” zdefiniowaną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204">
        <w:rPr>
          <w:rFonts w:ascii="Times New Roman" w:hAnsi="Times New Roman" w:cs="Times New Roman"/>
          <w:sz w:val="24"/>
          <w:szCs w:val="24"/>
        </w:rPr>
        <w:t>w Przedmiotowych Zasadach Oceniania z danego przedmiotu.</w:t>
      </w:r>
    </w:p>
    <w:p w:rsidR="00B76ED0" w:rsidRPr="00914CA9" w:rsidRDefault="00B76ED0" w:rsidP="00494B78">
      <w:pPr>
        <w:pStyle w:val="ListParagraph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FB7F24">
        <w:rPr>
          <w:rFonts w:ascii="Times New Roman" w:hAnsi="Times New Roman" w:cs="Times New Roman"/>
          <w:sz w:val="24"/>
          <w:szCs w:val="24"/>
        </w:rPr>
        <w:t xml:space="preserve">stalanie śródrocznych i </w:t>
      </w:r>
      <w:r w:rsidRPr="00914CA9">
        <w:rPr>
          <w:rFonts w:ascii="Times New Roman" w:hAnsi="Times New Roman" w:cs="Times New Roman"/>
          <w:sz w:val="24"/>
          <w:szCs w:val="24"/>
        </w:rPr>
        <w:t>rocznych ocen klasyfikacyjnych zachowania, według skali, o której mowa w ust. 4 i § 9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14CA9">
        <w:rPr>
          <w:rFonts w:ascii="Times New Roman" w:hAnsi="Times New Roman" w:cs="Times New Roman"/>
          <w:sz w:val="24"/>
          <w:szCs w:val="24"/>
        </w:rPr>
        <w:t xml:space="preserve"> ust. 4;</w:t>
      </w:r>
    </w:p>
    <w:p w:rsidR="00B76ED0" w:rsidRPr="00914CA9" w:rsidRDefault="00B76ED0" w:rsidP="00494B78">
      <w:pPr>
        <w:pStyle w:val="ListParagraph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B7F24">
        <w:rPr>
          <w:rFonts w:ascii="Times New Roman" w:hAnsi="Times New Roman" w:cs="Times New Roman"/>
          <w:sz w:val="24"/>
          <w:szCs w:val="24"/>
        </w:rPr>
        <w:t xml:space="preserve">rzeprowadzanie egzaminów klasyfikacyjnych zgodnie </w:t>
      </w:r>
      <w:r w:rsidRPr="00914CA9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§ 92</w:t>
      </w:r>
      <w:r w:rsidRPr="00914CA9">
        <w:rPr>
          <w:rFonts w:ascii="Times New Roman" w:hAnsi="Times New Roman" w:cs="Times New Roman"/>
          <w:sz w:val="24"/>
          <w:szCs w:val="24"/>
        </w:rPr>
        <w:t>;</w:t>
      </w:r>
    </w:p>
    <w:p w:rsidR="00B76ED0" w:rsidRPr="00FB7F24" w:rsidRDefault="00B76ED0" w:rsidP="00494B78">
      <w:pPr>
        <w:pStyle w:val="ListParagraph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B7F24">
        <w:rPr>
          <w:rFonts w:ascii="Times New Roman" w:hAnsi="Times New Roman" w:cs="Times New Roman"/>
          <w:sz w:val="24"/>
          <w:szCs w:val="24"/>
        </w:rPr>
        <w:t>ustalanie warunków i trybu uzyskania wyższych niż przewidywane śródrocznych i rocznych ocen klasyfikacyjnych z obowiązkowych i dodatkowych zajęć edukacyjnych oraz rocznej oc</w:t>
      </w:r>
      <w:r>
        <w:rPr>
          <w:rFonts w:ascii="Times New Roman" w:hAnsi="Times New Roman" w:cs="Times New Roman"/>
          <w:sz w:val="24"/>
          <w:szCs w:val="24"/>
        </w:rPr>
        <w:t>eny  klasyfikacyjnej zachowania;</w:t>
      </w:r>
    </w:p>
    <w:p w:rsidR="00B76ED0" w:rsidRPr="00FB7F24" w:rsidRDefault="00B76ED0" w:rsidP="00494B78">
      <w:pPr>
        <w:pStyle w:val="ListParagraph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B7F24">
        <w:rPr>
          <w:rFonts w:ascii="Times New Roman" w:hAnsi="Times New Roman" w:cs="Times New Roman"/>
          <w:sz w:val="24"/>
          <w:szCs w:val="24"/>
        </w:rPr>
        <w:t xml:space="preserve">ustalanie warunków i sposobu przekazywania rodzicom (opiekunom prawnym) informacji </w:t>
      </w:r>
      <w:r w:rsidRPr="00FB7F24">
        <w:rPr>
          <w:rFonts w:ascii="Times New Roman" w:hAnsi="Times New Roman" w:cs="Times New Roman"/>
          <w:sz w:val="24"/>
          <w:szCs w:val="24"/>
        </w:rPr>
        <w:br/>
        <w:t>o postępach, trudnościach ucznia w nauce.</w:t>
      </w:r>
    </w:p>
    <w:p w:rsidR="00B76ED0" w:rsidRPr="00C75204" w:rsidRDefault="00B76ED0" w:rsidP="00494B78">
      <w:pPr>
        <w:spacing w:after="0"/>
        <w:ind w:left="6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76ED0" w:rsidRPr="00B47D03" w:rsidRDefault="00B76ED0" w:rsidP="00494B78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79</w:t>
      </w:r>
      <w:r w:rsidRPr="00B47D0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76ED0" w:rsidRPr="00C75204" w:rsidRDefault="00B76ED0" w:rsidP="00494B78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6ED0" w:rsidRPr="00C75204" w:rsidRDefault="00B76ED0" w:rsidP="00494B78">
      <w:pPr>
        <w:pStyle w:val="tekst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Wewnątrzszkolny System Oceniania stanowi</w:t>
      </w:r>
      <w:r w:rsidRPr="00C75204">
        <w:rPr>
          <w:rFonts w:ascii="Times New Roman" w:hAnsi="Times New Roman" w:cs="Times New Roman"/>
          <w:sz w:val="24"/>
          <w:szCs w:val="24"/>
        </w:rPr>
        <w:t xml:space="preserve"> integralną część Statutu Liceum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204">
        <w:rPr>
          <w:rFonts w:ascii="Times New Roman" w:hAnsi="Times New Roman" w:cs="Times New Roman"/>
          <w:sz w:val="24"/>
          <w:szCs w:val="24"/>
        </w:rPr>
        <w:t xml:space="preserve">z uwzględnieniem przepisów rozporządzeń Ministra Edukacji Narodowej w sprawie zasad oceniania, klasyfikowania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C75204">
        <w:rPr>
          <w:rFonts w:ascii="Times New Roman" w:hAnsi="Times New Roman" w:cs="Times New Roman"/>
          <w:sz w:val="24"/>
          <w:szCs w:val="24"/>
        </w:rPr>
        <w:t>i promowania uczniów i słuchaczy oraz przeprowadzania egzaminów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204">
        <w:rPr>
          <w:rFonts w:ascii="Times New Roman" w:hAnsi="Times New Roman" w:cs="Times New Roman"/>
          <w:sz w:val="24"/>
          <w:szCs w:val="24"/>
        </w:rPr>
        <w:t>i sprawdzianów w szkołach publicznych, a także rozporządzeń w sprawie zasad wydawania oraz wzorów świadectw, dyplomów państwowych i innych druków szkolnych, sposobu dokonywania ich sprostowań i wydawania duplikatów, a także zasad legalizacji dokumentów przeznaczonych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204">
        <w:rPr>
          <w:rFonts w:ascii="Times New Roman" w:hAnsi="Times New Roman" w:cs="Times New Roman"/>
          <w:sz w:val="24"/>
          <w:szCs w:val="24"/>
        </w:rPr>
        <w:t>do obrotu prawnego z zagranicą oraz zasad odpłatności za wykonywanie tych czynności.</w:t>
      </w:r>
    </w:p>
    <w:p w:rsidR="00B76ED0" w:rsidRPr="00C75204" w:rsidRDefault="00B76ED0" w:rsidP="00494B7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_RefHeading___Toc436589606"/>
      <w:bookmarkEnd w:id="2"/>
    </w:p>
    <w:p w:rsidR="00B76ED0" w:rsidRPr="00B47D03" w:rsidRDefault="00B76ED0" w:rsidP="00494B78">
      <w:pPr>
        <w:pStyle w:val="paragraf"/>
        <w:spacing w:before="0" w:after="0" w:line="276" w:lineRule="auto"/>
        <w:rPr>
          <w:rFonts w:ascii="Times New Roman" w:hAnsi="Times New Roman" w:cs="Times New Roman"/>
        </w:rPr>
      </w:pPr>
      <w:r w:rsidRPr="00B47D03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80</w:t>
      </w:r>
      <w:r w:rsidRPr="00B47D03">
        <w:rPr>
          <w:rFonts w:ascii="Times New Roman" w:hAnsi="Times New Roman" w:cs="Times New Roman"/>
        </w:rPr>
        <w:t>.</w:t>
      </w:r>
    </w:p>
    <w:p w:rsidR="00B76ED0" w:rsidRPr="00B47D03" w:rsidRDefault="00B76ED0" w:rsidP="00494B78">
      <w:pPr>
        <w:pStyle w:val="Heading2"/>
        <w:numPr>
          <w:ilvl w:val="1"/>
          <w:numId w:val="2"/>
        </w:numPr>
        <w:spacing w:before="0" w:after="0" w:line="276" w:lineRule="auto"/>
        <w:ind w:left="0" w:firstLine="0"/>
        <w:rPr>
          <w:b/>
          <w:bCs/>
          <w:i w:val="0"/>
          <w:iCs w:val="0"/>
          <w:sz w:val="24"/>
          <w:szCs w:val="24"/>
        </w:rPr>
      </w:pPr>
      <w:r w:rsidRPr="00B47D03">
        <w:rPr>
          <w:b/>
          <w:bCs/>
          <w:i w:val="0"/>
          <w:iCs w:val="0"/>
          <w:sz w:val="24"/>
          <w:szCs w:val="24"/>
        </w:rPr>
        <w:t>Przepisy szczegółowe - ocenianie przedmiotowe</w:t>
      </w:r>
    </w:p>
    <w:p w:rsidR="00B76ED0" w:rsidRPr="00B47D03" w:rsidRDefault="00B76ED0" w:rsidP="00494B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_RefHeading___Toc436589607"/>
      <w:bookmarkEnd w:id="3"/>
      <w:r w:rsidRPr="00B47D03">
        <w:rPr>
          <w:rFonts w:ascii="Times New Roman" w:hAnsi="Times New Roman" w:cs="Times New Roman"/>
          <w:b/>
          <w:bCs/>
          <w:sz w:val="24"/>
          <w:szCs w:val="24"/>
        </w:rPr>
        <w:t>Zasady oceniania</w:t>
      </w:r>
    </w:p>
    <w:p w:rsidR="00B76ED0" w:rsidRPr="00B47D03" w:rsidRDefault="00B76ED0" w:rsidP="00494B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6ED0" w:rsidRPr="00B47D03" w:rsidRDefault="00B76ED0" w:rsidP="00494B78">
      <w:pPr>
        <w:pStyle w:val="paragraf"/>
        <w:spacing w:before="0" w:after="0" w:line="276" w:lineRule="auto"/>
        <w:rPr>
          <w:rFonts w:ascii="Times New Roman" w:hAnsi="Times New Roman" w:cs="Times New Roman"/>
        </w:rPr>
      </w:pPr>
      <w:r w:rsidRPr="00B47D03">
        <w:rPr>
          <w:rFonts w:ascii="Times New Roman" w:hAnsi="Times New Roman" w:cs="Times New Roman"/>
        </w:rPr>
        <w:t>Informowanie o zasadach oceniania</w:t>
      </w:r>
    </w:p>
    <w:p w:rsidR="00B76ED0" w:rsidRPr="00B47D03" w:rsidRDefault="00B76ED0" w:rsidP="00494B78">
      <w:pPr>
        <w:pStyle w:val="paragraf"/>
        <w:spacing w:before="0" w:after="0" w:line="276" w:lineRule="auto"/>
        <w:rPr>
          <w:rFonts w:ascii="Times New Roman" w:hAnsi="Times New Roman" w:cs="Times New Roman"/>
        </w:rPr>
      </w:pPr>
    </w:p>
    <w:p w:rsidR="00B76ED0" w:rsidRPr="00C75204" w:rsidRDefault="00B76ED0" w:rsidP="00494B78">
      <w:pPr>
        <w:pStyle w:val="ListParagraph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Nauczyciele na początku każdego roku szkolnego informują uczniów oraz ich rodziców (opiekunów prawnych) o:</w:t>
      </w:r>
    </w:p>
    <w:p w:rsidR="00B76ED0" w:rsidRPr="00C75204" w:rsidRDefault="00B76ED0" w:rsidP="00494B78">
      <w:pPr>
        <w:pStyle w:val="ListParagraph"/>
        <w:numPr>
          <w:ilvl w:val="1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 xml:space="preserve">wymaganiach edukacyjnych niezbędnych do uzyskania poszczególnych śródrocznych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C75204">
        <w:rPr>
          <w:rFonts w:ascii="Times New Roman" w:hAnsi="Times New Roman" w:cs="Times New Roman"/>
          <w:sz w:val="24"/>
          <w:szCs w:val="24"/>
        </w:rPr>
        <w:t>i rocznych ocen klasyfikacyjnych z obowiązkowych i dodatkowych zajęć edukacyjnych, wynikających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204">
        <w:rPr>
          <w:rFonts w:ascii="Times New Roman" w:hAnsi="Times New Roman" w:cs="Times New Roman"/>
          <w:sz w:val="24"/>
          <w:szCs w:val="24"/>
        </w:rPr>
        <w:t xml:space="preserve">z realizowanego </w:t>
      </w:r>
      <w:r>
        <w:rPr>
          <w:rFonts w:ascii="Times New Roman" w:hAnsi="Times New Roman" w:cs="Times New Roman"/>
          <w:sz w:val="24"/>
          <w:szCs w:val="24"/>
        </w:rPr>
        <w:t>przez siebie programu nauczania;</w:t>
      </w:r>
    </w:p>
    <w:p w:rsidR="00B76ED0" w:rsidRPr="00C75204" w:rsidRDefault="00B76ED0" w:rsidP="00494B78">
      <w:pPr>
        <w:pStyle w:val="ListParagraph"/>
        <w:numPr>
          <w:ilvl w:val="1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sposobach sprawdzania</w:t>
      </w:r>
      <w:r>
        <w:rPr>
          <w:rFonts w:ascii="Times New Roman" w:hAnsi="Times New Roman" w:cs="Times New Roman"/>
          <w:sz w:val="24"/>
          <w:szCs w:val="24"/>
        </w:rPr>
        <w:t xml:space="preserve"> osiągnięć edukacyjnych uczniów;</w:t>
      </w:r>
    </w:p>
    <w:p w:rsidR="00B76ED0" w:rsidRPr="00C75204" w:rsidRDefault="00B76ED0" w:rsidP="00494B78">
      <w:pPr>
        <w:pStyle w:val="ListParagraph"/>
        <w:numPr>
          <w:ilvl w:val="1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 xml:space="preserve">warunkach i trybie uzyskania wyższej rocznej oceny klasyfikacyjnej, niż przewidywana, </w:t>
      </w:r>
      <w:r>
        <w:rPr>
          <w:rFonts w:ascii="Times New Roman" w:hAnsi="Times New Roman" w:cs="Times New Roman"/>
          <w:sz w:val="24"/>
          <w:szCs w:val="24"/>
        </w:rPr>
        <w:br/>
      </w:r>
      <w:r w:rsidRPr="00C75204">
        <w:rPr>
          <w:rFonts w:ascii="Times New Roman" w:hAnsi="Times New Roman" w:cs="Times New Roman"/>
          <w:sz w:val="24"/>
          <w:szCs w:val="24"/>
        </w:rPr>
        <w:t>z obowiązkowych i dodatkowych zajęć edukacyjnych.</w:t>
      </w:r>
    </w:p>
    <w:p w:rsidR="00B76ED0" w:rsidRDefault="00B76ED0" w:rsidP="00494B78">
      <w:pPr>
        <w:pStyle w:val="ListParagraph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Szczegółowe zasady oceniania dla poszczególnych przedmiot</w:t>
      </w:r>
      <w:r>
        <w:rPr>
          <w:rFonts w:ascii="Times New Roman" w:hAnsi="Times New Roman" w:cs="Times New Roman"/>
          <w:sz w:val="24"/>
          <w:szCs w:val="24"/>
        </w:rPr>
        <w:t>ów określają Przedmiotowe Systemy Oceniania (PS</w:t>
      </w:r>
      <w:r w:rsidRPr="00C75204">
        <w:rPr>
          <w:rFonts w:ascii="Times New Roman" w:hAnsi="Times New Roman" w:cs="Times New Roman"/>
          <w:sz w:val="24"/>
          <w:szCs w:val="24"/>
        </w:rPr>
        <w:t>O). Są one dostępne do wglądu u naucz</w:t>
      </w:r>
      <w:r>
        <w:rPr>
          <w:rFonts w:ascii="Times New Roman" w:hAnsi="Times New Roman" w:cs="Times New Roman"/>
          <w:sz w:val="24"/>
          <w:szCs w:val="24"/>
        </w:rPr>
        <w:t>ycieli przedmiotu i w czytelni S</w:t>
      </w:r>
      <w:r w:rsidRPr="00C75204">
        <w:rPr>
          <w:rFonts w:ascii="Times New Roman" w:hAnsi="Times New Roman" w:cs="Times New Roman"/>
          <w:sz w:val="24"/>
          <w:szCs w:val="24"/>
        </w:rPr>
        <w:t>zkoły.</w:t>
      </w:r>
    </w:p>
    <w:p w:rsidR="00B76ED0" w:rsidRPr="007E6E4A" w:rsidRDefault="00B76ED0" w:rsidP="00494B78">
      <w:pPr>
        <w:pStyle w:val="ListParagraph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6E4A">
        <w:rPr>
          <w:rFonts w:ascii="Times New Roman" w:hAnsi="Times New Roman" w:cs="Times New Roman"/>
          <w:sz w:val="24"/>
          <w:szCs w:val="24"/>
        </w:rPr>
        <w:t xml:space="preserve">Przedmiotowe Systemy Oceniania zostają przyjęte po konsultacji ze wszystkimi nauczycielami danego przedmiotu oraz po zatwierdzeniu przez Radę Pedagogiczną. </w:t>
      </w:r>
    </w:p>
    <w:p w:rsidR="00B76ED0" w:rsidRPr="00C75204" w:rsidRDefault="00B76ED0" w:rsidP="00494B78">
      <w:pPr>
        <w:spacing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B76ED0" w:rsidRPr="00B47D03" w:rsidRDefault="00B76ED0" w:rsidP="00494B78">
      <w:pPr>
        <w:tabs>
          <w:tab w:val="left" w:pos="68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D03">
        <w:rPr>
          <w:rFonts w:ascii="Times New Roman" w:hAnsi="Times New Roman" w:cs="Times New Roman"/>
          <w:b/>
          <w:bCs/>
          <w:sz w:val="24"/>
          <w:szCs w:val="24"/>
        </w:rPr>
        <w:t>§ 8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47D0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76ED0" w:rsidRPr="00B47D03" w:rsidRDefault="00B76ED0" w:rsidP="00494B78">
      <w:pPr>
        <w:tabs>
          <w:tab w:val="left" w:pos="68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D03">
        <w:rPr>
          <w:rFonts w:ascii="Times New Roman" w:hAnsi="Times New Roman" w:cs="Times New Roman"/>
          <w:b/>
          <w:bCs/>
          <w:sz w:val="24"/>
          <w:szCs w:val="24"/>
        </w:rPr>
        <w:t>Formy sprawdzania wiedzy i umiejętności</w:t>
      </w:r>
    </w:p>
    <w:p w:rsidR="00B76ED0" w:rsidRPr="00C75204" w:rsidRDefault="00B76ED0" w:rsidP="00494B78">
      <w:pPr>
        <w:tabs>
          <w:tab w:val="left" w:pos="680"/>
        </w:tabs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76ED0" w:rsidRPr="00C75204" w:rsidRDefault="00B76ED0" w:rsidP="00494B78">
      <w:pPr>
        <w:pStyle w:val="ListParagraph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W liceum obowiązują następujące formy sprawdzania wiedzy i umiejętności:</w:t>
      </w:r>
    </w:p>
    <w:p w:rsidR="00B76ED0" w:rsidRPr="00C75204" w:rsidRDefault="00B76ED0" w:rsidP="00494B78">
      <w:pPr>
        <w:pStyle w:val="ListParagraph"/>
        <w:numPr>
          <w:ilvl w:val="2"/>
          <w:numId w:val="3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formy ustne:</w:t>
      </w:r>
    </w:p>
    <w:p w:rsidR="00B76ED0" w:rsidRPr="00C75204" w:rsidRDefault="00B76ED0" w:rsidP="00494B78">
      <w:pPr>
        <w:pStyle w:val="ListParagraph"/>
        <w:numPr>
          <w:ilvl w:val="0"/>
          <w:numId w:val="9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odpowiedzi (</w:t>
      </w:r>
      <w:r>
        <w:rPr>
          <w:rFonts w:ascii="Times New Roman" w:hAnsi="Times New Roman" w:cs="Times New Roman"/>
          <w:sz w:val="24"/>
          <w:szCs w:val="24"/>
        </w:rPr>
        <w:t>np</w:t>
      </w:r>
      <w:r w:rsidRPr="00A47AA5">
        <w:rPr>
          <w:rFonts w:ascii="Times New Roman" w:hAnsi="Times New Roman" w:cs="Times New Roman"/>
          <w:sz w:val="24"/>
          <w:szCs w:val="24"/>
        </w:rPr>
        <w:t>.</w:t>
      </w:r>
      <w:r w:rsidRPr="00C75204">
        <w:rPr>
          <w:rFonts w:ascii="Times New Roman" w:hAnsi="Times New Roman" w:cs="Times New Roman"/>
          <w:sz w:val="24"/>
          <w:szCs w:val="24"/>
        </w:rPr>
        <w:t xml:space="preserve"> dialog, opis, streszczenie, opowiadanie),</w:t>
      </w:r>
    </w:p>
    <w:p w:rsidR="00B76ED0" w:rsidRDefault="00B76ED0" w:rsidP="00494B78">
      <w:pPr>
        <w:pStyle w:val="ListParagraph"/>
        <w:numPr>
          <w:ilvl w:val="0"/>
          <w:numId w:val="9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wypowiedzi w klasie – aktywność na lekcji,</w:t>
      </w:r>
    </w:p>
    <w:p w:rsidR="00B76ED0" w:rsidRPr="00C75204" w:rsidRDefault="00B76ED0" w:rsidP="00494B78">
      <w:pPr>
        <w:pStyle w:val="ListParagraph"/>
        <w:numPr>
          <w:ilvl w:val="0"/>
          <w:numId w:val="9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recytacja.</w:t>
      </w:r>
    </w:p>
    <w:p w:rsidR="00B76ED0" w:rsidRPr="00C75204" w:rsidRDefault="00B76ED0" w:rsidP="00494B78">
      <w:pPr>
        <w:pStyle w:val="ListParagraph"/>
        <w:numPr>
          <w:ilvl w:val="2"/>
          <w:numId w:val="3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formy pisemne:</w:t>
      </w:r>
    </w:p>
    <w:p w:rsidR="00B76ED0" w:rsidRPr="00C75204" w:rsidRDefault="00B76ED0" w:rsidP="00494B78">
      <w:pPr>
        <w:pStyle w:val="ListParagraph"/>
        <w:numPr>
          <w:ilvl w:val="0"/>
          <w:numId w:val="10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kartkówki (maksymalnie 10 – 15 minut z 3 ostatnich lekcji),</w:t>
      </w:r>
    </w:p>
    <w:p w:rsidR="00B76ED0" w:rsidRPr="00C75204" w:rsidRDefault="00B76ED0" w:rsidP="00494B78">
      <w:pPr>
        <w:pStyle w:val="ListParagraph"/>
        <w:numPr>
          <w:ilvl w:val="0"/>
          <w:numId w:val="10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zapowiedziane i wpisane w dziennik na jeden tydzień wcześniej: sprawdziany (zakres materiału obowiązującego na sprawdzianie określają przedmiotowe zasady oceniania),</w:t>
      </w:r>
    </w:p>
    <w:p w:rsidR="00B76ED0" w:rsidRPr="00C75204" w:rsidRDefault="00B76ED0" w:rsidP="00494B78">
      <w:pPr>
        <w:pStyle w:val="ListParagraph"/>
        <w:numPr>
          <w:ilvl w:val="0"/>
          <w:numId w:val="10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prace klasowe (minimum 1 godzina z określonego wcześniej zakresu materiału),</w:t>
      </w:r>
    </w:p>
    <w:p w:rsidR="00B76ED0" w:rsidRPr="00E43610" w:rsidRDefault="00B76ED0" w:rsidP="00494B78">
      <w:pPr>
        <w:pStyle w:val="ListParagraph"/>
        <w:numPr>
          <w:ilvl w:val="0"/>
          <w:numId w:val="10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43610">
        <w:rPr>
          <w:rFonts w:ascii="Times New Roman" w:hAnsi="Times New Roman" w:cs="Times New Roman"/>
          <w:sz w:val="24"/>
          <w:szCs w:val="24"/>
        </w:rPr>
        <w:t>zadania domowe,</w:t>
      </w:r>
    </w:p>
    <w:p w:rsidR="00B76ED0" w:rsidRPr="00E43610" w:rsidRDefault="00B76ED0" w:rsidP="00494B78">
      <w:pPr>
        <w:pStyle w:val="ListParagraph"/>
        <w:numPr>
          <w:ilvl w:val="0"/>
          <w:numId w:val="10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43610">
        <w:rPr>
          <w:rFonts w:ascii="Times New Roman" w:hAnsi="Times New Roman" w:cs="Times New Roman"/>
          <w:sz w:val="24"/>
          <w:szCs w:val="24"/>
        </w:rPr>
        <w:t xml:space="preserve">zadania domowe i sprawdziany rozwiązywane na internetowych platformach edukacyjnych, </w:t>
      </w:r>
    </w:p>
    <w:p w:rsidR="00B76ED0" w:rsidRPr="00C75204" w:rsidRDefault="00B76ED0" w:rsidP="00494B78">
      <w:pPr>
        <w:pStyle w:val="ListParagraph"/>
        <w:numPr>
          <w:ilvl w:val="0"/>
          <w:numId w:val="10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referaty,</w:t>
      </w:r>
    </w:p>
    <w:p w:rsidR="00B76ED0" w:rsidRPr="00C75204" w:rsidRDefault="00B76ED0" w:rsidP="00494B78">
      <w:pPr>
        <w:pStyle w:val="ListParagraph"/>
        <w:numPr>
          <w:ilvl w:val="0"/>
          <w:numId w:val="10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opracowania,</w:t>
      </w:r>
    </w:p>
    <w:p w:rsidR="00B76ED0" w:rsidRPr="00C75204" w:rsidRDefault="00B76ED0" w:rsidP="00494B78">
      <w:pPr>
        <w:pStyle w:val="ListParagraph"/>
        <w:numPr>
          <w:ilvl w:val="0"/>
          <w:numId w:val="10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diagnozy (w tym matury próbne).</w:t>
      </w:r>
    </w:p>
    <w:p w:rsidR="00B76ED0" w:rsidRPr="00C75204" w:rsidRDefault="00B76ED0" w:rsidP="00494B78">
      <w:pPr>
        <w:pStyle w:val="ListParagraph"/>
        <w:numPr>
          <w:ilvl w:val="2"/>
          <w:numId w:val="3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inne:</w:t>
      </w:r>
    </w:p>
    <w:p w:rsidR="00B76ED0" w:rsidRPr="00C75204" w:rsidRDefault="00B76ED0" w:rsidP="00494B78">
      <w:pPr>
        <w:pStyle w:val="ListParagraph"/>
        <w:numPr>
          <w:ilvl w:val="0"/>
          <w:numId w:val="11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własna twórczość,</w:t>
      </w:r>
    </w:p>
    <w:p w:rsidR="00B76ED0" w:rsidRPr="00C75204" w:rsidRDefault="00B76ED0" w:rsidP="00494B78">
      <w:pPr>
        <w:pStyle w:val="ListParagraph"/>
        <w:numPr>
          <w:ilvl w:val="0"/>
          <w:numId w:val="11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gazetki,</w:t>
      </w:r>
    </w:p>
    <w:p w:rsidR="00B76ED0" w:rsidRPr="00C75204" w:rsidRDefault="00B76ED0" w:rsidP="00494B78">
      <w:pPr>
        <w:pStyle w:val="ListParagraph"/>
        <w:numPr>
          <w:ilvl w:val="0"/>
          <w:numId w:val="11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zeszyty,</w:t>
      </w:r>
    </w:p>
    <w:p w:rsidR="00B76ED0" w:rsidRPr="00C75204" w:rsidRDefault="00B76ED0" w:rsidP="00494B78">
      <w:pPr>
        <w:pStyle w:val="ListParagraph"/>
        <w:numPr>
          <w:ilvl w:val="0"/>
          <w:numId w:val="11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ćwiczenia z przedmiotów ścisłych i przyrodniczych,</w:t>
      </w:r>
    </w:p>
    <w:p w:rsidR="00B76ED0" w:rsidRPr="00C75204" w:rsidRDefault="00B76ED0" w:rsidP="00494B78">
      <w:pPr>
        <w:pStyle w:val="ListParagraph"/>
        <w:numPr>
          <w:ilvl w:val="0"/>
          <w:numId w:val="11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wykonane pomoce naukowe,</w:t>
      </w:r>
    </w:p>
    <w:p w:rsidR="00B76ED0" w:rsidRPr="00C75204" w:rsidRDefault="00B76ED0" w:rsidP="00494B78">
      <w:pPr>
        <w:pStyle w:val="ListParagraph"/>
        <w:numPr>
          <w:ilvl w:val="0"/>
          <w:numId w:val="11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projekty edukacyjne,</w:t>
      </w:r>
    </w:p>
    <w:p w:rsidR="00B76ED0" w:rsidRPr="00C75204" w:rsidRDefault="00B76ED0" w:rsidP="00494B78">
      <w:pPr>
        <w:pStyle w:val="ListParagraph"/>
        <w:numPr>
          <w:ilvl w:val="0"/>
          <w:numId w:val="11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formy sprawnościowe, praktyczne.</w:t>
      </w:r>
    </w:p>
    <w:p w:rsidR="00B76ED0" w:rsidRPr="00C75204" w:rsidRDefault="00B76ED0" w:rsidP="00494B78">
      <w:pPr>
        <w:tabs>
          <w:tab w:val="num" w:pos="1701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6ED0" w:rsidRPr="00B47D03" w:rsidRDefault="00B76ED0" w:rsidP="00494B78">
      <w:pPr>
        <w:tabs>
          <w:tab w:val="num" w:pos="1701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D03">
        <w:rPr>
          <w:rFonts w:ascii="Times New Roman" w:hAnsi="Times New Roman" w:cs="Times New Roman"/>
          <w:b/>
          <w:bCs/>
          <w:sz w:val="24"/>
          <w:szCs w:val="24"/>
        </w:rPr>
        <w:t>§ 8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47D0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76ED0" w:rsidRPr="00B47D03" w:rsidRDefault="00B76ED0" w:rsidP="00494B78">
      <w:pPr>
        <w:tabs>
          <w:tab w:val="num" w:pos="1701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D03">
        <w:rPr>
          <w:rFonts w:ascii="Times New Roman" w:hAnsi="Times New Roman" w:cs="Times New Roman"/>
          <w:b/>
          <w:bCs/>
          <w:sz w:val="24"/>
          <w:szCs w:val="24"/>
        </w:rPr>
        <w:t>Udział uczniów w konkursach, olimpiadach i zawodach sportowych</w:t>
      </w:r>
    </w:p>
    <w:p w:rsidR="00B76ED0" w:rsidRPr="00C75204" w:rsidRDefault="00B76ED0" w:rsidP="00494B78">
      <w:pPr>
        <w:tabs>
          <w:tab w:val="num" w:pos="170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6ED0" w:rsidRPr="00E43610" w:rsidRDefault="00B76ED0" w:rsidP="00494B78">
      <w:pPr>
        <w:pStyle w:val="ListParagraph"/>
        <w:numPr>
          <w:ilvl w:val="0"/>
          <w:numId w:val="12"/>
        </w:numPr>
        <w:tabs>
          <w:tab w:val="num" w:pos="170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3610">
        <w:rPr>
          <w:rFonts w:ascii="Times New Roman" w:hAnsi="Times New Roman" w:cs="Times New Roman"/>
          <w:sz w:val="24"/>
          <w:szCs w:val="24"/>
        </w:rPr>
        <w:t>Udział uczniów w konkursach, olimpiadach i zawodach sportowych jest nagradzany:</w:t>
      </w:r>
    </w:p>
    <w:p w:rsidR="00B76ED0" w:rsidRPr="00E43610" w:rsidRDefault="00B76ED0" w:rsidP="00494B7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610">
        <w:rPr>
          <w:rFonts w:ascii="Times New Roman" w:hAnsi="Times New Roman" w:cs="Times New Roman"/>
          <w:sz w:val="24"/>
          <w:szCs w:val="24"/>
        </w:rPr>
        <w:t>etap szkolny – oceną bieżącą (celujący wagi 2) za najlepsze prace w danym konkursie;</w:t>
      </w:r>
    </w:p>
    <w:p w:rsidR="00B76ED0" w:rsidRPr="00E43610" w:rsidRDefault="00B76ED0" w:rsidP="00494B7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610">
        <w:rPr>
          <w:rFonts w:ascii="Times New Roman" w:hAnsi="Times New Roman" w:cs="Times New Roman"/>
          <w:sz w:val="24"/>
          <w:szCs w:val="24"/>
        </w:rPr>
        <w:t>etap rejonowy lub regionalny – oceną bieżącą (celujący wagi 3);</w:t>
      </w:r>
    </w:p>
    <w:p w:rsidR="00B76ED0" w:rsidRPr="00E43610" w:rsidRDefault="00B76ED0" w:rsidP="00494B7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610">
        <w:rPr>
          <w:rFonts w:ascii="Times New Roman" w:hAnsi="Times New Roman" w:cs="Times New Roman"/>
          <w:sz w:val="24"/>
          <w:szCs w:val="24"/>
        </w:rPr>
        <w:t>etap wojewódzki – podwyższeniem oceny klasyfikacyjnej półrocznej/rocznej;</w:t>
      </w:r>
    </w:p>
    <w:p w:rsidR="00B76ED0" w:rsidRPr="00E43610" w:rsidRDefault="00B76ED0" w:rsidP="00494B7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610">
        <w:rPr>
          <w:rFonts w:ascii="Times New Roman" w:hAnsi="Times New Roman" w:cs="Times New Roman"/>
          <w:sz w:val="24"/>
          <w:szCs w:val="24"/>
        </w:rPr>
        <w:t>laureat konkursu przedmiotowego o zasięgu wojewódzkim lub ponadwojewódzkim oraz laureat lub finalista ogólnopolskiej olimpiady przedmiotowej –  otrzymaniem z danych zajęć edukacyjnych najwyższej rocznej oceny klasyfikacyjnej;</w:t>
      </w:r>
    </w:p>
    <w:p w:rsidR="00B76ED0" w:rsidRPr="00E43610" w:rsidRDefault="00B76ED0" w:rsidP="00494B7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610">
        <w:rPr>
          <w:rFonts w:ascii="Times New Roman" w:hAnsi="Times New Roman" w:cs="Times New Roman"/>
          <w:sz w:val="24"/>
          <w:szCs w:val="24"/>
        </w:rPr>
        <w:t xml:space="preserve">reprezentowanie Szkoły w rozgrywkach sportowych – podwyższeniem oceny klasyfikacyjnej półrocznej/rocznej. </w:t>
      </w:r>
    </w:p>
    <w:p w:rsidR="00B76ED0" w:rsidRPr="00E43610" w:rsidRDefault="00B76ED0" w:rsidP="00494B78">
      <w:pPr>
        <w:pStyle w:val="ListParagraph"/>
        <w:numPr>
          <w:ilvl w:val="0"/>
          <w:numId w:val="12"/>
        </w:numPr>
        <w:tabs>
          <w:tab w:val="num" w:pos="170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3610">
        <w:rPr>
          <w:rFonts w:ascii="Times New Roman" w:hAnsi="Times New Roman" w:cs="Times New Roman"/>
          <w:sz w:val="24"/>
          <w:szCs w:val="24"/>
        </w:rPr>
        <w:t xml:space="preserve">Trzy dni przed terminem finału konkursu lub olimpiady przedmiotowej lub tematycznej uczniowie biorący w nich udział mają możliwość zwolnienia z zajęć edukacyjnych.  </w:t>
      </w:r>
    </w:p>
    <w:p w:rsidR="00B76ED0" w:rsidRDefault="00B76ED0" w:rsidP="00494B78">
      <w:pPr>
        <w:pStyle w:val="StylTekstpodstawowyVerdana12ptWyjustowany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6ED0" w:rsidRPr="00B47D03" w:rsidRDefault="00B76ED0" w:rsidP="00494B78">
      <w:pPr>
        <w:pStyle w:val="StylTekstpodstawowyVerdana12ptWyjustowany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D03">
        <w:rPr>
          <w:rFonts w:ascii="Times New Roman" w:hAnsi="Times New Roman" w:cs="Times New Roman"/>
          <w:b/>
          <w:bCs/>
          <w:sz w:val="24"/>
          <w:szCs w:val="24"/>
        </w:rPr>
        <w:t>§ 8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47D0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76ED0" w:rsidRPr="00B47D03" w:rsidRDefault="00B76ED0" w:rsidP="00494B78">
      <w:pPr>
        <w:pStyle w:val="StylTekstpodstawowyVerdana12ptWyjustowany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D03">
        <w:rPr>
          <w:rFonts w:ascii="Times New Roman" w:hAnsi="Times New Roman" w:cs="Times New Roman"/>
          <w:b/>
          <w:bCs/>
          <w:sz w:val="24"/>
          <w:szCs w:val="24"/>
        </w:rPr>
        <w:t>Klasyfikacja śródroczna, roczna i końcowa</w:t>
      </w:r>
    </w:p>
    <w:p w:rsidR="00B76ED0" w:rsidRPr="00C75204" w:rsidRDefault="00B76ED0" w:rsidP="00494B78">
      <w:pPr>
        <w:pStyle w:val="StylTekstpodstawowyVerdana12ptWyjustowany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6ED0" w:rsidRPr="00C75204" w:rsidRDefault="00B76ED0" w:rsidP="00494B78">
      <w:pPr>
        <w:pStyle w:val="StylTekstpodstawowyVerdana12ptWyjustowany"/>
        <w:numPr>
          <w:ilvl w:val="0"/>
          <w:numId w:val="14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 xml:space="preserve">Klasyfikowanie śródroczne/roczne polega na okresowym podsumowaniu osiągnięć edukacyjnych ucznia na zajęciach edukacyjnych określonych w szkolnym planie nauczania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C75204">
        <w:rPr>
          <w:rFonts w:ascii="Times New Roman" w:hAnsi="Times New Roman" w:cs="Times New Roman"/>
          <w:sz w:val="24"/>
          <w:szCs w:val="24"/>
        </w:rPr>
        <w:t xml:space="preserve">i ustaleniu ocen klasyfikacyjnych według skali określonej </w:t>
      </w:r>
      <w:r w:rsidRPr="00850A90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§ 78</w:t>
      </w:r>
      <w:r w:rsidRPr="00850A90">
        <w:rPr>
          <w:rFonts w:ascii="Times New Roman" w:hAnsi="Times New Roman" w:cs="Times New Roman"/>
          <w:sz w:val="24"/>
          <w:szCs w:val="24"/>
        </w:rPr>
        <w:t xml:space="preserve"> ust. 4 i</w:t>
      </w:r>
      <w:r w:rsidRPr="00C75204">
        <w:rPr>
          <w:rFonts w:ascii="Times New Roman" w:hAnsi="Times New Roman" w:cs="Times New Roman"/>
          <w:sz w:val="24"/>
          <w:szCs w:val="24"/>
        </w:rPr>
        <w:t xml:space="preserve"> według zasad podanych w </w:t>
      </w:r>
      <w:r w:rsidRPr="00850A90">
        <w:rPr>
          <w:rFonts w:ascii="Times New Roman" w:hAnsi="Times New Roman" w:cs="Times New Roman"/>
          <w:sz w:val="24"/>
          <w:szCs w:val="24"/>
        </w:rPr>
        <w:t>ust. 2 i 3 oraz</w:t>
      </w:r>
      <w:r w:rsidRPr="00C75204">
        <w:rPr>
          <w:rFonts w:ascii="Times New Roman" w:hAnsi="Times New Roman" w:cs="Times New Roman"/>
          <w:sz w:val="24"/>
          <w:szCs w:val="24"/>
        </w:rPr>
        <w:t xml:space="preserve"> na ustaleniu oceny zachowania.</w:t>
      </w:r>
    </w:p>
    <w:p w:rsidR="00B76ED0" w:rsidRPr="00C75204" w:rsidRDefault="00B76ED0" w:rsidP="00494B78">
      <w:pPr>
        <w:pStyle w:val="StylTekstpodstawowyVerdana12ptWyjustowany"/>
        <w:numPr>
          <w:ilvl w:val="0"/>
          <w:numId w:val="14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Ocena klasyfikacyjna śródroczna jest średnią ważoną wszystkich ocen bieżących uzyskanych przez ucznia w ciągu półrocza. Ocena klasyfikacyjna roczna jest średnią ważoną wszystkich ocen bieżących uzyskanych przez ucznia w ciągu roku szkolnego.</w:t>
      </w:r>
    </w:p>
    <w:p w:rsidR="00B76ED0" w:rsidRPr="00C75204" w:rsidRDefault="00B76ED0" w:rsidP="00494B78">
      <w:pPr>
        <w:pStyle w:val="StylTekstpodstawowyVerdana12ptWyjustowany"/>
        <w:numPr>
          <w:ilvl w:val="0"/>
          <w:numId w:val="14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Przeliczanie średniej ważonej na ocenę klasyfikacyjną śródroczną i roczną:</w:t>
      </w:r>
    </w:p>
    <w:p w:rsidR="00B76ED0" w:rsidRPr="00C75204" w:rsidRDefault="00B76ED0" w:rsidP="00494B78">
      <w:pPr>
        <w:pStyle w:val="tekst"/>
        <w:spacing w:after="0" w:line="276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29"/>
        <w:gridCol w:w="1740"/>
      </w:tblGrid>
      <w:tr w:rsidR="00B76ED0" w:rsidRPr="002F3795">
        <w:tc>
          <w:tcPr>
            <w:tcW w:w="2229" w:type="dxa"/>
            <w:vAlign w:val="center"/>
          </w:tcPr>
          <w:p w:rsidR="00B76ED0" w:rsidRPr="002F3795" w:rsidRDefault="00B76ED0" w:rsidP="002F3795">
            <w:pPr>
              <w:pStyle w:val="tekst"/>
              <w:spacing w:after="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5">
              <w:rPr>
                <w:rFonts w:ascii="Times New Roman" w:hAnsi="Times New Roman" w:cs="Times New Roman"/>
                <w:sz w:val="24"/>
                <w:szCs w:val="24"/>
              </w:rPr>
              <w:t>Wynik obliczenia średniej ważonej:</w:t>
            </w:r>
          </w:p>
        </w:tc>
        <w:tc>
          <w:tcPr>
            <w:tcW w:w="1740" w:type="dxa"/>
            <w:vAlign w:val="center"/>
          </w:tcPr>
          <w:p w:rsidR="00B76ED0" w:rsidRPr="002F3795" w:rsidRDefault="00B76ED0" w:rsidP="002F3795">
            <w:pPr>
              <w:pStyle w:val="tekst"/>
              <w:tabs>
                <w:tab w:val="left" w:pos="227"/>
              </w:tabs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5">
              <w:rPr>
                <w:rFonts w:ascii="Times New Roman" w:hAnsi="Times New Roman" w:cs="Times New Roman"/>
                <w:sz w:val="24"/>
                <w:szCs w:val="24"/>
              </w:rPr>
              <w:t>ocena roczna:</w:t>
            </w:r>
          </w:p>
        </w:tc>
      </w:tr>
      <w:tr w:rsidR="00B76ED0" w:rsidRPr="002F3795">
        <w:tc>
          <w:tcPr>
            <w:tcW w:w="2229" w:type="dxa"/>
          </w:tcPr>
          <w:p w:rsidR="00B76ED0" w:rsidRPr="002F3795" w:rsidRDefault="00B76ED0" w:rsidP="002F3795">
            <w:pPr>
              <w:pStyle w:val="tekst"/>
              <w:tabs>
                <w:tab w:val="left" w:pos="227"/>
              </w:tabs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795">
              <w:rPr>
                <w:rFonts w:ascii="Times New Roman" w:hAnsi="Times New Roman" w:cs="Times New Roman"/>
                <w:sz w:val="24"/>
                <w:szCs w:val="24"/>
              </w:rPr>
              <w:t>do 1,84</w:t>
            </w:r>
          </w:p>
        </w:tc>
        <w:tc>
          <w:tcPr>
            <w:tcW w:w="1740" w:type="dxa"/>
          </w:tcPr>
          <w:p w:rsidR="00B76ED0" w:rsidRPr="002F3795" w:rsidRDefault="00B76ED0" w:rsidP="002F3795">
            <w:pPr>
              <w:pStyle w:val="tekst"/>
              <w:tabs>
                <w:tab w:val="left" w:pos="227"/>
              </w:tabs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795">
              <w:rPr>
                <w:rFonts w:ascii="Times New Roman" w:hAnsi="Times New Roman" w:cs="Times New Roman"/>
                <w:sz w:val="24"/>
                <w:szCs w:val="24"/>
              </w:rPr>
              <w:t>niedostateczny</w:t>
            </w:r>
          </w:p>
        </w:tc>
      </w:tr>
      <w:tr w:rsidR="00B76ED0" w:rsidRPr="002F3795">
        <w:tc>
          <w:tcPr>
            <w:tcW w:w="2229" w:type="dxa"/>
          </w:tcPr>
          <w:p w:rsidR="00B76ED0" w:rsidRPr="002F3795" w:rsidRDefault="00B76ED0" w:rsidP="002F3795">
            <w:pPr>
              <w:pStyle w:val="tekst"/>
              <w:tabs>
                <w:tab w:val="left" w:pos="227"/>
              </w:tabs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795">
              <w:rPr>
                <w:rFonts w:ascii="Times New Roman" w:hAnsi="Times New Roman" w:cs="Times New Roman"/>
                <w:sz w:val="24"/>
                <w:szCs w:val="24"/>
              </w:rPr>
              <w:t>1,85 – 2,60</w:t>
            </w:r>
          </w:p>
        </w:tc>
        <w:tc>
          <w:tcPr>
            <w:tcW w:w="1740" w:type="dxa"/>
          </w:tcPr>
          <w:p w:rsidR="00B76ED0" w:rsidRPr="002F3795" w:rsidRDefault="00B76ED0" w:rsidP="002F3795">
            <w:pPr>
              <w:pStyle w:val="tekst"/>
              <w:tabs>
                <w:tab w:val="left" w:pos="227"/>
              </w:tabs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795">
              <w:rPr>
                <w:rFonts w:ascii="Times New Roman" w:hAnsi="Times New Roman" w:cs="Times New Roman"/>
                <w:sz w:val="24"/>
                <w:szCs w:val="24"/>
              </w:rPr>
              <w:t>dopuszczający</w:t>
            </w:r>
          </w:p>
        </w:tc>
      </w:tr>
      <w:tr w:rsidR="00B76ED0" w:rsidRPr="002F3795">
        <w:tc>
          <w:tcPr>
            <w:tcW w:w="2229" w:type="dxa"/>
          </w:tcPr>
          <w:p w:rsidR="00B76ED0" w:rsidRPr="002F3795" w:rsidRDefault="00B76ED0" w:rsidP="002F3795">
            <w:pPr>
              <w:pStyle w:val="tekst"/>
              <w:tabs>
                <w:tab w:val="left" w:pos="227"/>
              </w:tabs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795">
              <w:rPr>
                <w:rFonts w:ascii="Times New Roman" w:hAnsi="Times New Roman" w:cs="Times New Roman"/>
                <w:sz w:val="24"/>
                <w:szCs w:val="24"/>
              </w:rPr>
              <w:t>2,61 - 3,60</w:t>
            </w:r>
          </w:p>
        </w:tc>
        <w:tc>
          <w:tcPr>
            <w:tcW w:w="1740" w:type="dxa"/>
          </w:tcPr>
          <w:p w:rsidR="00B76ED0" w:rsidRPr="002F3795" w:rsidRDefault="00B76ED0" w:rsidP="002F3795">
            <w:pPr>
              <w:pStyle w:val="tekst"/>
              <w:tabs>
                <w:tab w:val="left" w:pos="227"/>
              </w:tabs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795">
              <w:rPr>
                <w:rFonts w:ascii="Times New Roman" w:hAnsi="Times New Roman" w:cs="Times New Roman"/>
                <w:sz w:val="24"/>
                <w:szCs w:val="24"/>
              </w:rPr>
              <w:t>dostateczny</w:t>
            </w:r>
          </w:p>
        </w:tc>
      </w:tr>
      <w:tr w:rsidR="00B76ED0" w:rsidRPr="002F3795">
        <w:tc>
          <w:tcPr>
            <w:tcW w:w="2229" w:type="dxa"/>
          </w:tcPr>
          <w:p w:rsidR="00B76ED0" w:rsidRPr="002F3795" w:rsidRDefault="00B76ED0" w:rsidP="002F3795">
            <w:pPr>
              <w:pStyle w:val="tekst"/>
              <w:tabs>
                <w:tab w:val="left" w:pos="227"/>
              </w:tabs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795">
              <w:rPr>
                <w:rFonts w:ascii="Times New Roman" w:hAnsi="Times New Roman" w:cs="Times New Roman"/>
                <w:sz w:val="24"/>
                <w:szCs w:val="24"/>
              </w:rPr>
              <w:t>3,61 – 4,60</w:t>
            </w:r>
          </w:p>
        </w:tc>
        <w:tc>
          <w:tcPr>
            <w:tcW w:w="1740" w:type="dxa"/>
          </w:tcPr>
          <w:p w:rsidR="00B76ED0" w:rsidRPr="002F3795" w:rsidRDefault="00B76ED0" w:rsidP="002F3795">
            <w:pPr>
              <w:pStyle w:val="tekst"/>
              <w:tabs>
                <w:tab w:val="left" w:pos="227"/>
              </w:tabs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795">
              <w:rPr>
                <w:rFonts w:ascii="Times New Roman" w:hAnsi="Times New Roman" w:cs="Times New Roman"/>
                <w:sz w:val="24"/>
                <w:szCs w:val="24"/>
              </w:rPr>
              <w:t>dobry</w:t>
            </w:r>
          </w:p>
        </w:tc>
      </w:tr>
      <w:tr w:rsidR="00B76ED0" w:rsidRPr="002F3795">
        <w:tc>
          <w:tcPr>
            <w:tcW w:w="2229" w:type="dxa"/>
          </w:tcPr>
          <w:p w:rsidR="00B76ED0" w:rsidRPr="002F3795" w:rsidRDefault="00B76ED0" w:rsidP="002F3795">
            <w:pPr>
              <w:pStyle w:val="tekst"/>
              <w:tabs>
                <w:tab w:val="left" w:pos="227"/>
              </w:tabs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795">
              <w:rPr>
                <w:rFonts w:ascii="Times New Roman" w:hAnsi="Times New Roman" w:cs="Times New Roman"/>
                <w:sz w:val="24"/>
                <w:szCs w:val="24"/>
              </w:rPr>
              <w:t>4,61 – 5,50</w:t>
            </w:r>
          </w:p>
        </w:tc>
        <w:tc>
          <w:tcPr>
            <w:tcW w:w="1740" w:type="dxa"/>
          </w:tcPr>
          <w:p w:rsidR="00B76ED0" w:rsidRPr="002F3795" w:rsidRDefault="00B76ED0" w:rsidP="002F3795">
            <w:pPr>
              <w:pStyle w:val="tekst"/>
              <w:tabs>
                <w:tab w:val="left" w:pos="227"/>
              </w:tabs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795">
              <w:rPr>
                <w:rFonts w:ascii="Times New Roman" w:hAnsi="Times New Roman" w:cs="Times New Roman"/>
                <w:sz w:val="24"/>
                <w:szCs w:val="24"/>
              </w:rPr>
              <w:t>bardzo dobry</w:t>
            </w:r>
          </w:p>
        </w:tc>
      </w:tr>
      <w:tr w:rsidR="00B76ED0" w:rsidRPr="002F3795">
        <w:tc>
          <w:tcPr>
            <w:tcW w:w="2229" w:type="dxa"/>
          </w:tcPr>
          <w:p w:rsidR="00B76ED0" w:rsidRPr="002F3795" w:rsidRDefault="00B76ED0" w:rsidP="002F3795">
            <w:pPr>
              <w:pStyle w:val="tekst"/>
              <w:tabs>
                <w:tab w:val="left" w:pos="227"/>
              </w:tabs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795">
              <w:rPr>
                <w:rFonts w:ascii="Times New Roman" w:hAnsi="Times New Roman" w:cs="Times New Roman"/>
                <w:sz w:val="24"/>
                <w:szCs w:val="24"/>
              </w:rPr>
              <w:t>5,51 – 6,00</w:t>
            </w:r>
          </w:p>
        </w:tc>
        <w:tc>
          <w:tcPr>
            <w:tcW w:w="1740" w:type="dxa"/>
          </w:tcPr>
          <w:p w:rsidR="00B76ED0" w:rsidRPr="002F3795" w:rsidRDefault="00B76ED0" w:rsidP="002F3795">
            <w:pPr>
              <w:pStyle w:val="tekst"/>
              <w:tabs>
                <w:tab w:val="left" w:pos="227"/>
              </w:tabs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795">
              <w:rPr>
                <w:rFonts w:ascii="Times New Roman" w:hAnsi="Times New Roman" w:cs="Times New Roman"/>
                <w:sz w:val="24"/>
                <w:szCs w:val="24"/>
              </w:rPr>
              <w:t>celujący</w:t>
            </w:r>
          </w:p>
        </w:tc>
      </w:tr>
    </w:tbl>
    <w:p w:rsidR="00B76ED0" w:rsidRPr="00C75204" w:rsidRDefault="00B76ED0" w:rsidP="00494B78">
      <w:pPr>
        <w:pStyle w:val="tekst"/>
        <w:tabs>
          <w:tab w:val="left" w:pos="2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ab/>
      </w:r>
      <w:r w:rsidRPr="00C75204">
        <w:rPr>
          <w:rFonts w:ascii="Times New Roman" w:hAnsi="Times New Roman" w:cs="Times New Roman"/>
          <w:sz w:val="24"/>
          <w:szCs w:val="24"/>
        </w:rPr>
        <w:tab/>
      </w:r>
      <w:r w:rsidRPr="00C75204">
        <w:rPr>
          <w:rFonts w:ascii="Times New Roman" w:hAnsi="Times New Roman" w:cs="Times New Roman"/>
          <w:sz w:val="24"/>
          <w:szCs w:val="24"/>
        </w:rPr>
        <w:tab/>
      </w:r>
      <w:r w:rsidRPr="00C75204">
        <w:rPr>
          <w:rFonts w:ascii="Times New Roman" w:hAnsi="Times New Roman" w:cs="Times New Roman"/>
          <w:sz w:val="24"/>
          <w:szCs w:val="24"/>
        </w:rPr>
        <w:tab/>
      </w:r>
      <w:r w:rsidRPr="00C75204">
        <w:rPr>
          <w:rFonts w:ascii="Times New Roman" w:hAnsi="Times New Roman" w:cs="Times New Roman"/>
          <w:sz w:val="24"/>
          <w:szCs w:val="24"/>
        </w:rPr>
        <w:tab/>
      </w:r>
      <w:r w:rsidRPr="00C75204">
        <w:rPr>
          <w:rFonts w:ascii="Times New Roman" w:hAnsi="Times New Roman" w:cs="Times New Roman"/>
          <w:sz w:val="24"/>
          <w:szCs w:val="24"/>
        </w:rPr>
        <w:tab/>
      </w:r>
    </w:p>
    <w:p w:rsidR="00B76ED0" w:rsidRPr="00C75204" w:rsidRDefault="00B76ED0" w:rsidP="00494B78">
      <w:pPr>
        <w:pStyle w:val="StylTekstpodstawowyVerdana12ptWyjustowany"/>
        <w:numPr>
          <w:ilvl w:val="0"/>
          <w:numId w:val="14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Obliczanie średniej ważonej opisane jest szcze</w:t>
      </w:r>
      <w:r>
        <w:rPr>
          <w:rFonts w:ascii="Times New Roman" w:hAnsi="Times New Roman" w:cs="Times New Roman"/>
          <w:sz w:val="24"/>
          <w:szCs w:val="24"/>
        </w:rPr>
        <w:t>gółowo w Przedmiotowych Systemach</w:t>
      </w:r>
      <w:r w:rsidRPr="00C75204">
        <w:rPr>
          <w:rFonts w:ascii="Times New Roman" w:hAnsi="Times New Roman" w:cs="Times New Roman"/>
          <w:sz w:val="24"/>
          <w:szCs w:val="24"/>
        </w:rPr>
        <w:t xml:space="preserve"> Oceniania.</w:t>
      </w:r>
    </w:p>
    <w:p w:rsidR="00B76ED0" w:rsidRPr="00C75204" w:rsidRDefault="00B76ED0" w:rsidP="00494B78">
      <w:pPr>
        <w:pStyle w:val="StylTekstpodstawowyVerdana12ptWyjustowany"/>
        <w:numPr>
          <w:ilvl w:val="0"/>
          <w:numId w:val="14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Negatywną oceną klasyfikacyjną jest stopień niedostateczny (1), a pozostałe stopnie są ocenami pozytywnymi.</w:t>
      </w:r>
    </w:p>
    <w:p w:rsidR="00B76ED0" w:rsidRPr="00C75204" w:rsidRDefault="00B76ED0" w:rsidP="00494B78">
      <w:pPr>
        <w:pStyle w:val="StylTekstpodstawowyVerdana12ptWyjustowany"/>
        <w:numPr>
          <w:ilvl w:val="0"/>
          <w:numId w:val="14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 xml:space="preserve">Ocena klasyfikacyjna roczna lub śródroczna jest wystawiona z co najmniej 3 ocen bieżących, </w:t>
      </w:r>
      <w:r>
        <w:rPr>
          <w:rFonts w:ascii="Times New Roman" w:hAnsi="Times New Roman" w:cs="Times New Roman"/>
          <w:sz w:val="24"/>
          <w:szCs w:val="24"/>
        </w:rPr>
        <w:br/>
      </w:r>
      <w:r w:rsidRPr="00C75204">
        <w:rPr>
          <w:rFonts w:ascii="Times New Roman" w:hAnsi="Times New Roman" w:cs="Times New Roman"/>
          <w:sz w:val="24"/>
          <w:szCs w:val="24"/>
        </w:rPr>
        <w:t xml:space="preserve">w tym minimum 2 oceny pochodzą z różnych form sprawdzania wiedzy i umiejętności. </w:t>
      </w:r>
    </w:p>
    <w:p w:rsidR="00B76ED0" w:rsidRPr="00C75204" w:rsidRDefault="00B76ED0" w:rsidP="00494B78">
      <w:pPr>
        <w:pStyle w:val="StylTekstpodstawowyVerdana12ptWyjustowany"/>
        <w:numPr>
          <w:ilvl w:val="0"/>
          <w:numId w:val="14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Uczeń może nie być klasyfikowany z jednego, kilku lub wszystkich zajęć edukacyjnych, jeżeli brak jest podstaw ustalenia oceny z powodu nieobecności przekraczającej połowę czasu przeznaczonego na te zajęcia w szkolnym planie nauczania. Obecność ocen cząstkowych nie jest równoznaczna z wystawieniem uczniowi pozytywnej oceny śródrocznej/rocznej. Aby ją uzyskać uczeń musi się wykazać wiedzą i umiejętnościami przewidzianymi w Podstawie Programowej.</w:t>
      </w:r>
    </w:p>
    <w:p w:rsidR="00B76ED0" w:rsidRPr="00C75204" w:rsidRDefault="00B76ED0" w:rsidP="00494B78">
      <w:pPr>
        <w:pStyle w:val="StylTekstpodstawowyVerdana12ptWyjustowany"/>
        <w:numPr>
          <w:ilvl w:val="0"/>
          <w:numId w:val="14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Na tydzień przed rocznym (śródrocznym) posiedzeniem Rady Pedagogicznej nauczyciele poprzez zapis w e-dzienniku są zobowiązani poinformować ucznia i jego rodziców (opiekunów prawnych) o przewidywanych dla niego ocenach klasyfikacyjnych.</w:t>
      </w:r>
    </w:p>
    <w:p w:rsidR="00B76ED0" w:rsidRPr="00C75204" w:rsidRDefault="00B76ED0" w:rsidP="00494B78">
      <w:pPr>
        <w:pStyle w:val="StylTekstpodstawowyVerdana12ptWyjustowany"/>
        <w:numPr>
          <w:ilvl w:val="0"/>
          <w:numId w:val="14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Oceny przewidywane na miesiąc przed</w:t>
      </w:r>
      <w:r>
        <w:rPr>
          <w:rFonts w:ascii="Times New Roman" w:hAnsi="Times New Roman" w:cs="Times New Roman"/>
          <w:sz w:val="24"/>
          <w:szCs w:val="24"/>
        </w:rPr>
        <w:t xml:space="preserve"> wystawieniem ocen śródrocznych</w:t>
      </w:r>
      <w:r w:rsidRPr="00C75204">
        <w:rPr>
          <w:rFonts w:ascii="Times New Roman" w:hAnsi="Times New Roman" w:cs="Times New Roman"/>
          <w:sz w:val="24"/>
          <w:szCs w:val="24"/>
        </w:rPr>
        <w:t xml:space="preserve">/rocznych nie są ocenami ostatecznymi i mogą w związku z tym ulec zmianie zarówno na oceny wyższe jak </w:t>
      </w:r>
      <w:r>
        <w:rPr>
          <w:rFonts w:ascii="Times New Roman" w:hAnsi="Times New Roman" w:cs="Times New Roman"/>
          <w:sz w:val="24"/>
          <w:szCs w:val="24"/>
        </w:rPr>
        <w:br/>
      </w:r>
      <w:r w:rsidRPr="00C75204">
        <w:rPr>
          <w:rFonts w:ascii="Times New Roman" w:hAnsi="Times New Roman" w:cs="Times New Roman"/>
          <w:sz w:val="24"/>
          <w:szCs w:val="24"/>
        </w:rPr>
        <w:t>i niższe niż przewidywane. Oznacza to, że niezagrożenie oceną niedostateczną nie gwarantuje uzyskania oceny pozytywnej.</w:t>
      </w:r>
    </w:p>
    <w:p w:rsidR="00B76ED0" w:rsidRPr="00C75204" w:rsidRDefault="00B76ED0" w:rsidP="00494B78">
      <w:pPr>
        <w:pStyle w:val="StylTekstpodstawowyVerdana12ptWyjustowany"/>
        <w:numPr>
          <w:ilvl w:val="0"/>
          <w:numId w:val="14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 xml:space="preserve">Na koniec półrocza nie przewiduje się sprawdzianu końcowego (zaliczeniowego, poprawkowego). </w:t>
      </w:r>
    </w:p>
    <w:p w:rsidR="00B76ED0" w:rsidRPr="00942876" w:rsidRDefault="00B76ED0" w:rsidP="00942876">
      <w:pPr>
        <w:pStyle w:val="StylTekstpodstawowyVerdana12ptWyjustowany"/>
        <w:numPr>
          <w:ilvl w:val="0"/>
          <w:numId w:val="14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Uczeń, który otrzymał ocenę niedostateczną na półrocze ma prawo poprawić tę ocenę na ocenę pozytywną w ustalonym z nauczycielem terminie i po uzgodnieniu zakresu materiału.</w:t>
      </w:r>
    </w:p>
    <w:p w:rsidR="00B76ED0" w:rsidRPr="00B47D03" w:rsidRDefault="00B76ED0" w:rsidP="00494B78">
      <w:pPr>
        <w:pStyle w:val="paragraf"/>
        <w:tabs>
          <w:tab w:val="left" w:pos="780"/>
        </w:tabs>
        <w:spacing w:before="0" w:after="0" w:line="276" w:lineRule="auto"/>
        <w:rPr>
          <w:rFonts w:ascii="Times New Roman" w:hAnsi="Times New Roman" w:cs="Times New Roman"/>
        </w:rPr>
      </w:pPr>
      <w:r w:rsidRPr="00B47D03">
        <w:rPr>
          <w:rFonts w:ascii="Times New Roman" w:hAnsi="Times New Roman" w:cs="Times New Roman"/>
        </w:rPr>
        <w:t>§ 8</w:t>
      </w:r>
      <w:r>
        <w:rPr>
          <w:rFonts w:ascii="Times New Roman" w:hAnsi="Times New Roman" w:cs="Times New Roman"/>
        </w:rPr>
        <w:t>4</w:t>
      </w:r>
      <w:r w:rsidRPr="00B47D03">
        <w:rPr>
          <w:rFonts w:ascii="Times New Roman" w:hAnsi="Times New Roman" w:cs="Times New Roman"/>
        </w:rPr>
        <w:t>.</w:t>
      </w:r>
    </w:p>
    <w:p w:rsidR="00B76ED0" w:rsidRPr="00B47D03" w:rsidRDefault="00B76ED0" w:rsidP="00494B78">
      <w:pPr>
        <w:pStyle w:val="paragraf"/>
        <w:spacing w:before="0" w:after="0" w:line="276" w:lineRule="auto"/>
        <w:rPr>
          <w:rFonts w:ascii="Times New Roman" w:hAnsi="Times New Roman" w:cs="Times New Roman"/>
        </w:rPr>
      </w:pPr>
      <w:r w:rsidRPr="00B47D03">
        <w:rPr>
          <w:rFonts w:ascii="Times New Roman" w:hAnsi="Times New Roman" w:cs="Times New Roman"/>
        </w:rPr>
        <w:t>Diagnozy wewnętrzne</w:t>
      </w:r>
    </w:p>
    <w:p w:rsidR="00B76ED0" w:rsidRPr="00C75204" w:rsidRDefault="00B76ED0" w:rsidP="00494B78">
      <w:pPr>
        <w:tabs>
          <w:tab w:val="left" w:pos="284"/>
        </w:tabs>
        <w:autoSpaceDE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B76ED0" w:rsidRPr="00C75204" w:rsidRDefault="00B76ED0" w:rsidP="00494B78">
      <w:pPr>
        <w:pStyle w:val="ListParagraph"/>
        <w:numPr>
          <w:ilvl w:val="1"/>
          <w:numId w:val="13"/>
        </w:numPr>
        <w:autoSpaceDE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l</w:t>
      </w:r>
      <w:r w:rsidRPr="00C75204">
        <w:rPr>
          <w:rFonts w:ascii="Times New Roman" w:hAnsi="Times New Roman" w:cs="Times New Roman"/>
          <w:sz w:val="24"/>
          <w:szCs w:val="24"/>
        </w:rPr>
        <w:t>iceum przeprowadza się wewnętrzne diagnozy stanu wiedzy i umiejętności uczniów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75204">
        <w:rPr>
          <w:rFonts w:ascii="Times New Roman" w:hAnsi="Times New Roman" w:cs="Times New Roman"/>
          <w:sz w:val="24"/>
          <w:szCs w:val="24"/>
        </w:rPr>
        <w:t>z przedmiotów maturalnych.</w:t>
      </w:r>
    </w:p>
    <w:p w:rsidR="00B76ED0" w:rsidRPr="00C75204" w:rsidRDefault="00B76ED0" w:rsidP="00494B78">
      <w:pPr>
        <w:pStyle w:val="ListParagraph"/>
        <w:numPr>
          <w:ilvl w:val="1"/>
          <w:numId w:val="13"/>
        </w:numPr>
        <w:autoSpaceDE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Diagnozy te w klasach I nazywają się badaniami diagnostycznymi i dotyczą obowiązkowych przedmiotów maturalnych: języka polskiego, matematyki, języka obcego nowożytnego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75204">
        <w:rPr>
          <w:rFonts w:ascii="Times New Roman" w:hAnsi="Times New Roman" w:cs="Times New Roman"/>
          <w:sz w:val="24"/>
          <w:szCs w:val="24"/>
        </w:rPr>
        <w:t>i przeprowadza się je we wrześniu (badania wstępne) i w maju (badania końcowe).</w:t>
      </w:r>
    </w:p>
    <w:p w:rsidR="00B76ED0" w:rsidRPr="00C75204" w:rsidRDefault="00B76ED0" w:rsidP="00494B78">
      <w:pPr>
        <w:pStyle w:val="ListParagraph"/>
        <w:numPr>
          <w:ilvl w:val="1"/>
          <w:numId w:val="13"/>
        </w:numPr>
        <w:autoSpaceDE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W liceum trzyletnim przeprowadza się jedną diagnozę z każdego przedmiotu maturalnego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75204">
        <w:rPr>
          <w:rFonts w:ascii="Times New Roman" w:hAnsi="Times New Roman" w:cs="Times New Roman"/>
          <w:sz w:val="24"/>
          <w:szCs w:val="24"/>
        </w:rPr>
        <w:t xml:space="preserve">w klasie II oraz maturę próbną w klasie III. W liceum czteroletnim przeprowadza się jedną diagnozę: w klasie II lub III oraz maturę próbną w klasie IV. </w:t>
      </w:r>
    </w:p>
    <w:p w:rsidR="00B76ED0" w:rsidRPr="00C75204" w:rsidRDefault="00B76ED0" w:rsidP="00494B78">
      <w:pPr>
        <w:pStyle w:val="ListParagraph"/>
        <w:numPr>
          <w:ilvl w:val="1"/>
          <w:numId w:val="13"/>
        </w:numPr>
        <w:autoSpaceDE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W danym roku szkolnym diagnozy wewnętrzne należy przeprowadzić najpóźniej do 20 maja.</w:t>
      </w:r>
    </w:p>
    <w:p w:rsidR="00B76ED0" w:rsidRPr="00C75204" w:rsidRDefault="00B76ED0" w:rsidP="00494B78">
      <w:pPr>
        <w:pStyle w:val="ListParagraph"/>
        <w:numPr>
          <w:ilvl w:val="1"/>
          <w:numId w:val="13"/>
        </w:numPr>
        <w:autoSpaceDE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 xml:space="preserve">Badania końcowe i diagnozy </w:t>
      </w:r>
      <w:r w:rsidRPr="00E43610">
        <w:rPr>
          <w:rFonts w:ascii="Times New Roman" w:hAnsi="Times New Roman" w:cs="Times New Roman"/>
          <w:sz w:val="24"/>
          <w:szCs w:val="24"/>
        </w:rPr>
        <w:t>wewnętrzne w klasach II-III oraz II-IV oraz matury próbne podlegają ocenianiu szkolnemu. Z każdego przedmiotu ocena ta ma wagę 2. Uzyskany</w:t>
      </w:r>
      <w:r w:rsidRPr="00C75204">
        <w:rPr>
          <w:rFonts w:ascii="Times New Roman" w:hAnsi="Times New Roman" w:cs="Times New Roman"/>
          <w:sz w:val="24"/>
          <w:szCs w:val="24"/>
        </w:rPr>
        <w:t xml:space="preserve"> przez ucznia wynik procentowy jest przeliczany na ocenę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204">
        <w:rPr>
          <w:rFonts w:ascii="Times New Roman" w:hAnsi="Times New Roman" w:cs="Times New Roman"/>
          <w:sz w:val="24"/>
          <w:szCs w:val="24"/>
        </w:rPr>
        <w:t>wg następującego schematu:</w:t>
      </w:r>
    </w:p>
    <w:p w:rsidR="00B76ED0" w:rsidRPr="00C75204" w:rsidRDefault="00B76ED0" w:rsidP="00494B78">
      <w:pPr>
        <w:autoSpaceDE w:val="0"/>
        <w:spacing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52"/>
        <w:gridCol w:w="2952"/>
        <w:gridCol w:w="2953"/>
      </w:tblGrid>
      <w:tr w:rsidR="00B76ED0" w:rsidRPr="002F3795">
        <w:trPr>
          <w:jc w:val="center"/>
        </w:trPr>
        <w:tc>
          <w:tcPr>
            <w:tcW w:w="2952" w:type="dxa"/>
          </w:tcPr>
          <w:p w:rsidR="00B76ED0" w:rsidRPr="002F3795" w:rsidRDefault="00B76ED0" w:rsidP="002F379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5">
              <w:rPr>
                <w:rFonts w:ascii="Times New Roman" w:hAnsi="Times New Roman" w:cs="Times New Roman"/>
                <w:sz w:val="24"/>
                <w:szCs w:val="24"/>
              </w:rPr>
              <w:t>0% - 29% niedostateczny</w:t>
            </w:r>
          </w:p>
        </w:tc>
        <w:tc>
          <w:tcPr>
            <w:tcW w:w="2952" w:type="dxa"/>
          </w:tcPr>
          <w:p w:rsidR="00B76ED0" w:rsidRPr="002F3795" w:rsidRDefault="00B76ED0" w:rsidP="002F379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5">
              <w:rPr>
                <w:rFonts w:ascii="Times New Roman" w:hAnsi="Times New Roman" w:cs="Times New Roman"/>
                <w:sz w:val="24"/>
                <w:szCs w:val="24"/>
              </w:rPr>
              <w:t>51% - 70% dostateczny</w:t>
            </w:r>
          </w:p>
        </w:tc>
        <w:tc>
          <w:tcPr>
            <w:tcW w:w="2953" w:type="dxa"/>
          </w:tcPr>
          <w:p w:rsidR="00B76ED0" w:rsidRPr="002F3795" w:rsidRDefault="00B76ED0" w:rsidP="002F379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5">
              <w:rPr>
                <w:rFonts w:ascii="Times New Roman" w:hAnsi="Times New Roman" w:cs="Times New Roman"/>
                <w:sz w:val="24"/>
                <w:szCs w:val="24"/>
              </w:rPr>
              <w:t>71% - 85% dobry</w:t>
            </w:r>
          </w:p>
        </w:tc>
      </w:tr>
      <w:tr w:rsidR="00B76ED0" w:rsidRPr="002F3795">
        <w:trPr>
          <w:jc w:val="center"/>
        </w:trPr>
        <w:tc>
          <w:tcPr>
            <w:tcW w:w="2952" w:type="dxa"/>
          </w:tcPr>
          <w:p w:rsidR="00B76ED0" w:rsidRPr="002F3795" w:rsidRDefault="00B76ED0" w:rsidP="002F379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5">
              <w:rPr>
                <w:rFonts w:ascii="Times New Roman" w:hAnsi="Times New Roman" w:cs="Times New Roman"/>
                <w:sz w:val="24"/>
                <w:szCs w:val="24"/>
              </w:rPr>
              <w:t>30% - 50% dopuszczający</w:t>
            </w:r>
          </w:p>
        </w:tc>
        <w:tc>
          <w:tcPr>
            <w:tcW w:w="2952" w:type="dxa"/>
          </w:tcPr>
          <w:p w:rsidR="00B76ED0" w:rsidRPr="002F3795" w:rsidRDefault="00B76ED0" w:rsidP="002F379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5">
              <w:rPr>
                <w:rFonts w:ascii="Times New Roman" w:hAnsi="Times New Roman" w:cs="Times New Roman"/>
                <w:sz w:val="24"/>
                <w:szCs w:val="24"/>
              </w:rPr>
              <w:t>86% - 96% bardzo dobry</w:t>
            </w:r>
          </w:p>
        </w:tc>
        <w:tc>
          <w:tcPr>
            <w:tcW w:w="2953" w:type="dxa"/>
          </w:tcPr>
          <w:p w:rsidR="00B76ED0" w:rsidRPr="002F3795" w:rsidRDefault="00B76ED0" w:rsidP="002F379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5">
              <w:rPr>
                <w:rFonts w:ascii="Times New Roman" w:hAnsi="Times New Roman" w:cs="Times New Roman"/>
                <w:sz w:val="24"/>
                <w:szCs w:val="24"/>
              </w:rPr>
              <w:t>97% - 100% celujący</w:t>
            </w:r>
          </w:p>
        </w:tc>
      </w:tr>
    </w:tbl>
    <w:p w:rsidR="00B76ED0" w:rsidRPr="00C75204" w:rsidRDefault="00B76ED0" w:rsidP="00494B78">
      <w:pPr>
        <w:autoSpaceDE w:val="0"/>
        <w:spacing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B76ED0" w:rsidRPr="00B47D03" w:rsidRDefault="00B76ED0" w:rsidP="00494B78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D0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85</w:t>
      </w:r>
      <w:r w:rsidRPr="00B47D0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76ED0" w:rsidRPr="00B47D03" w:rsidRDefault="00B76ED0" w:rsidP="00494B78">
      <w:pPr>
        <w:pStyle w:val="paragraf"/>
        <w:spacing w:before="0" w:after="0" w:line="276" w:lineRule="auto"/>
        <w:rPr>
          <w:rFonts w:ascii="Times New Roman" w:hAnsi="Times New Roman" w:cs="Times New Roman"/>
        </w:rPr>
      </w:pPr>
      <w:r w:rsidRPr="00B47D03">
        <w:rPr>
          <w:rFonts w:ascii="Times New Roman" w:hAnsi="Times New Roman" w:cs="Times New Roman"/>
        </w:rPr>
        <w:t>Dostosowanie wymagań edukacyjnych do możliwości ucznia</w:t>
      </w:r>
    </w:p>
    <w:p w:rsidR="00B76ED0" w:rsidRPr="00C75204" w:rsidRDefault="00B76ED0" w:rsidP="00494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ED0" w:rsidRPr="00C75204" w:rsidRDefault="00B76ED0" w:rsidP="00494B78">
      <w:pPr>
        <w:pStyle w:val="ListParagraph"/>
        <w:numPr>
          <w:ilvl w:val="1"/>
          <w:numId w:val="1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 xml:space="preserve">Nauczyciel jest zobowiązany indywidualizować pracę z uczniem na obowiązkowych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C75204">
        <w:rPr>
          <w:rFonts w:ascii="Times New Roman" w:hAnsi="Times New Roman" w:cs="Times New Roman"/>
          <w:sz w:val="24"/>
          <w:szCs w:val="24"/>
        </w:rPr>
        <w:t>i dodatkowych zajęciach edukacyjnych, odpowiednio do potrzeb rozwojowych i edukacyjnych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204">
        <w:rPr>
          <w:rFonts w:ascii="Times New Roman" w:hAnsi="Times New Roman" w:cs="Times New Roman"/>
          <w:sz w:val="24"/>
          <w:szCs w:val="24"/>
        </w:rPr>
        <w:t xml:space="preserve">oraz możliwości psychofizycznych ucznia, u którego stwierdzono specyficzne trudności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C75204">
        <w:rPr>
          <w:rFonts w:ascii="Times New Roman" w:hAnsi="Times New Roman" w:cs="Times New Roman"/>
          <w:sz w:val="24"/>
          <w:szCs w:val="24"/>
        </w:rPr>
        <w:t>w uczeniu się lub deficyty rozwojowe, uniemożliwiające sprostanie wymaganiom edukacyjnym wynikającym z programu nauczania.</w:t>
      </w:r>
    </w:p>
    <w:p w:rsidR="00B76ED0" w:rsidRPr="00C75204" w:rsidRDefault="00B76ED0" w:rsidP="00494B78">
      <w:pPr>
        <w:pStyle w:val="ListParagraph"/>
        <w:numPr>
          <w:ilvl w:val="1"/>
          <w:numId w:val="1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Nauczyciel jest obowiązany dostosować wymagania edukacyjne do indywidualnych potrzeb rozwojowych i edukacyjnych oraz możliwości psychofizycznych ucznia:</w:t>
      </w:r>
    </w:p>
    <w:p w:rsidR="00B76ED0" w:rsidRPr="00C75204" w:rsidRDefault="00B76ED0" w:rsidP="00494B78">
      <w:pPr>
        <w:pStyle w:val="ListParagraph"/>
        <w:numPr>
          <w:ilvl w:val="0"/>
          <w:numId w:val="15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posiadającego orzeczenie o potrzebie kształcenia specjalnego: na podstawie tego orzeczenia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204">
        <w:rPr>
          <w:rFonts w:ascii="Times New Roman" w:hAnsi="Times New Roman" w:cs="Times New Roman"/>
          <w:sz w:val="24"/>
          <w:szCs w:val="24"/>
        </w:rPr>
        <w:t>oraz ustaleń zawartych w indywidualnym programie edukacyjno-terapeutycznym;</w:t>
      </w:r>
    </w:p>
    <w:p w:rsidR="00B76ED0" w:rsidRPr="00C75204" w:rsidRDefault="00B76ED0" w:rsidP="00494B78">
      <w:pPr>
        <w:pStyle w:val="ListParagraph"/>
        <w:numPr>
          <w:ilvl w:val="0"/>
          <w:numId w:val="15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posiadającego orzeczenie o potrzebie indywidualnego nauczania: na podstawie tego orzeczenia;</w:t>
      </w:r>
    </w:p>
    <w:p w:rsidR="00B76ED0" w:rsidRPr="00C75204" w:rsidRDefault="00B76ED0" w:rsidP="00494B78">
      <w:pPr>
        <w:pStyle w:val="ListParagraph"/>
        <w:numPr>
          <w:ilvl w:val="0"/>
          <w:numId w:val="15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posiadającego opinię poradni psychologiczno-pedagogicznej, w tym poradni specjalistycznej, o specyficznych trudnościach w uczeniu się lub inną opinię poradni psychologiczno-pedagogicznej, w tym poradni specjalistycznej: na podstawie tej opinii;</w:t>
      </w:r>
    </w:p>
    <w:p w:rsidR="00B76ED0" w:rsidRPr="00C75204" w:rsidRDefault="00B76ED0" w:rsidP="00494B78">
      <w:pPr>
        <w:pStyle w:val="ListParagraph"/>
        <w:numPr>
          <w:ilvl w:val="0"/>
          <w:numId w:val="15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 xml:space="preserve">nieposiadającego orzeczenia lub opinii, który objęty jest pomocą psychologiczno-pedagogiczną w szkole: na podstawie rozpoznania indywidualnych potrzeb rozwojowych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C75204">
        <w:rPr>
          <w:rFonts w:ascii="Times New Roman" w:hAnsi="Times New Roman" w:cs="Times New Roman"/>
          <w:sz w:val="24"/>
          <w:szCs w:val="24"/>
        </w:rPr>
        <w:t>i edukacyjnych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204">
        <w:rPr>
          <w:rFonts w:ascii="Times New Roman" w:hAnsi="Times New Roman" w:cs="Times New Roman"/>
          <w:sz w:val="24"/>
          <w:szCs w:val="24"/>
        </w:rPr>
        <w:t>oraz indywidualnych możliwości psychofizycznych ucznia dokonanego przez nauczycieli i specjalistów pracujących z uczniem.</w:t>
      </w:r>
    </w:p>
    <w:p w:rsidR="00B76ED0" w:rsidRPr="00C75204" w:rsidRDefault="00B76ED0" w:rsidP="00494B78">
      <w:pPr>
        <w:pStyle w:val="paragraf"/>
        <w:spacing w:before="0" w:after="0" w:line="276" w:lineRule="auto"/>
        <w:rPr>
          <w:rFonts w:ascii="Times New Roman" w:hAnsi="Times New Roman" w:cs="Times New Roman"/>
          <w:b w:val="0"/>
          <w:bCs w:val="0"/>
        </w:rPr>
      </w:pPr>
    </w:p>
    <w:p w:rsidR="00B76ED0" w:rsidRPr="00B47D03" w:rsidRDefault="00B76ED0" w:rsidP="00494B78">
      <w:pPr>
        <w:pStyle w:val="paragraf"/>
        <w:spacing w:before="0" w:after="0" w:line="276" w:lineRule="auto"/>
        <w:rPr>
          <w:rFonts w:ascii="Times New Roman" w:hAnsi="Times New Roman" w:cs="Times New Roman"/>
        </w:rPr>
      </w:pPr>
      <w:r w:rsidRPr="00B47D03">
        <w:rPr>
          <w:rFonts w:ascii="Times New Roman" w:hAnsi="Times New Roman" w:cs="Times New Roman"/>
        </w:rPr>
        <w:t>§ 8</w:t>
      </w:r>
      <w:r>
        <w:rPr>
          <w:rFonts w:ascii="Times New Roman" w:hAnsi="Times New Roman" w:cs="Times New Roman"/>
        </w:rPr>
        <w:t>6</w:t>
      </w:r>
      <w:r w:rsidRPr="00B47D03">
        <w:rPr>
          <w:rFonts w:ascii="Times New Roman" w:hAnsi="Times New Roman" w:cs="Times New Roman"/>
        </w:rPr>
        <w:t>.</w:t>
      </w:r>
    </w:p>
    <w:p w:rsidR="00B76ED0" w:rsidRPr="00B47D03" w:rsidRDefault="00B76ED0" w:rsidP="00494B78">
      <w:pPr>
        <w:pStyle w:val="paragraf"/>
        <w:spacing w:before="0" w:after="0" w:line="276" w:lineRule="auto"/>
        <w:rPr>
          <w:rFonts w:ascii="Times New Roman" w:hAnsi="Times New Roman" w:cs="Times New Roman"/>
        </w:rPr>
      </w:pPr>
      <w:r w:rsidRPr="00B47D03">
        <w:rPr>
          <w:rFonts w:ascii="Times New Roman" w:hAnsi="Times New Roman" w:cs="Times New Roman"/>
        </w:rPr>
        <w:t xml:space="preserve">Możliwości zwolnień z nauki niektórych przedmiotów obowiązkowych </w:t>
      </w:r>
    </w:p>
    <w:p w:rsidR="00B76ED0" w:rsidRPr="00C75204" w:rsidRDefault="00B76ED0" w:rsidP="00494B78">
      <w:pPr>
        <w:pStyle w:val="paragraf"/>
        <w:spacing w:before="0" w:after="0" w:line="276" w:lineRule="auto"/>
        <w:rPr>
          <w:rFonts w:ascii="Times New Roman" w:hAnsi="Times New Roman" w:cs="Times New Roman"/>
        </w:rPr>
      </w:pPr>
    </w:p>
    <w:p w:rsidR="00B76ED0" w:rsidRPr="00C75204" w:rsidRDefault="00B76ED0" w:rsidP="00494B78">
      <w:pPr>
        <w:pStyle w:val="NoSpacing"/>
        <w:numPr>
          <w:ilvl w:val="1"/>
          <w:numId w:val="9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75204">
        <w:rPr>
          <w:rFonts w:ascii="Times New Roman" w:hAnsi="Times New Roman" w:cs="Times New Roman"/>
          <w:sz w:val="24"/>
          <w:szCs w:val="24"/>
          <w:lang w:val="pl-PL"/>
        </w:rPr>
        <w:t>Zwolnienie z zajęć wychowania fizycznego:</w:t>
      </w:r>
    </w:p>
    <w:p w:rsidR="00B76ED0" w:rsidRPr="00C75204" w:rsidRDefault="00B76ED0" w:rsidP="00494B78">
      <w:pPr>
        <w:pStyle w:val="NoSpacing"/>
        <w:numPr>
          <w:ilvl w:val="2"/>
          <w:numId w:val="9"/>
        </w:num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75204">
        <w:rPr>
          <w:rFonts w:ascii="Times New Roman" w:hAnsi="Times New Roman" w:cs="Times New Roman"/>
          <w:sz w:val="24"/>
          <w:szCs w:val="24"/>
          <w:lang w:val="pl-PL"/>
        </w:rPr>
        <w:t>decyzję o zwolnieniu ucznia z zajęć z wychowania fizycznego podejmuje Dyrektor Szkoły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75204">
        <w:rPr>
          <w:rFonts w:ascii="Times New Roman" w:hAnsi="Times New Roman" w:cs="Times New Roman"/>
          <w:sz w:val="24"/>
          <w:szCs w:val="24"/>
          <w:lang w:val="pl-PL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  <w:lang w:val="pl-PL"/>
        </w:rPr>
        <w:t>zaświadczenia lekarskiego o</w:t>
      </w:r>
      <w:r w:rsidRPr="00C75204">
        <w:rPr>
          <w:rFonts w:ascii="Times New Roman" w:hAnsi="Times New Roman" w:cs="Times New Roman"/>
          <w:sz w:val="24"/>
          <w:szCs w:val="24"/>
          <w:lang w:val="pl-PL"/>
        </w:rPr>
        <w:t xml:space="preserve"> braku możliwości uczestniczenia w tych zajęciach, wydanej przez lekarza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75204">
        <w:rPr>
          <w:rFonts w:ascii="Times New Roman" w:hAnsi="Times New Roman" w:cs="Times New Roman"/>
          <w:sz w:val="24"/>
          <w:szCs w:val="24"/>
          <w:lang w:val="pl-PL"/>
        </w:rPr>
        <w:t>na czas określony w tej opinii oraz na podstawie podania rodzica (prawnego opiekuna) ucznia;</w:t>
      </w:r>
    </w:p>
    <w:p w:rsidR="00B76ED0" w:rsidRPr="00C75204" w:rsidRDefault="00B76ED0" w:rsidP="00494B78">
      <w:pPr>
        <w:pStyle w:val="NoSpacing"/>
        <w:numPr>
          <w:ilvl w:val="2"/>
          <w:numId w:val="9"/>
        </w:num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75204">
        <w:rPr>
          <w:rFonts w:ascii="Times New Roman" w:hAnsi="Times New Roman" w:cs="Times New Roman"/>
          <w:sz w:val="24"/>
          <w:szCs w:val="24"/>
          <w:lang w:val="pl-PL"/>
        </w:rPr>
        <w:t xml:space="preserve">Dyrektor Szkoły zwalnia ucznia z wykonywania określonych ćwiczeń fizycznych na zajęciach wychowania fizycznego na podstawie </w:t>
      </w:r>
      <w:r>
        <w:rPr>
          <w:rFonts w:ascii="Times New Roman" w:hAnsi="Times New Roman" w:cs="Times New Roman"/>
          <w:sz w:val="24"/>
          <w:szCs w:val="24"/>
          <w:lang w:val="pl-PL"/>
        </w:rPr>
        <w:t>zaświadczenia lekarskiego</w:t>
      </w:r>
      <w:r w:rsidRPr="00C7520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C75204">
        <w:rPr>
          <w:rFonts w:ascii="Times New Roman" w:hAnsi="Times New Roman" w:cs="Times New Roman"/>
          <w:sz w:val="24"/>
          <w:szCs w:val="24"/>
          <w:lang w:val="pl-PL"/>
        </w:rPr>
        <w:t>o ograniczonych możliwościach wykonywania przez ucznia tych ćwiczeń wydanej przez lekarza, na czas określony w tej opinii;</w:t>
      </w:r>
    </w:p>
    <w:p w:rsidR="00B76ED0" w:rsidRPr="00C75204" w:rsidRDefault="00B76ED0" w:rsidP="00494B78">
      <w:pPr>
        <w:pStyle w:val="NoSpacing"/>
        <w:numPr>
          <w:ilvl w:val="2"/>
          <w:numId w:val="9"/>
        </w:num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75204">
        <w:rPr>
          <w:rFonts w:ascii="Times New Roman" w:hAnsi="Times New Roman" w:cs="Times New Roman"/>
          <w:sz w:val="24"/>
          <w:szCs w:val="24"/>
          <w:lang w:val="pl-PL"/>
        </w:rPr>
        <w:t>nauczyciel wychowania fizycznego dostosowuje wymagania edukacyjne dla tego ucznia, tak by mógł on otrzymać każdą ocenę klasyfikacyjną: od 1 do 6.</w:t>
      </w:r>
    </w:p>
    <w:p w:rsidR="00B76ED0" w:rsidRPr="00C75204" w:rsidRDefault="00B76ED0" w:rsidP="00494B78">
      <w:pPr>
        <w:pStyle w:val="NoSpacing"/>
        <w:numPr>
          <w:ilvl w:val="1"/>
          <w:numId w:val="9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75204">
        <w:rPr>
          <w:rFonts w:ascii="Times New Roman" w:hAnsi="Times New Roman" w:cs="Times New Roman"/>
          <w:sz w:val="24"/>
          <w:szCs w:val="24"/>
          <w:lang w:val="pl-PL"/>
        </w:rPr>
        <w:t>Zwolnienie z nauki drugiego języka obcego nowożytnego:</w:t>
      </w:r>
    </w:p>
    <w:p w:rsidR="00B76ED0" w:rsidRPr="00C75204" w:rsidRDefault="00B76ED0" w:rsidP="00494B78">
      <w:pPr>
        <w:pStyle w:val="NoSpacing"/>
        <w:numPr>
          <w:ilvl w:val="2"/>
          <w:numId w:val="9"/>
        </w:num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75204">
        <w:rPr>
          <w:rFonts w:ascii="Times New Roman" w:hAnsi="Times New Roman" w:cs="Times New Roman"/>
          <w:sz w:val="24"/>
          <w:szCs w:val="24"/>
          <w:lang w:val="pl-PL"/>
        </w:rPr>
        <w:t>Dyrektor Szkoły może zwolnić z nauki drugiego języka obcego ucznia:</w:t>
      </w:r>
    </w:p>
    <w:p w:rsidR="00B76ED0" w:rsidRPr="00C75204" w:rsidRDefault="00B76ED0" w:rsidP="00494B78">
      <w:pPr>
        <w:pStyle w:val="ListParagraph"/>
        <w:numPr>
          <w:ilvl w:val="0"/>
          <w:numId w:val="16"/>
        </w:num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z wadą słuchu,</w:t>
      </w:r>
    </w:p>
    <w:p w:rsidR="00B76ED0" w:rsidRPr="00C75204" w:rsidRDefault="00B76ED0" w:rsidP="00494B78">
      <w:pPr>
        <w:pStyle w:val="ListParagraph"/>
        <w:numPr>
          <w:ilvl w:val="0"/>
          <w:numId w:val="16"/>
        </w:num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z głęboką dysleksją rozwojową</w:t>
      </w:r>
      <w:r w:rsidRPr="00C75204">
        <w:rPr>
          <w:rFonts w:ascii="Times New Roman" w:eastAsia="Univers-PL" w:hAnsi="Times New Roman" w:cs="Times New Roman"/>
          <w:sz w:val="24"/>
          <w:szCs w:val="24"/>
        </w:rPr>
        <w:t xml:space="preserve">, </w:t>
      </w:r>
    </w:p>
    <w:p w:rsidR="00B76ED0" w:rsidRPr="00C75204" w:rsidRDefault="00B76ED0" w:rsidP="00494B78">
      <w:pPr>
        <w:pStyle w:val="ListParagraph"/>
        <w:numPr>
          <w:ilvl w:val="0"/>
          <w:numId w:val="16"/>
        </w:num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eastAsia="UniversPro-Roman" w:hAnsi="Times New Roman" w:cs="Times New Roman"/>
          <w:sz w:val="24"/>
          <w:szCs w:val="24"/>
        </w:rPr>
        <w:t>z afazją,</w:t>
      </w:r>
    </w:p>
    <w:p w:rsidR="00B76ED0" w:rsidRPr="00C75204" w:rsidRDefault="00B76ED0" w:rsidP="00494B78">
      <w:pPr>
        <w:pStyle w:val="ListParagraph"/>
        <w:numPr>
          <w:ilvl w:val="0"/>
          <w:numId w:val="16"/>
        </w:num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eastAsia="UniversPro-Roman" w:hAnsi="Times New Roman" w:cs="Times New Roman"/>
          <w:sz w:val="24"/>
          <w:szCs w:val="24"/>
        </w:rPr>
        <w:t>z niepełnosprawnościami sprzężonymi,</w:t>
      </w:r>
    </w:p>
    <w:p w:rsidR="00B76ED0" w:rsidRPr="00C75204" w:rsidRDefault="00B76ED0" w:rsidP="00494B78">
      <w:pPr>
        <w:pStyle w:val="ListParagraph"/>
        <w:numPr>
          <w:ilvl w:val="0"/>
          <w:numId w:val="16"/>
        </w:num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eastAsia="UniversPro-Roman" w:hAnsi="Times New Roman" w:cs="Times New Roman"/>
          <w:sz w:val="24"/>
          <w:szCs w:val="24"/>
        </w:rPr>
        <w:t>z autyzmem, w tym z zespołem Aspergera</w:t>
      </w:r>
      <w:r w:rsidRPr="00C75204">
        <w:rPr>
          <w:rFonts w:ascii="Times New Roman" w:hAnsi="Times New Roman" w:cs="Times New Roman"/>
          <w:sz w:val="24"/>
          <w:szCs w:val="24"/>
        </w:rPr>
        <w:t>,</w:t>
      </w:r>
    </w:p>
    <w:p w:rsidR="00B76ED0" w:rsidRPr="00C75204" w:rsidRDefault="00B76ED0" w:rsidP="00494B78">
      <w:pPr>
        <w:spacing w:after="0"/>
        <w:ind w:left="851"/>
        <w:jc w:val="both"/>
        <w:rPr>
          <w:rFonts w:ascii="Times New Roman" w:eastAsia="Univers-PL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 xml:space="preserve">na podstawie pisemnego wniosku jego rodziców (prawnych opiekunów) oraz pisemnej opinii publicznej poradni psychologiczno-pedagogicznej, </w:t>
      </w:r>
      <w:r w:rsidRPr="00C75204">
        <w:rPr>
          <w:rFonts w:ascii="Times New Roman" w:eastAsia="Univers-PL" w:hAnsi="Times New Roman" w:cs="Times New Roman"/>
          <w:sz w:val="24"/>
          <w:szCs w:val="24"/>
        </w:rPr>
        <w:t>w tym publicznej poradni specjalistycznej,</w:t>
      </w:r>
      <w:r>
        <w:rPr>
          <w:rFonts w:ascii="Times New Roman" w:eastAsia="Univers-PL" w:hAnsi="Times New Roman" w:cs="Times New Roman"/>
          <w:sz w:val="24"/>
          <w:szCs w:val="24"/>
        </w:rPr>
        <w:t xml:space="preserve"> </w:t>
      </w:r>
      <w:r w:rsidRPr="00C75204">
        <w:rPr>
          <w:rFonts w:ascii="Times New Roman" w:eastAsia="Univers-PL" w:hAnsi="Times New Roman" w:cs="Times New Roman"/>
          <w:sz w:val="24"/>
          <w:szCs w:val="24"/>
        </w:rPr>
        <w:t>albo niepublicznej poradni psychologiczno-pedagogicznej, w tym niepublicznej poradni specjalistycznej, spełniającej warunki, o których mowa w art. 127 Ustawy Prawo Oświatowe;</w:t>
      </w:r>
    </w:p>
    <w:p w:rsidR="00B76ED0" w:rsidRPr="00C75204" w:rsidRDefault="00B76ED0" w:rsidP="00494B78">
      <w:pPr>
        <w:pStyle w:val="NoSpacing"/>
        <w:numPr>
          <w:ilvl w:val="2"/>
          <w:numId w:val="9"/>
        </w:num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75204">
        <w:rPr>
          <w:rFonts w:ascii="Times New Roman" w:hAnsi="Times New Roman" w:cs="Times New Roman"/>
          <w:sz w:val="24"/>
          <w:szCs w:val="24"/>
          <w:lang w:val="pl-PL"/>
        </w:rPr>
        <w:t>zwolnienie może dotyczyć części lub całego okresu k</w:t>
      </w:r>
      <w:r>
        <w:rPr>
          <w:rFonts w:ascii="Times New Roman" w:hAnsi="Times New Roman" w:cs="Times New Roman"/>
          <w:sz w:val="24"/>
          <w:szCs w:val="24"/>
          <w:lang w:val="pl-PL"/>
        </w:rPr>
        <w:t>ształcenia w danym typie S</w:t>
      </w:r>
      <w:r w:rsidRPr="00C75204">
        <w:rPr>
          <w:rFonts w:ascii="Times New Roman" w:hAnsi="Times New Roman" w:cs="Times New Roman"/>
          <w:sz w:val="24"/>
          <w:szCs w:val="24"/>
          <w:lang w:val="pl-PL"/>
        </w:rPr>
        <w:t>zkoły;</w:t>
      </w:r>
    </w:p>
    <w:p w:rsidR="00B76ED0" w:rsidRPr="00C54407" w:rsidRDefault="00B76ED0" w:rsidP="00494B78">
      <w:pPr>
        <w:pStyle w:val="NoSpacing"/>
        <w:numPr>
          <w:ilvl w:val="2"/>
          <w:numId w:val="9"/>
        </w:numPr>
        <w:spacing w:line="276" w:lineRule="auto"/>
        <w:ind w:left="851"/>
        <w:jc w:val="both"/>
        <w:rPr>
          <w:rFonts w:ascii="Times New Roman" w:eastAsia="Univers-PL" w:hAnsi="Times New Roman"/>
          <w:sz w:val="24"/>
          <w:szCs w:val="24"/>
          <w:lang w:val="pl-PL"/>
        </w:rPr>
      </w:pPr>
      <w:r w:rsidRPr="00C75204">
        <w:rPr>
          <w:rFonts w:ascii="Times New Roman" w:hAnsi="Times New Roman" w:cs="Times New Roman"/>
          <w:sz w:val="24"/>
          <w:szCs w:val="24"/>
          <w:lang w:val="pl-PL"/>
        </w:rPr>
        <w:t>w przypadku ucznia posiadającego orzeczenie o potrzebie kształcenia specjalnego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75204">
        <w:rPr>
          <w:rFonts w:ascii="Times New Roman" w:eastAsia="UniversPro-Roman" w:hAnsi="Times New Roman" w:cs="Times New Roman"/>
          <w:sz w:val="24"/>
          <w:szCs w:val="24"/>
          <w:lang w:val="pl-PL"/>
        </w:rPr>
        <w:t>albo indywidualnego nauczania, zwolnienie z nauki drugiego języka obcego może nastąpić</w:t>
      </w:r>
      <w:r>
        <w:rPr>
          <w:rFonts w:ascii="Times New Roman" w:eastAsia="UniversPro-Roman" w:hAnsi="Times New Roman" w:cs="Times New Roman"/>
          <w:sz w:val="24"/>
          <w:szCs w:val="24"/>
          <w:lang w:val="pl-PL"/>
        </w:rPr>
        <w:t xml:space="preserve"> </w:t>
      </w:r>
      <w:r w:rsidRPr="00C75204">
        <w:rPr>
          <w:rFonts w:ascii="Times New Roman" w:eastAsia="UniversPro-Roman" w:hAnsi="Times New Roman" w:cs="Times New Roman"/>
          <w:sz w:val="24"/>
          <w:szCs w:val="24"/>
          <w:lang w:val="pl-PL"/>
        </w:rPr>
        <w:t xml:space="preserve">na </w:t>
      </w:r>
      <w:r w:rsidRPr="00C54407">
        <w:rPr>
          <w:rFonts w:ascii="Times New Roman" w:eastAsia="UniversPro-Roman" w:hAnsi="Times New Roman" w:cs="Times New Roman"/>
          <w:sz w:val="24"/>
          <w:szCs w:val="24"/>
          <w:lang w:val="pl-PL"/>
        </w:rPr>
        <w:t>podstawie tego orzeczenia.</w:t>
      </w:r>
    </w:p>
    <w:p w:rsidR="00B76ED0" w:rsidRPr="00C54407" w:rsidRDefault="00B76ED0" w:rsidP="00494B78">
      <w:pPr>
        <w:pStyle w:val="NoSpacing"/>
        <w:numPr>
          <w:ilvl w:val="1"/>
          <w:numId w:val="9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54407">
        <w:rPr>
          <w:rFonts w:ascii="Times New Roman" w:hAnsi="Times New Roman" w:cs="Times New Roman"/>
          <w:sz w:val="24"/>
          <w:szCs w:val="24"/>
          <w:lang w:val="pl-PL"/>
        </w:rPr>
        <w:t xml:space="preserve">Dyrektor Szkoły może zwolnić ucznia z nauki informatyki na podstawie pisemnego wniosku jego rodziców (prawnych opiekunów) oraz pisemnej opinii o ograniczonych możliwościach uczestniczenia w tych zajęciach wydanej przez lekarza na czas określony w tej opinii. </w:t>
      </w:r>
    </w:p>
    <w:p w:rsidR="00B76ED0" w:rsidRPr="00C54407" w:rsidRDefault="00B76ED0" w:rsidP="00494B78">
      <w:pPr>
        <w:pStyle w:val="NoSpacing"/>
        <w:numPr>
          <w:ilvl w:val="1"/>
          <w:numId w:val="9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54407">
        <w:rPr>
          <w:rFonts w:ascii="Times New Roman" w:hAnsi="Times New Roman" w:cs="Times New Roman"/>
          <w:sz w:val="24"/>
          <w:szCs w:val="24"/>
          <w:lang w:val="pl-PL"/>
        </w:rPr>
        <w:t>Adnotacja na świadectwie i w arkuszu ocen:</w:t>
      </w:r>
    </w:p>
    <w:p w:rsidR="00B76ED0" w:rsidRPr="00C75204" w:rsidRDefault="00B76ED0" w:rsidP="00494B78">
      <w:pPr>
        <w:pStyle w:val="ListParagraph"/>
        <w:numPr>
          <w:ilvl w:val="0"/>
          <w:numId w:val="17"/>
        </w:numPr>
        <w:autoSpaceDE w:val="0"/>
        <w:spacing w:after="0"/>
        <w:ind w:left="851"/>
        <w:jc w:val="both"/>
        <w:rPr>
          <w:rFonts w:ascii="Times New Roman" w:eastAsia="UniversPro-Roman" w:hAnsi="Times New Roman" w:cs="Times New Roman"/>
          <w:sz w:val="24"/>
          <w:szCs w:val="24"/>
        </w:rPr>
      </w:pPr>
      <w:r w:rsidRPr="00C54407">
        <w:rPr>
          <w:rFonts w:ascii="Times New Roman" w:eastAsia="UniversPro-Roman" w:hAnsi="Times New Roman" w:cs="Times New Roman"/>
          <w:sz w:val="24"/>
          <w:szCs w:val="24"/>
        </w:rPr>
        <w:t>jeżeli okres zwolnienia ucznia z zajęć wychowania fizycznego i informatyki uniemożliwia ustalenie śródrocznej lub rocznej oceny klasyfikacyjnej, w dokumentacji przebiegu</w:t>
      </w:r>
      <w:r w:rsidRPr="00C75204">
        <w:rPr>
          <w:rFonts w:ascii="Times New Roman" w:eastAsia="UniversPro-Roman" w:hAnsi="Times New Roman" w:cs="Times New Roman"/>
          <w:sz w:val="24"/>
          <w:szCs w:val="24"/>
        </w:rPr>
        <w:t xml:space="preserve"> nauczania zamiast oceny klasyfikacyjnej wpisuje się „zwolniony” albo „zwolniona”;</w:t>
      </w:r>
    </w:p>
    <w:p w:rsidR="00B76ED0" w:rsidRPr="00C75204" w:rsidRDefault="00B76ED0" w:rsidP="00494B78">
      <w:pPr>
        <w:pStyle w:val="ListParagraph"/>
        <w:numPr>
          <w:ilvl w:val="0"/>
          <w:numId w:val="17"/>
        </w:numPr>
        <w:autoSpaceDE w:val="0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eastAsia="UniversPro-Roman" w:hAnsi="Times New Roman" w:cs="Times New Roman"/>
          <w:sz w:val="24"/>
          <w:szCs w:val="24"/>
        </w:rPr>
        <w:t xml:space="preserve">w przypadku zwolnienia ucznia z nauki drugiego języka obcego nowożytnego </w:t>
      </w:r>
      <w:r>
        <w:rPr>
          <w:rFonts w:ascii="Times New Roman" w:eastAsia="UniversPro-Roman" w:hAnsi="Times New Roman"/>
          <w:sz w:val="24"/>
          <w:szCs w:val="24"/>
        </w:rPr>
        <w:br/>
      </w:r>
      <w:r w:rsidRPr="00C75204">
        <w:rPr>
          <w:rFonts w:ascii="Times New Roman" w:eastAsia="UniversPro-Roman" w:hAnsi="Times New Roman" w:cs="Times New Roman"/>
          <w:sz w:val="24"/>
          <w:szCs w:val="24"/>
        </w:rPr>
        <w:t>w dokumentacji przebiegu nauczania zamiast oceny klasyfikacyjnej wpisuje się „zwolniony” albo „zwolniona”.</w:t>
      </w:r>
    </w:p>
    <w:p w:rsidR="00B76ED0" w:rsidRPr="00C75204" w:rsidRDefault="00B76ED0" w:rsidP="00494B78">
      <w:pPr>
        <w:pStyle w:val="NoSpacing"/>
        <w:numPr>
          <w:ilvl w:val="1"/>
          <w:numId w:val="9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75204">
        <w:rPr>
          <w:rFonts w:ascii="Times New Roman" w:hAnsi="Times New Roman" w:cs="Times New Roman"/>
          <w:sz w:val="24"/>
          <w:szCs w:val="24"/>
          <w:lang w:val="pl-PL"/>
        </w:rPr>
        <w:t>Zwolnienie z zajęć „Wychowanie do życia w rodzinie”:</w:t>
      </w:r>
    </w:p>
    <w:p w:rsidR="00B76ED0" w:rsidRPr="00C75204" w:rsidRDefault="00B76ED0" w:rsidP="00494B78">
      <w:pPr>
        <w:pStyle w:val="ListParagraph"/>
        <w:numPr>
          <w:ilvl w:val="0"/>
          <w:numId w:val="18"/>
        </w:numPr>
        <w:autoSpaceDE w:val="0"/>
        <w:spacing w:after="0"/>
        <w:ind w:left="851"/>
        <w:jc w:val="both"/>
        <w:rPr>
          <w:rFonts w:ascii="Times New Roman" w:eastAsia="Univers-PL" w:hAnsi="Times New Roman" w:cs="Times New Roman"/>
          <w:sz w:val="24"/>
          <w:szCs w:val="24"/>
        </w:rPr>
      </w:pPr>
      <w:r w:rsidRPr="00C75204">
        <w:rPr>
          <w:rFonts w:ascii="Times New Roman" w:eastAsia="Univers-PL" w:hAnsi="Times New Roman" w:cs="Times New Roman"/>
          <w:sz w:val="24"/>
          <w:szCs w:val="24"/>
        </w:rPr>
        <w:t>uczeń niepełnoletni nie bierze udziału w zajęciach, jeżeli jego rodzice (prawni opiekunowie) zgłoszą Dyrektorowi Szkoły w formie pisemnej rezygnację z udziału ucznia w zajęciach;</w:t>
      </w:r>
    </w:p>
    <w:p w:rsidR="00B76ED0" w:rsidRPr="00C75204" w:rsidRDefault="00B76ED0" w:rsidP="00494B78">
      <w:pPr>
        <w:pStyle w:val="ListParagraph"/>
        <w:numPr>
          <w:ilvl w:val="0"/>
          <w:numId w:val="18"/>
        </w:numPr>
        <w:autoSpaceDE w:val="0"/>
        <w:spacing w:after="0"/>
        <w:ind w:left="851"/>
        <w:jc w:val="both"/>
        <w:rPr>
          <w:rFonts w:ascii="Times New Roman" w:eastAsia="Univers-PL" w:hAnsi="Times New Roman" w:cs="Times New Roman"/>
          <w:sz w:val="24"/>
          <w:szCs w:val="24"/>
        </w:rPr>
      </w:pPr>
      <w:r w:rsidRPr="00C75204">
        <w:rPr>
          <w:rFonts w:ascii="Times New Roman" w:eastAsia="Univers-PL" w:hAnsi="Times New Roman" w:cs="Times New Roman"/>
          <w:sz w:val="24"/>
          <w:szCs w:val="24"/>
        </w:rPr>
        <w:t>uczeń pełnoletni nie bierze udziału w zajęciach, jeżeli zgłosi Dyrektorowi Szkoły w formie pisemnej rezygnację ze swojego udziału w zajęciach;</w:t>
      </w:r>
    </w:p>
    <w:p w:rsidR="00B76ED0" w:rsidRPr="00C75204" w:rsidRDefault="00B76ED0" w:rsidP="00494B78">
      <w:pPr>
        <w:pStyle w:val="ListParagraph"/>
        <w:numPr>
          <w:ilvl w:val="0"/>
          <w:numId w:val="18"/>
        </w:numPr>
        <w:autoSpaceDE w:val="0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Univers-PL" w:hAnsi="Times New Roman" w:cs="Times New Roman"/>
          <w:sz w:val="24"/>
          <w:szCs w:val="24"/>
        </w:rPr>
        <w:t>z</w:t>
      </w:r>
      <w:r w:rsidRPr="00C75204">
        <w:rPr>
          <w:rFonts w:ascii="Times New Roman" w:eastAsia="Univers-PL" w:hAnsi="Times New Roman" w:cs="Times New Roman"/>
          <w:sz w:val="24"/>
          <w:szCs w:val="24"/>
        </w:rPr>
        <w:t>ajęcia nie podlegają ocenie i nie mają wpływu na promocję ucznia do klasy programowo wyższej, ani na ukończenie Szkoły przez ucznia.</w:t>
      </w:r>
    </w:p>
    <w:p w:rsidR="00B76ED0" w:rsidRPr="00C75204" w:rsidRDefault="00B76ED0" w:rsidP="00494B78">
      <w:pPr>
        <w:spacing w:after="0"/>
        <w:ind w:left="851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_RefHeading___Toc436589608"/>
      <w:bookmarkEnd w:id="4"/>
    </w:p>
    <w:p w:rsidR="00B76ED0" w:rsidRPr="00B47D03" w:rsidRDefault="00B76ED0" w:rsidP="00494B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D03">
        <w:rPr>
          <w:rFonts w:ascii="Times New Roman" w:hAnsi="Times New Roman" w:cs="Times New Roman"/>
          <w:b/>
          <w:bCs/>
          <w:sz w:val="24"/>
          <w:szCs w:val="24"/>
        </w:rPr>
        <w:t>§ 8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47D0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76ED0" w:rsidRPr="00B47D03" w:rsidRDefault="00B76ED0" w:rsidP="00494B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D03">
        <w:rPr>
          <w:rFonts w:ascii="Times New Roman" w:hAnsi="Times New Roman" w:cs="Times New Roman"/>
          <w:b/>
          <w:bCs/>
          <w:sz w:val="24"/>
          <w:szCs w:val="24"/>
        </w:rPr>
        <w:t>Ocenianie bieżące</w:t>
      </w:r>
    </w:p>
    <w:p w:rsidR="00B76ED0" w:rsidRPr="00C75204" w:rsidRDefault="00B76ED0" w:rsidP="00494B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6ED0" w:rsidRPr="00C75204" w:rsidRDefault="00B76ED0" w:rsidP="00494B78">
      <w:pPr>
        <w:pStyle w:val="ListParagraph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Ocenianie bieżące z zajęć edukacyjnych ma na celu monitorowanie pracy ucznia, przekazywanie uczniowi informacji odnoszących się do uzyskiwanych przez niego efektów oraz wskazywanie kierunku dalszej pracy.</w:t>
      </w:r>
    </w:p>
    <w:p w:rsidR="00B76ED0" w:rsidRPr="00C75204" w:rsidRDefault="00B76ED0" w:rsidP="00494B78">
      <w:pPr>
        <w:pStyle w:val="ListParagraph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 xml:space="preserve">Na początku roku szkolnego, każdy nauczyciel indywidualnie określa swoje zasady pracy </w:t>
      </w:r>
      <w:r>
        <w:rPr>
          <w:rFonts w:ascii="Times New Roman" w:hAnsi="Times New Roman" w:cs="Times New Roman"/>
          <w:sz w:val="24"/>
          <w:szCs w:val="24"/>
        </w:rPr>
        <w:br/>
      </w:r>
      <w:r w:rsidRPr="00C75204">
        <w:rPr>
          <w:rFonts w:ascii="Times New Roman" w:hAnsi="Times New Roman" w:cs="Times New Roman"/>
          <w:sz w:val="24"/>
          <w:szCs w:val="24"/>
        </w:rPr>
        <w:t>z daną klasą. Fakt ten zostaje odnotowany przez niego w dzienniku lekcyjnym.</w:t>
      </w:r>
    </w:p>
    <w:p w:rsidR="00B76ED0" w:rsidRPr="00C75204" w:rsidRDefault="00B76ED0" w:rsidP="00494B78">
      <w:pPr>
        <w:pStyle w:val="ListParagraph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Przy ustalaniu oceny z wychowania fizycznego i przedmiotów artystycznych należy przede wszystkim brać pod uwagę wysiłek wkładany przez ucznia w wywiązywanie się z obowiązków wynikających ze specyfiki tych zajęć, a w przypadku wychowania fizycznego – także systematyczność udziału ucznia w zajęciach oraz aktywność ucznia w d</w:t>
      </w:r>
      <w:r>
        <w:rPr>
          <w:rFonts w:ascii="Times New Roman" w:hAnsi="Times New Roman" w:cs="Times New Roman"/>
          <w:sz w:val="24"/>
          <w:szCs w:val="24"/>
        </w:rPr>
        <w:t>ziałaniach podejmowanych przez S</w:t>
      </w:r>
      <w:r w:rsidRPr="00C75204">
        <w:rPr>
          <w:rFonts w:ascii="Times New Roman" w:hAnsi="Times New Roman" w:cs="Times New Roman"/>
          <w:sz w:val="24"/>
          <w:szCs w:val="24"/>
        </w:rPr>
        <w:t>zkołę na rzecz kultury fizycznej.</w:t>
      </w:r>
    </w:p>
    <w:p w:rsidR="00B76ED0" w:rsidRPr="00C75204" w:rsidRDefault="00B76ED0" w:rsidP="00494B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6ED0" w:rsidRPr="00B47D03" w:rsidRDefault="00B76ED0" w:rsidP="00494B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D03">
        <w:rPr>
          <w:rFonts w:ascii="Times New Roman" w:hAnsi="Times New Roman" w:cs="Times New Roman"/>
          <w:b/>
          <w:bCs/>
          <w:sz w:val="24"/>
          <w:szCs w:val="24"/>
        </w:rPr>
        <w:t>§ 8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47D0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76ED0" w:rsidRPr="00B47D03" w:rsidRDefault="00B76ED0" w:rsidP="00494B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D03">
        <w:rPr>
          <w:rFonts w:ascii="Times New Roman" w:hAnsi="Times New Roman" w:cs="Times New Roman"/>
          <w:b/>
          <w:bCs/>
          <w:sz w:val="24"/>
          <w:szCs w:val="24"/>
        </w:rPr>
        <w:t>Zasady obowiązujące w związku z pisemnymi formami sprawdzania wiedzy i umiejętności</w:t>
      </w:r>
    </w:p>
    <w:p w:rsidR="00B76ED0" w:rsidRPr="00C75204" w:rsidRDefault="00B76ED0" w:rsidP="00494B7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76ED0" w:rsidRPr="00C75204" w:rsidRDefault="00B76ED0" w:rsidP="00494B78">
      <w:pPr>
        <w:pStyle w:val="tekst"/>
        <w:numPr>
          <w:ilvl w:val="1"/>
          <w:numId w:val="20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Prace klasowe i sprawdziany są obowiązkowe. Ponadto, nauczyciel określa, które inne formy sprawdzania wiedzy i umiejętności są również obowiązkowe.</w:t>
      </w:r>
    </w:p>
    <w:p w:rsidR="00B76ED0" w:rsidRPr="00C75204" w:rsidRDefault="00B76ED0" w:rsidP="00494B78">
      <w:pPr>
        <w:pStyle w:val="tekst"/>
        <w:numPr>
          <w:ilvl w:val="1"/>
          <w:numId w:val="20"/>
        </w:numPr>
        <w:tabs>
          <w:tab w:val="left" w:pos="993"/>
        </w:tabs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W razie nieobecności ucznia z przyczyn losowych na zapowiedzianej pracy pisemnej nauczyciel wyznacza uczniowi dodatkowy termin w ciągu dwóch tygodni od przeprowadzenia pracy pisemnej.</w:t>
      </w:r>
    </w:p>
    <w:p w:rsidR="00B76ED0" w:rsidRPr="00C75204" w:rsidRDefault="00B76ED0" w:rsidP="00494B78">
      <w:pPr>
        <w:pStyle w:val="tekst"/>
        <w:numPr>
          <w:ilvl w:val="1"/>
          <w:numId w:val="20"/>
        </w:numPr>
        <w:tabs>
          <w:tab w:val="left" w:pos="993"/>
        </w:tabs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Nieuzasadniona nieobecność ucznia w wyznaczonym dodatkowym terminie oznacza niezaliczenie danej partii materiału i skutkuje oceną niedostateczną.</w:t>
      </w:r>
    </w:p>
    <w:p w:rsidR="00B76ED0" w:rsidRPr="00C75204" w:rsidRDefault="00B76ED0" w:rsidP="00494B78">
      <w:pPr>
        <w:pStyle w:val="tekst"/>
        <w:numPr>
          <w:ilvl w:val="1"/>
          <w:numId w:val="20"/>
        </w:numPr>
        <w:tabs>
          <w:tab w:val="left" w:pos="993"/>
        </w:tabs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W przypadku nieuzasadnionej nieobecności ucznia na zapowiedzianej pracy pisemnej, uczeń ma obowiązek nadrobić tę zaległość na najbliższej lekcji.</w:t>
      </w:r>
    </w:p>
    <w:p w:rsidR="00B76ED0" w:rsidRPr="00C75204" w:rsidRDefault="00B76ED0" w:rsidP="00494B78">
      <w:pPr>
        <w:pStyle w:val="tekst"/>
        <w:numPr>
          <w:ilvl w:val="1"/>
          <w:numId w:val="20"/>
        </w:numPr>
        <w:tabs>
          <w:tab w:val="left" w:pos="993"/>
        </w:tabs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Uczniowi nieobecnemu na zapowiedzianej pracy pisemnej, nauczyciel ma prawo wręczyć do napisania tę pracę  na najbliższej lekcji, na której jest on obecny.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204">
        <w:rPr>
          <w:rFonts w:ascii="Times New Roman" w:hAnsi="Times New Roman" w:cs="Times New Roman"/>
          <w:sz w:val="24"/>
          <w:szCs w:val="24"/>
        </w:rPr>
        <w:t xml:space="preserve">Odmowa pisania pracy jest równoznaczna z otrzymaniem oceny niedostatecznej. </w:t>
      </w:r>
    </w:p>
    <w:p w:rsidR="00B76ED0" w:rsidRPr="00C75204" w:rsidRDefault="00B76ED0" w:rsidP="00494B78">
      <w:pPr>
        <w:pStyle w:val="tekst"/>
        <w:numPr>
          <w:ilvl w:val="1"/>
          <w:numId w:val="20"/>
        </w:numPr>
        <w:tabs>
          <w:tab w:val="left" w:pos="993"/>
        </w:tabs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Uczniowie unikający zapowiedzianych prac pisemnych z danego przedmiotu nie mają możliwości pisania popraw.</w:t>
      </w:r>
    </w:p>
    <w:p w:rsidR="00B76ED0" w:rsidRPr="00C75204" w:rsidRDefault="00B76ED0" w:rsidP="00494B78">
      <w:pPr>
        <w:pStyle w:val="StylTekstpodstawowyVerdana12ptWyjustowany"/>
        <w:numPr>
          <w:ilvl w:val="1"/>
          <w:numId w:val="20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Nauczyciel może przeprowadzić maksymalnie jedną pracę klasową lub sprawdzian z danego przedmiotu w ciągu dwóch tygodni.</w:t>
      </w:r>
    </w:p>
    <w:p w:rsidR="00B76ED0" w:rsidRPr="00C75204" w:rsidRDefault="00B76ED0" w:rsidP="00494B78">
      <w:pPr>
        <w:pStyle w:val="ListParagraph"/>
        <w:numPr>
          <w:ilvl w:val="1"/>
          <w:numId w:val="2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 xml:space="preserve">W danej klasie można przeprowadzić maksymalnie trzy sprawdziany lub prace klasowe </w:t>
      </w:r>
      <w:r>
        <w:rPr>
          <w:rFonts w:ascii="Times New Roman" w:hAnsi="Times New Roman" w:cs="Times New Roman"/>
          <w:sz w:val="24"/>
          <w:szCs w:val="24"/>
        </w:rPr>
        <w:br/>
      </w:r>
      <w:r w:rsidRPr="00C75204">
        <w:rPr>
          <w:rFonts w:ascii="Times New Roman" w:hAnsi="Times New Roman" w:cs="Times New Roman"/>
          <w:sz w:val="24"/>
          <w:szCs w:val="24"/>
        </w:rPr>
        <w:t>w ciągu tygodnia; należy umieszczać zapis o planowanych pracach w e-dzienniku minimum na tydzień przed planowanym terminem.</w:t>
      </w:r>
    </w:p>
    <w:p w:rsidR="00B76ED0" w:rsidRDefault="00B76ED0" w:rsidP="00494B78">
      <w:pPr>
        <w:pStyle w:val="ListParagraph"/>
        <w:numPr>
          <w:ilvl w:val="1"/>
          <w:numId w:val="2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 xml:space="preserve">Nie można planować drugiej zapowiadanej pracy klasowej lub sprawdzianu dla danej klasy </w:t>
      </w:r>
      <w:r>
        <w:rPr>
          <w:rFonts w:ascii="Times New Roman" w:hAnsi="Times New Roman" w:cs="Times New Roman"/>
          <w:sz w:val="24"/>
          <w:szCs w:val="24"/>
        </w:rPr>
        <w:br/>
      </w:r>
      <w:r w:rsidRPr="00C75204">
        <w:rPr>
          <w:rFonts w:ascii="Times New Roman" w:hAnsi="Times New Roman" w:cs="Times New Roman"/>
          <w:sz w:val="24"/>
          <w:szCs w:val="24"/>
        </w:rPr>
        <w:t>w ciągu jednego dnia.</w:t>
      </w:r>
    </w:p>
    <w:p w:rsidR="00B76ED0" w:rsidRPr="00E43610" w:rsidRDefault="00B76ED0" w:rsidP="00494B78">
      <w:pPr>
        <w:pStyle w:val="ListParagraph"/>
        <w:numPr>
          <w:ilvl w:val="1"/>
          <w:numId w:val="2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3610">
        <w:rPr>
          <w:rFonts w:ascii="Times New Roman" w:hAnsi="Times New Roman" w:cs="Times New Roman"/>
          <w:sz w:val="24"/>
          <w:szCs w:val="24"/>
        </w:rPr>
        <w:t xml:space="preserve">Ostatnia zaplanowana pisemna forma sprawdzianu wiadomości z oceną na dane półrocze nie może odbyć się później niż 2 tygodnie przez radą klasyfikacyjną. </w:t>
      </w:r>
    </w:p>
    <w:p w:rsidR="00B76ED0" w:rsidRPr="00C75204" w:rsidRDefault="00B76ED0" w:rsidP="00494B78">
      <w:pPr>
        <w:pStyle w:val="ListParagraph"/>
        <w:numPr>
          <w:ilvl w:val="1"/>
          <w:numId w:val="2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Nie ma możliwości przekładania terminu zapowiadanych prac pisemnych.</w:t>
      </w:r>
    </w:p>
    <w:p w:rsidR="00B76ED0" w:rsidRPr="00C75204" w:rsidRDefault="00B76ED0" w:rsidP="00494B78">
      <w:pPr>
        <w:pStyle w:val="ListParagraph"/>
        <w:numPr>
          <w:ilvl w:val="1"/>
          <w:numId w:val="20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 xml:space="preserve">Jeżeli zapowiedziany sprawdzian (praca klasowa) nie odbył się z powodu nieobecności nauczyciela, odbędzie się on na kolejno przypadających zajęciach po jego powrocie, o ile </w:t>
      </w:r>
      <w:r>
        <w:rPr>
          <w:rFonts w:ascii="Times New Roman" w:hAnsi="Times New Roman" w:cs="Times New Roman"/>
          <w:sz w:val="24"/>
          <w:szCs w:val="24"/>
        </w:rPr>
        <w:br/>
      </w:r>
      <w:r w:rsidRPr="00C75204">
        <w:rPr>
          <w:rFonts w:ascii="Times New Roman" w:hAnsi="Times New Roman" w:cs="Times New Roman"/>
          <w:sz w:val="24"/>
          <w:szCs w:val="24"/>
        </w:rPr>
        <w:t xml:space="preserve">w tym dniu klasa nie ma zaplanowanych prac klasowych czy sprawdzianów z innych przedmiotów. </w:t>
      </w:r>
    </w:p>
    <w:p w:rsidR="00B76ED0" w:rsidRPr="00C75204" w:rsidRDefault="00B76ED0" w:rsidP="00494B78">
      <w:pPr>
        <w:pStyle w:val="ListParagraph"/>
        <w:numPr>
          <w:ilvl w:val="1"/>
          <w:numId w:val="20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 xml:space="preserve">Jeśli na prośbę uczniów nastąpi zmiana terminu pracy pisemnej, </w:t>
      </w:r>
      <w:r>
        <w:rPr>
          <w:rFonts w:ascii="Times New Roman" w:hAnsi="Times New Roman" w:cs="Times New Roman"/>
          <w:sz w:val="24"/>
          <w:szCs w:val="24"/>
        </w:rPr>
        <w:t>ust.</w:t>
      </w:r>
      <w:r w:rsidRPr="00C75204">
        <w:rPr>
          <w:rFonts w:ascii="Times New Roman" w:hAnsi="Times New Roman" w:cs="Times New Roman"/>
          <w:sz w:val="24"/>
          <w:szCs w:val="24"/>
        </w:rPr>
        <w:t xml:space="preserve"> 7 i 8 nie obowiązują. </w:t>
      </w:r>
    </w:p>
    <w:p w:rsidR="00B76ED0" w:rsidRPr="00C75204" w:rsidRDefault="00B76ED0" w:rsidP="00494B78">
      <w:pPr>
        <w:pStyle w:val="ListParagraph"/>
        <w:numPr>
          <w:ilvl w:val="1"/>
          <w:numId w:val="2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Prace klasowe i sprawdziany powinny być poprzedzone powtórzeniem, na którym nie stawia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204">
        <w:rPr>
          <w:rFonts w:ascii="Times New Roman" w:hAnsi="Times New Roman" w:cs="Times New Roman"/>
          <w:sz w:val="24"/>
          <w:szCs w:val="24"/>
        </w:rPr>
        <w:t>się ocen niedostatecznych. W ramach PZO, ze względu na specyfikę danego przedmiotu, można określić, które treści nauczania, umiejętności nie wymagają tych powtórzeń.</w:t>
      </w:r>
    </w:p>
    <w:p w:rsidR="00B76ED0" w:rsidRPr="00E43610" w:rsidRDefault="00B76ED0" w:rsidP="00494B78">
      <w:pPr>
        <w:pStyle w:val="ListParagraph"/>
        <w:numPr>
          <w:ilvl w:val="1"/>
          <w:numId w:val="2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3610">
        <w:rPr>
          <w:rFonts w:ascii="Times New Roman" w:hAnsi="Times New Roman" w:cs="Times New Roman"/>
          <w:sz w:val="24"/>
          <w:szCs w:val="24"/>
        </w:rPr>
        <w:t xml:space="preserve">Nauczyciel obowiązany jest określić zakres treści i wymagania jakie obowiązywać będą uczniów podczas sprawdzianu. Wymagania sformułowane na użytek uczniów powinny mieć charakter operacyjny, czyli wskazywać, jakie wiadomości i umiejętności będą sprawdzane. </w:t>
      </w:r>
    </w:p>
    <w:p w:rsidR="00B76ED0" w:rsidRPr="00E43610" w:rsidRDefault="00B76ED0" w:rsidP="00494B78">
      <w:pPr>
        <w:pStyle w:val="ListParagraph"/>
        <w:numPr>
          <w:ilvl w:val="1"/>
          <w:numId w:val="2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3610">
        <w:rPr>
          <w:rFonts w:ascii="Times New Roman" w:hAnsi="Times New Roman" w:cs="Times New Roman"/>
          <w:sz w:val="24"/>
          <w:szCs w:val="24"/>
        </w:rPr>
        <w:t xml:space="preserve">Kartkówka może być przeprowadzona na każdej lekcji bez wcześniejszej zapowiedzi. </w:t>
      </w:r>
    </w:p>
    <w:p w:rsidR="00B76ED0" w:rsidRPr="00E43610" w:rsidRDefault="00B76ED0" w:rsidP="00494B78">
      <w:pPr>
        <w:pStyle w:val="ListParagraph"/>
        <w:numPr>
          <w:ilvl w:val="1"/>
          <w:numId w:val="2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3610">
        <w:rPr>
          <w:rFonts w:ascii="Times New Roman" w:hAnsi="Times New Roman" w:cs="Times New Roman"/>
          <w:sz w:val="24"/>
          <w:szCs w:val="24"/>
        </w:rPr>
        <w:t>Uczeń ma obowiązek być przygotowanym do odpowiedzi ustnej z trzech ostatnich lekcji lub tematów (definiują to szczegółowo Przedmiotowe Zasady Oceniania).</w:t>
      </w:r>
    </w:p>
    <w:p w:rsidR="00B76ED0" w:rsidRPr="00E43610" w:rsidRDefault="00B76ED0" w:rsidP="00494B78">
      <w:pPr>
        <w:pStyle w:val="ListParagraph"/>
        <w:numPr>
          <w:ilvl w:val="1"/>
          <w:numId w:val="2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3610">
        <w:rPr>
          <w:rFonts w:ascii="Times New Roman" w:hAnsi="Times New Roman" w:cs="Times New Roman"/>
          <w:sz w:val="24"/>
          <w:szCs w:val="24"/>
        </w:rPr>
        <w:t xml:space="preserve">Odmowa odpowiedzi ustnej przez ucznia jest równoznaczna z ustaleniem mu oceny niedostatecznej za daną formę sprawdzania wiadomości i umiejętności. </w:t>
      </w:r>
    </w:p>
    <w:p w:rsidR="00B76ED0" w:rsidRPr="008D11E9" w:rsidRDefault="00B76ED0" w:rsidP="00494B78">
      <w:pPr>
        <w:pStyle w:val="ListParagraph"/>
        <w:numPr>
          <w:ilvl w:val="1"/>
          <w:numId w:val="20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 xml:space="preserve">Nauczyciel jest zobowiązany oddać ocenione prace w ciągu dwóch tygodni, jeżeli jednak </w:t>
      </w:r>
      <w:r>
        <w:rPr>
          <w:rFonts w:ascii="Times New Roman" w:hAnsi="Times New Roman" w:cs="Times New Roman"/>
          <w:sz w:val="24"/>
          <w:szCs w:val="24"/>
        </w:rPr>
        <w:br/>
      </w:r>
      <w:r w:rsidRPr="00C75204">
        <w:rPr>
          <w:rFonts w:ascii="Times New Roman" w:hAnsi="Times New Roman" w:cs="Times New Roman"/>
          <w:sz w:val="24"/>
          <w:szCs w:val="24"/>
        </w:rPr>
        <w:t>w tym okresie wypadają dni wolne od zajęć edukacyjnych lub nauczyciel był nieobecny, czas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204">
        <w:rPr>
          <w:rFonts w:ascii="Times New Roman" w:hAnsi="Times New Roman" w:cs="Times New Roman"/>
          <w:sz w:val="24"/>
          <w:szCs w:val="24"/>
        </w:rPr>
        <w:t xml:space="preserve">ten wydłuża się o ilość tych dni. Jeżeli nauczyciel uczy w więcej niż czterech </w:t>
      </w:r>
      <w:r w:rsidRPr="00E43610">
        <w:rPr>
          <w:rFonts w:ascii="Times New Roman" w:hAnsi="Times New Roman" w:cs="Times New Roman"/>
          <w:sz w:val="24"/>
          <w:szCs w:val="24"/>
        </w:rPr>
        <w:t>klasach na jednym poziomie nauczania na oddanie ocenionych prac przysługuje mu termin trzech tygodni. O wynikach matur próbnych uczniowie powinni być informowani nie później niż 15 dni roboczych od przeprowadzenia próbnego egzaminu.</w:t>
      </w:r>
      <w:r w:rsidRPr="008D11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76ED0" w:rsidRPr="00C75204" w:rsidRDefault="00B76ED0" w:rsidP="00494B78">
      <w:pPr>
        <w:pStyle w:val="ListParagraph"/>
        <w:numPr>
          <w:ilvl w:val="1"/>
          <w:numId w:val="20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W pierwszy dzień po co najmniej 3 dniach wolnych od zajęć szkolnych lub po kilkudniowej wycieczce nie egzekwuje się od ucznia wiedzy zarówno w formie pisemnej jak i ustnej. Zasada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204">
        <w:rPr>
          <w:rFonts w:ascii="Times New Roman" w:hAnsi="Times New Roman" w:cs="Times New Roman"/>
          <w:sz w:val="24"/>
          <w:szCs w:val="24"/>
        </w:rPr>
        <w:t>ta nie dotyczy dni wolnych z powodu rekolekcji.</w:t>
      </w:r>
    </w:p>
    <w:p w:rsidR="00B76ED0" w:rsidRPr="00C75204" w:rsidRDefault="00B76ED0" w:rsidP="00494B78">
      <w:pPr>
        <w:pStyle w:val="ListParagraph"/>
        <w:numPr>
          <w:ilvl w:val="1"/>
          <w:numId w:val="2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Praca klasowa i sprawdzian powinny zawierać punktację właściwą dla danego przedmiotu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75204">
        <w:rPr>
          <w:rFonts w:ascii="Times New Roman" w:hAnsi="Times New Roman" w:cs="Times New Roman"/>
          <w:sz w:val="24"/>
          <w:szCs w:val="24"/>
        </w:rPr>
        <w:t xml:space="preserve">i pracy. </w:t>
      </w:r>
    </w:p>
    <w:p w:rsidR="00B76ED0" w:rsidRPr="00C75204" w:rsidRDefault="00B76ED0" w:rsidP="00494B78">
      <w:pPr>
        <w:pStyle w:val="ListParagraph"/>
        <w:numPr>
          <w:ilvl w:val="1"/>
          <w:numId w:val="2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Uczeń może, za zgodą nauczyciela, poprawić ocenę z pracy pisemnej 1 raz w ciągu dwóch tygodni od oddania pracy, w uzgodnionym z nauczycielem terminie dla wszystkich zainteresowanych w danej klasie. Diagnozy i matury próbne nie podlegają poprawom.</w:t>
      </w:r>
    </w:p>
    <w:p w:rsidR="00B76ED0" w:rsidRPr="00C75204" w:rsidRDefault="00B76ED0" w:rsidP="00494B78">
      <w:pPr>
        <w:pStyle w:val="ListParagraph"/>
        <w:numPr>
          <w:ilvl w:val="1"/>
          <w:numId w:val="2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Jeżeli uczeń na poprawie pracy pisemnej uzyska ocenę wyższą, to jest ona wpisywana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204">
        <w:rPr>
          <w:rFonts w:ascii="Times New Roman" w:hAnsi="Times New Roman" w:cs="Times New Roman"/>
          <w:sz w:val="24"/>
          <w:szCs w:val="24"/>
        </w:rPr>
        <w:t>do dziennika. Ocena niższa lub identyczna z wcześniej otrzymaną nie jest wpisywana.</w:t>
      </w:r>
    </w:p>
    <w:p w:rsidR="00B76ED0" w:rsidRPr="00C75204" w:rsidRDefault="00B76ED0" w:rsidP="00494B78">
      <w:pPr>
        <w:pStyle w:val="ListParagraph"/>
        <w:numPr>
          <w:ilvl w:val="1"/>
          <w:numId w:val="20"/>
        </w:numPr>
        <w:tabs>
          <w:tab w:val="left" w:pos="284"/>
        </w:tabs>
        <w:autoSpaceDE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Uczeń korzystający z niedozwolonych przez nauczyciela form pomocy na sprawdzianach, pracach klasowych itp., otrzymuje ocenę niedostateczną oraz nie ma możliwości pisania poprawy bądź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204">
        <w:rPr>
          <w:rFonts w:ascii="Times New Roman" w:hAnsi="Times New Roman" w:cs="Times New Roman"/>
          <w:sz w:val="24"/>
          <w:szCs w:val="24"/>
        </w:rPr>
        <w:t>też ustnego poprawiania tej oceny.</w:t>
      </w:r>
    </w:p>
    <w:p w:rsidR="00B76ED0" w:rsidRPr="00C75204" w:rsidRDefault="00B76ED0" w:rsidP="00494B78">
      <w:pPr>
        <w:pStyle w:val="ListParagraph"/>
        <w:numPr>
          <w:ilvl w:val="1"/>
          <w:numId w:val="20"/>
        </w:numPr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Uczeń może być zwolniony z zapowiadanej pracy pisemnej po powrocie z długiej usprawiedliwionej nieobecności lub w sytuacji losowej.</w:t>
      </w:r>
    </w:p>
    <w:p w:rsidR="00B76ED0" w:rsidRPr="00C75204" w:rsidRDefault="00B76ED0" w:rsidP="00494B78">
      <w:pPr>
        <w:pStyle w:val="ListParagraph"/>
        <w:numPr>
          <w:ilvl w:val="1"/>
          <w:numId w:val="20"/>
        </w:numPr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Tzw. „szczęśliwy numer” nie jest zwolniony z zapowiadanej formy pisemnej sprawdzania wiedzy i umiejętności.</w:t>
      </w:r>
    </w:p>
    <w:p w:rsidR="00B76ED0" w:rsidRPr="00C75204" w:rsidRDefault="00B76ED0" w:rsidP="00494B78">
      <w:pPr>
        <w:pStyle w:val="ListParagraph"/>
        <w:numPr>
          <w:ilvl w:val="1"/>
          <w:numId w:val="20"/>
        </w:numPr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 xml:space="preserve">Uczniowie, których numer z dziennika lekcyjnego został wylosowany jako numer niepytany, tzw. „szczęśliwy numer”, w danym dniu są zwolnieni z odpowiedzi ustnej </w:t>
      </w:r>
      <w:r>
        <w:rPr>
          <w:rFonts w:ascii="Times New Roman" w:hAnsi="Times New Roman" w:cs="Times New Roman"/>
          <w:sz w:val="24"/>
          <w:szCs w:val="24"/>
        </w:rPr>
        <w:br/>
      </w:r>
      <w:r w:rsidRPr="00C75204">
        <w:rPr>
          <w:rFonts w:ascii="Times New Roman" w:hAnsi="Times New Roman" w:cs="Times New Roman"/>
          <w:sz w:val="24"/>
          <w:szCs w:val="24"/>
        </w:rPr>
        <w:t xml:space="preserve">i niezapowiedzianych form sprawdzania wiedzy ze wszystkich przedmiotów. </w:t>
      </w:r>
    </w:p>
    <w:p w:rsidR="00B76ED0" w:rsidRPr="00C75204" w:rsidRDefault="00B76ED0" w:rsidP="00494B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6ED0" w:rsidRPr="00093651" w:rsidRDefault="00B76ED0" w:rsidP="00494B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651">
        <w:rPr>
          <w:rFonts w:ascii="Times New Roman" w:hAnsi="Times New Roman" w:cs="Times New Roman"/>
          <w:b/>
          <w:bCs/>
          <w:sz w:val="24"/>
          <w:szCs w:val="24"/>
        </w:rPr>
        <w:t>§ 8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9365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76ED0" w:rsidRPr="00093651" w:rsidRDefault="00B76ED0" w:rsidP="00494B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651">
        <w:rPr>
          <w:rFonts w:ascii="Times New Roman" w:hAnsi="Times New Roman" w:cs="Times New Roman"/>
          <w:b/>
          <w:bCs/>
          <w:sz w:val="24"/>
          <w:szCs w:val="24"/>
        </w:rPr>
        <w:t>Informowanie o ocenach</w:t>
      </w:r>
    </w:p>
    <w:p w:rsidR="00B76ED0" w:rsidRPr="00C75204" w:rsidRDefault="00B76ED0" w:rsidP="00494B78">
      <w:pPr>
        <w:pStyle w:val="StylTekstpodstawowyVerdana12ptWyjustowany"/>
        <w:tabs>
          <w:tab w:val="left" w:pos="680"/>
        </w:tabs>
        <w:spacing w:line="276" w:lineRule="auto"/>
        <w:ind w:firstLine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76ED0" w:rsidRPr="00C75204" w:rsidRDefault="00B76ED0" w:rsidP="00494B78">
      <w:pPr>
        <w:pStyle w:val="StylTekstpodstawowyVerdana12ptWyjustowany"/>
        <w:numPr>
          <w:ilvl w:val="1"/>
          <w:numId w:val="17"/>
        </w:numPr>
        <w:spacing w:line="276" w:lineRule="auto"/>
        <w:ind w:left="426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752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Oceny ucznia są jawne zarówno dla ucznia jak i jego rodziców (prawnych opiekunów).</w:t>
      </w:r>
    </w:p>
    <w:p w:rsidR="00B76ED0" w:rsidRPr="00C75204" w:rsidRDefault="00B76ED0" w:rsidP="00494B78">
      <w:pPr>
        <w:pStyle w:val="StylTekstpodstawowyVerdana12ptWyjustowany"/>
        <w:numPr>
          <w:ilvl w:val="1"/>
          <w:numId w:val="17"/>
        </w:numPr>
        <w:spacing w:line="276" w:lineRule="auto"/>
        <w:ind w:left="426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75204">
        <w:rPr>
          <w:rFonts w:ascii="Times New Roman" w:hAnsi="Times New Roman" w:cs="Times New Roman"/>
          <w:sz w:val="24"/>
          <w:szCs w:val="24"/>
        </w:rPr>
        <w:t>Rodziców (opiekunów prawnych) ucznia powiadamia się o ocenach:</w:t>
      </w:r>
    </w:p>
    <w:p w:rsidR="00B76ED0" w:rsidRPr="00C75204" w:rsidRDefault="00B76ED0" w:rsidP="00494B78">
      <w:pPr>
        <w:pStyle w:val="ListParagraph"/>
        <w:numPr>
          <w:ilvl w:val="0"/>
          <w:numId w:val="21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poprzez informację wychowawcy na spotkaniach z rodzicami;</w:t>
      </w:r>
    </w:p>
    <w:p w:rsidR="00B76ED0" w:rsidRPr="00C75204" w:rsidRDefault="00B76ED0" w:rsidP="00494B78">
      <w:pPr>
        <w:pStyle w:val="ListParagraph"/>
        <w:numPr>
          <w:ilvl w:val="0"/>
          <w:numId w:val="21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w trakcie tzw. „otwartych drzwi”;</w:t>
      </w:r>
    </w:p>
    <w:p w:rsidR="00B76ED0" w:rsidRPr="00C75204" w:rsidRDefault="00B76ED0" w:rsidP="00494B78">
      <w:pPr>
        <w:pStyle w:val="ListParagraph"/>
        <w:numPr>
          <w:ilvl w:val="0"/>
          <w:numId w:val="21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poprzez e-dziennik;</w:t>
      </w:r>
    </w:p>
    <w:p w:rsidR="00B76ED0" w:rsidRPr="00F37542" w:rsidRDefault="00B76ED0" w:rsidP="00494B78">
      <w:pPr>
        <w:pStyle w:val="ListParagraph"/>
        <w:numPr>
          <w:ilvl w:val="0"/>
          <w:numId w:val="21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F37542">
        <w:rPr>
          <w:rFonts w:ascii="Times New Roman" w:hAnsi="Times New Roman" w:cs="Times New Roman"/>
          <w:sz w:val="24"/>
          <w:szCs w:val="24"/>
        </w:rPr>
        <w:t>w uzgodniony z nauczycielem sposób i termin.</w:t>
      </w:r>
    </w:p>
    <w:p w:rsidR="00B76ED0" w:rsidRPr="007F7F95" w:rsidRDefault="00B76ED0" w:rsidP="00494B78">
      <w:pPr>
        <w:pStyle w:val="StylTekstpodstawowyVerdana12ptWyjustowany"/>
        <w:numPr>
          <w:ilvl w:val="1"/>
          <w:numId w:val="17"/>
        </w:numPr>
        <w:spacing w:line="276" w:lineRule="auto"/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 xml:space="preserve">Wszystkie prace pisemne ucznia są przechowywane przez nauczycieli prowadzących zajęcia edukacyjne w gabinecie przedmiotowym do końca roku szkolnego, tj. do dnia 31 </w:t>
      </w:r>
      <w:r w:rsidRPr="00E43610">
        <w:rPr>
          <w:rFonts w:ascii="Times New Roman" w:hAnsi="Times New Roman" w:cs="Times New Roman"/>
          <w:sz w:val="24"/>
          <w:szCs w:val="24"/>
        </w:rPr>
        <w:t>sierpnia. Zadania wykonane na platformach edukacyjnych są przechowywane na odpowiednich serwerach na koncie nauczyciela.</w:t>
      </w:r>
      <w:r w:rsidRPr="007F7F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76ED0" w:rsidRPr="00C75204" w:rsidRDefault="00B76ED0" w:rsidP="00494B78">
      <w:pPr>
        <w:pStyle w:val="StylTekstpodstawowyVerdana12ptWyjustowany"/>
        <w:numPr>
          <w:ilvl w:val="1"/>
          <w:numId w:val="17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Oryginały prac pisemnych muszą być udostępnione uczniom do wglądu, w celu przekazania uczniom informacji o tym, co zrobili dobrze i jak powinni się dalej uczyć.</w:t>
      </w:r>
    </w:p>
    <w:p w:rsidR="00B76ED0" w:rsidRDefault="00B76ED0" w:rsidP="00494B78">
      <w:pPr>
        <w:pStyle w:val="StylTekstpodstawowyVerdana12ptWyjustowany"/>
        <w:numPr>
          <w:ilvl w:val="1"/>
          <w:numId w:val="17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Sprawdzone i ocenione pisemne prace kontrolne oraz inna dokumentacja dotycząca oceniania ucznia są udostępniane jego rodzicom (opiekunom prawnym) na ich życzenie, podczas spotkań z rodzicami lub w trakcie indywidu</w:t>
      </w:r>
      <w:r>
        <w:rPr>
          <w:rFonts w:ascii="Times New Roman" w:hAnsi="Times New Roman" w:cs="Times New Roman"/>
          <w:sz w:val="24"/>
          <w:szCs w:val="24"/>
        </w:rPr>
        <w:t>alnych konsultacji w siedzibie S</w:t>
      </w:r>
      <w:r w:rsidRPr="00C75204">
        <w:rPr>
          <w:rFonts w:ascii="Times New Roman" w:hAnsi="Times New Roman" w:cs="Times New Roman"/>
          <w:sz w:val="24"/>
          <w:szCs w:val="24"/>
        </w:rPr>
        <w:t>zkoły.</w:t>
      </w:r>
    </w:p>
    <w:p w:rsidR="00B76ED0" w:rsidRPr="00E43610" w:rsidRDefault="00B76ED0" w:rsidP="00494B78">
      <w:pPr>
        <w:pStyle w:val="StylTekstpodstawowyVerdana12ptWyjustowany"/>
        <w:numPr>
          <w:ilvl w:val="1"/>
          <w:numId w:val="17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43610">
        <w:rPr>
          <w:rFonts w:ascii="Times New Roman" w:hAnsi="Times New Roman" w:cs="Times New Roman"/>
          <w:sz w:val="24"/>
          <w:szCs w:val="24"/>
        </w:rPr>
        <w:t xml:space="preserve">Rodzice po zapoznaniu w obecności nauczyciela za sprawdzoną i ocenioną pisemną pracą swojego dziecka zwracają ją nauczycielowi. Rodzice mogą fotografować pracę pisemną ucznia. </w:t>
      </w:r>
    </w:p>
    <w:p w:rsidR="00B76ED0" w:rsidRPr="00C75204" w:rsidRDefault="00B76ED0" w:rsidP="00494B78">
      <w:pPr>
        <w:pStyle w:val="StylTekstpodstawowyVerdana12ptWyjustowany"/>
        <w:numPr>
          <w:ilvl w:val="1"/>
          <w:numId w:val="17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Na prośbę ucznia lub jego rodziców (opiekunów prawnych) nauczyciel ustalający ocenę powinien ją uzasadnić ustnie lub pisemnie.</w:t>
      </w:r>
    </w:p>
    <w:p w:rsidR="00B76ED0" w:rsidRPr="00C75204" w:rsidRDefault="00B76ED0" w:rsidP="00494B78">
      <w:pPr>
        <w:pStyle w:val="StylTekstpodstawowyVerdana12ptWyjustowany"/>
        <w:numPr>
          <w:ilvl w:val="1"/>
          <w:numId w:val="17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Oceny ucznia są jawne także dla rodziców (prawnych opiekunów) uczniów pełnoletnich. Dotyczy to również udostępniania prac oraz dokumentacji nauczania danego ucznia.</w:t>
      </w:r>
    </w:p>
    <w:p w:rsidR="00B76ED0" w:rsidRDefault="00B76ED0" w:rsidP="009428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ED0" w:rsidRPr="00093651" w:rsidRDefault="00B76ED0" w:rsidP="00494B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65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90</w:t>
      </w:r>
      <w:r w:rsidRPr="0009365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76ED0" w:rsidRPr="00093651" w:rsidRDefault="00B76ED0" w:rsidP="00494B78">
      <w:pPr>
        <w:pStyle w:val="BodyText"/>
        <w:tabs>
          <w:tab w:val="left" w:pos="227"/>
        </w:tabs>
        <w:spacing w:line="276" w:lineRule="auto"/>
        <w:jc w:val="center"/>
        <w:rPr>
          <w:b/>
          <w:bCs/>
          <w:sz w:val="24"/>
          <w:szCs w:val="24"/>
        </w:rPr>
      </w:pPr>
      <w:r w:rsidRPr="00093651">
        <w:rPr>
          <w:b/>
          <w:bCs/>
          <w:sz w:val="24"/>
          <w:szCs w:val="24"/>
        </w:rPr>
        <w:t>Powiadamianie rodziców (opiekunów prawnych) o przewidywanych ocenach klasyfikacyjnych niedostatecznych</w:t>
      </w:r>
    </w:p>
    <w:p w:rsidR="00B76ED0" w:rsidRPr="00C75204" w:rsidRDefault="00B76ED0" w:rsidP="00494B78">
      <w:pPr>
        <w:pStyle w:val="BodyText"/>
        <w:tabs>
          <w:tab w:val="left" w:pos="22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B76ED0" w:rsidRPr="00C75204" w:rsidRDefault="00B76ED0" w:rsidP="00494B78">
      <w:pPr>
        <w:pStyle w:val="BodyText"/>
        <w:numPr>
          <w:ilvl w:val="1"/>
          <w:numId w:val="22"/>
        </w:numPr>
        <w:spacing w:line="276" w:lineRule="auto"/>
        <w:ind w:left="426"/>
        <w:jc w:val="both"/>
        <w:rPr>
          <w:sz w:val="24"/>
          <w:szCs w:val="24"/>
        </w:rPr>
      </w:pPr>
      <w:r w:rsidRPr="00C75204">
        <w:rPr>
          <w:sz w:val="24"/>
          <w:szCs w:val="24"/>
        </w:rPr>
        <w:t>Nauczyciele poszczególnych przedmiotów wpisują zagrożenia oceną niedostateczną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C75204">
        <w:rPr>
          <w:sz w:val="24"/>
          <w:szCs w:val="24"/>
        </w:rPr>
        <w:t xml:space="preserve">w e-dzienniku najpóźniej na dzień przed terminem powiadomienia. </w:t>
      </w:r>
    </w:p>
    <w:p w:rsidR="00B76ED0" w:rsidRPr="00C75204" w:rsidRDefault="00B76ED0" w:rsidP="00494B78">
      <w:pPr>
        <w:pStyle w:val="BodyText"/>
        <w:numPr>
          <w:ilvl w:val="1"/>
          <w:numId w:val="22"/>
        </w:numPr>
        <w:spacing w:line="276" w:lineRule="auto"/>
        <w:ind w:left="426"/>
        <w:jc w:val="both"/>
        <w:rPr>
          <w:sz w:val="24"/>
          <w:szCs w:val="24"/>
        </w:rPr>
      </w:pPr>
      <w:r w:rsidRPr="00C75204">
        <w:rPr>
          <w:sz w:val="24"/>
          <w:szCs w:val="24"/>
        </w:rPr>
        <w:t>W Szkole odbywają się spotkania z wychowawcą klasy, na których rodzice (opiekunowie prawni) są informowani o przewidywanej dla ucznia ocenie niedostatecznej. Grafik spotkań jest publikowany na stronie</w:t>
      </w:r>
      <w:r>
        <w:rPr>
          <w:sz w:val="24"/>
          <w:szCs w:val="24"/>
        </w:rPr>
        <w:t xml:space="preserve"> internetowej</w:t>
      </w:r>
      <w:r w:rsidRPr="00C75204">
        <w:rPr>
          <w:sz w:val="24"/>
          <w:szCs w:val="24"/>
        </w:rPr>
        <w:t xml:space="preserve"> Szkoły na początku września.</w:t>
      </w:r>
    </w:p>
    <w:p w:rsidR="00B76ED0" w:rsidRPr="00C34170" w:rsidRDefault="00B76ED0" w:rsidP="00494B78">
      <w:pPr>
        <w:pStyle w:val="BodyText"/>
        <w:numPr>
          <w:ilvl w:val="1"/>
          <w:numId w:val="22"/>
        </w:numPr>
        <w:spacing w:line="276" w:lineRule="auto"/>
        <w:ind w:left="426"/>
        <w:jc w:val="both"/>
        <w:rPr>
          <w:sz w:val="24"/>
          <w:szCs w:val="24"/>
        </w:rPr>
      </w:pPr>
      <w:r w:rsidRPr="00C75204">
        <w:rPr>
          <w:sz w:val="24"/>
          <w:szCs w:val="24"/>
        </w:rPr>
        <w:t>W przypadku nieobecności rodzica (prawnego opiekuna) ucznia zagrożonego oceną niedostateczną na zebraniu w Szkole, wychowawca informuje rodzica (opiekuna prawnego)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C75204">
        <w:rPr>
          <w:sz w:val="24"/>
          <w:szCs w:val="24"/>
        </w:rPr>
        <w:t>o zagrożeniu oceną niedostateczną przez korespondencję w e-dzienniku.</w:t>
      </w:r>
    </w:p>
    <w:p w:rsidR="00B76ED0" w:rsidRPr="00C75204" w:rsidRDefault="00B76ED0" w:rsidP="00494B78">
      <w:pPr>
        <w:pStyle w:val="paragraf"/>
        <w:spacing w:before="0" w:after="0" w:line="276" w:lineRule="auto"/>
        <w:rPr>
          <w:rFonts w:ascii="Times New Roman" w:hAnsi="Times New Roman" w:cs="Times New Roman"/>
        </w:rPr>
      </w:pPr>
    </w:p>
    <w:p w:rsidR="00B76ED0" w:rsidRPr="00093651" w:rsidRDefault="00B76ED0" w:rsidP="00494B78">
      <w:pPr>
        <w:pStyle w:val="paragraf"/>
        <w:spacing w:before="0" w:after="0" w:line="276" w:lineRule="auto"/>
        <w:rPr>
          <w:rFonts w:ascii="Times New Roman" w:hAnsi="Times New Roman" w:cs="Times New Roman"/>
        </w:rPr>
      </w:pPr>
      <w:r w:rsidRPr="00093651">
        <w:rPr>
          <w:rFonts w:ascii="Times New Roman" w:hAnsi="Times New Roman" w:cs="Times New Roman"/>
        </w:rPr>
        <w:t>§ 9</w:t>
      </w:r>
      <w:r>
        <w:rPr>
          <w:rFonts w:ascii="Times New Roman" w:hAnsi="Times New Roman" w:cs="Times New Roman"/>
        </w:rPr>
        <w:t>1</w:t>
      </w:r>
      <w:r w:rsidRPr="00093651">
        <w:rPr>
          <w:rFonts w:ascii="Times New Roman" w:hAnsi="Times New Roman" w:cs="Times New Roman"/>
        </w:rPr>
        <w:t>.</w:t>
      </w:r>
    </w:p>
    <w:p w:rsidR="00B76ED0" w:rsidRPr="00093651" w:rsidRDefault="00B76ED0" w:rsidP="00494B78">
      <w:pPr>
        <w:pStyle w:val="paragraf"/>
        <w:spacing w:before="0" w:after="0" w:line="276" w:lineRule="auto"/>
        <w:rPr>
          <w:rFonts w:ascii="Times New Roman" w:hAnsi="Times New Roman" w:cs="Times New Roman"/>
        </w:rPr>
      </w:pPr>
      <w:r w:rsidRPr="00093651">
        <w:rPr>
          <w:rFonts w:ascii="Times New Roman" w:hAnsi="Times New Roman" w:cs="Times New Roman"/>
        </w:rPr>
        <w:t>Promowanie</w:t>
      </w:r>
    </w:p>
    <w:p w:rsidR="00B76ED0" w:rsidRPr="00C75204" w:rsidRDefault="00B76ED0" w:rsidP="00494B78">
      <w:pPr>
        <w:pStyle w:val="paragraf"/>
        <w:spacing w:before="0" w:after="0" w:line="276" w:lineRule="auto"/>
        <w:rPr>
          <w:rFonts w:ascii="Times New Roman" w:hAnsi="Times New Roman" w:cs="Times New Roman"/>
        </w:rPr>
      </w:pPr>
    </w:p>
    <w:p w:rsidR="00B76ED0" w:rsidRPr="00CC7814" w:rsidRDefault="00B76ED0" w:rsidP="00494B78">
      <w:pPr>
        <w:pStyle w:val="ListParagraph"/>
        <w:numPr>
          <w:ilvl w:val="1"/>
          <w:numId w:val="23"/>
        </w:numPr>
        <w:autoSpaceDE w:val="0"/>
        <w:spacing w:after="0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 xml:space="preserve">Uczeń otrzymuje promocję do klasy programowo wyższej, jeżeli ze wszystkich obowiązkowych zajęć edukacyjnych określonych w szkolnym planie nauczania, uzyskał roczne oceny klasyfikacyjne wyższe od oceny </w:t>
      </w:r>
      <w:r w:rsidRPr="00CC7814">
        <w:rPr>
          <w:rFonts w:ascii="Times New Roman" w:hAnsi="Times New Roman" w:cs="Times New Roman"/>
          <w:sz w:val="24"/>
          <w:szCs w:val="24"/>
        </w:rPr>
        <w:t xml:space="preserve">niedostatecznej, </w:t>
      </w:r>
      <w:r>
        <w:rPr>
          <w:rFonts w:ascii="Times New Roman" w:eastAsia="UniversPro-Roman" w:hAnsi="Times New Roman" w:cs="Times New Roman"/>
          <w:sz w:val="24"/>
          <w:szCs w:val="24"/>
        </w:rPr>
        <w:t>z zastrzeżeniem § 92</w:t>
      </w:r>
      <w:r w:rsidRPr="00CC7814">
        <w:rPr>
          <w:rFonts w:ascii="Times New Roman" w:eastAsia="UniversPro-Roman" w:hAnsi="Times New Roman" w:cs="Times New Roman"/>
          <w:sz w:val="24"/>
          <w:szCs w:val="24"/>
        </w:rPr>
        <w:t>.</w:t>
      </w:r>
    </w:p>
    <w:p w:rsidR="00B76ED0" w:rsidRPr="00C75204" w:rsidRDefault="00B76ED0" w:rsidP="00494B78">
      <w:pPr>
        <w:pStyle w:val="ListParagraph"/>
        <w:numPr>
          <w:ilvl w:val="1"/>
          <w:numId w:val="23"/>
        </w:numPr>
        <w:autoSpaceDE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Uczeń, który w wyniku klasyfikacji rocznej uzyskał z obowiązkowych zajęć edukacyjnych średnią ocen co najmniej 4,75 oraz co najmniej bardzo dobrą ocenę zachowania, otrzymuje promocję do klasy programowo wyższej z wyróżnieniem.</w:t>
      </w:r>
    </w:p>
    <w:p w:rsidR="00B76ED0" w:rsidRPr="00C75204" w:rsidRDefault="00B76ED0" w:rsidP="00494B78">
      <w:pPr>
        <w:pStyle w:val="ListParagraph"/>
        <w:numPr>
          <w:ilvl w:val="1"/>
          <w:numId w:val="23"/>
        </w:numPr>
        <w:autoSpaceDE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Oceny ze wszystkich przedmiotów dodatkowych, w tym oceny z religii i etyki są wliczane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204">
        <w:rPr>
          <w:rFonts w:ascii="Times New Roman" w:hAnsi="Times New Roman" w:cs="Times New Roman"/>
          <w:sz w:val="24"/>
          <w:szCs w:val="24"/>
        </w:rPr>
        <w:t>do średniej ocen.</w:t>
      </w:r>
    </w:p>
    <w:p w:rsidR="00B76ED0" w:rsidRPr="00C75204" w:rsidRDefault="00B76ED0" w:rsidP="00494B78">
      <w:pPr>
        <w:pStyle w:val="ListParagraph"/>
        <w:numPr>
          <w:ilvl w:val="1"/>
          <w:numId w:val="23"/>
        </w:numPr>
        <w:autoSpaceDE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W przypadku, gdy uczeń uczęszczał zarówno na religię jak i na etykę, do średniej ocen wlicza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204">
        <w:rPr>
          <w:rFonts w:ascii="Times New Roman" w:hAnsi="Times New Roman" w:cs="Times New Roman"/>
          <w:sz w:val="24"/>
          <w:szCs w:val="24"/>
        </w:rPr>
        <w:t>się oceny z obu przedmiotów.</w:t>
      </w:r>
    </w:p>
    <w:p w:rsidR="00B76ED0" w:rsidRPr="00C75204" w:rsidRDefault="00B76ED0" w:rsidP="00494B78">
      <w:pPr>
        <w:pStyle w:val="ListParagraph"/>
        <w:numPr>
          <w:ilvl w:val="1"/>
          <w:numId w:val="23"/>
        </w:numPr>
        <w:autoSpaceDE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W części dotyczącej szczególnych osiągnięć ucznia, na świadectwie promocyjnym odnotowuje się:</w:t>
      </w:r>
    </w:p>
    <w:p w:rsidR="00B76ED0" w:rsidRPr="00C75204" w:rsidRDefault="00B76ED0" w:rsidP="00494B78">
      <w:pPr>
        <w:pStyle w:val="ListParagraph"/>
        <w:numPr>
          <w:ilvl w:val="0"/>
          <w:numId w:val="24"/>
        </w:numPr>
        <w:autoSpaceDE w:val="0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 xml:space="preserve">uzyskane wysokie miejsca - nagradzane lub honorowane zwycięskim tytułem - </w:t>
      </w:r>
      <w:r>
        <w:rPr>
          <w:rFonts w:ascii="Times New Roman" w:hAnsi="Times New Roman" w:cs="Times New Roman"/>
          <w:sz w:val="24"/>
          <w:szCs w:val="24"/>
        </w:rPr>
        <w:br/>
      </w:r>
      <w:r w:rsidRPr="00C75204">
        <w:rPr>
          <w:rFonts w:ascii="Times New Roman" w:hAnsi="Times New Roman" w:cs="Times New Roman"/>
          <w:sz w:val="24"/>
          <w:szCs w:val="24"/>
        </w:rPr>
        <w:t>w zawodach wiedzy, artystycznych i sportowych organizowanych przez kuratora oświaty lub inne uprawnione podmioty;</w:t>
      </w:r>
    </w:p>
    <w:p w:rsidR="00B76ED0" w:rsidRPr="00C75204" w:rsidRDefault="00B76ED0" w:rsidP="00494B78">
      <w:pPr>
        <w:pStyle w:val="ListParagraph"/>
        <w:numPr>
          <w:ilvl w:val="0"/>
          <w:numId w:val="24"/>
        </w:numPr>
        <w:autoSpaceDE w:val="0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zasługi w aktywności na rzecz innych ludzi, zwłaszcza w formie wolontariatu lub na rzecz środowiska szkolnego;</w:t>
      </w:r>
    </w:p>
    <w:p w:rsidR="00B76ED0" w:rsidRPr="00C75204" w:rsidRDefault="00B76ED0" w:rsidP="00494B78">
      <w:pPr>
        <w:pStyle w:val="ListParagraph"/>
        <w:numPr>
          <w:ilvl w:val="0"/>
          <w:numId w:val="24"/>
        </w:numPr>
        <w:autoSpaceDE w:val="0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udział w projektach i konferencjach międzynarodowych.</w:t>
      </w:r>
    </w:p>
    <w:p w:rsidR="00B76ED0" w:rsidRPr="00C75204" w:rsidRDefault="00B76ED0" w:rsidP="00494B78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76ED0" w:rsidRPr="00AF50E8" w:rsidRDefault="00B76ED0" w:rsidP="00494B78">
      <w:pPr>
        <w:pStyle w:val="paragraf"/>
        <w:spacing w:before="0" w:after="0" w:line="276" w:lineRule="auto"/>
        <w:rPr>
          <w:rFonts w:ascii="Times New Roman" w:hAnsi="Times New Roman" w:cs="Times New Roman"/>
        </w:rPr>
      </w:pPr>
      <w:bookmarkStart w:id="5" w:name="__RefHeading___Toc436589609"/>
      <w:bookmarkStart w:id="6" w:name="__RefHeading___Toc436589610"/>
      <w:bookmarkEnd w:id="5"/>
      <w:bookmarkEnd w:id="6"/>
      <w:r w:rsidRPr="00AF50E8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92</w:t>
      </w:r>
      <w:r w:rsidRPr="00AF50E8">
        <w:rPr>
          <w:rFonts w:ascii="Times New Roman" w:hAnsi="Times New Roman" w:cs="Times New Roman"/>
        </w:rPr>
        <w:t>.</w:t>
      </w:r>
    </w:p>
    <w:p w:rsidR="00B76ED0" w:rsidRPr="00AF50E8" w:rsidRDefault="00B76ED0" w:rsidP="00494B78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0E8">
        <w:rPr>
          <w:rFonts w:ascii="Times New Roman" w:hAnsi="Times New Roman" w:cs="Times New Roman"/>
          <w:b/>
          <w:bCs/>
          <w:sz w:val="24"/>
          <w:szCs w:val="24"/>
        </w:rPr>
        <w:t>Egzamin klasyfikacyjny</w:t>
      </w:r>
    </w:p>
    <w:p w:rsidR="00B76ED0" w:rsidRPr="00C75204" w:rsidRDefault="00B76ED0" w:rsidP="00494B78">
      <w:pPr>
        <w:pStyle w:val="paragraf"/>
        <w:spacing w:before="0" w:after="0" w:line="276" w:lineRule="auto"/>
        <w:rPr>
          <w:rFonts w:ascii="Times New Roman" w:hAnsi="Times New Roman" w:cs="Times New Roman"/>
        </w:rPr>
      </w:pPr>
    </w:p>
    <w:p w:rsidR="00B76ED0" w:rsidRPr="00C75204" w:rsidRDefault="00B76ED0" w:rsidP="00494B78">
      <w:pPr>
        <w:pStyle w:val="StylTekstpodstawowyVerdana12ptWyjustowany"/>
        <w:numPr>
          <w:ilvl w:val="1"/>
          <w:numId w:val="21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 xml:space="preserve">Uczeń może nie być klasyfikowany z jednego, kilku lub wszystkich obowiązkowych zajęć edukacyjnych, jeżeli nie ma podstaw klasyfikacji z powodu nieobecności na zajęciach edukacyjnych przekraczających połowę czasu przeznaczonego na te zajęcia w szkolnym planie nauczania. </w:t>
      </w:r>
    </w:p>
    <w:p w:rsidR="00B76ED0" w:rsidRPr="00C75204" w:rsidRDefault="00B76ED0" w:rsidP="00494B78">
      <w:pPr>
        <w:pStyle w:val="StylTekstpodstawowyVerdana12ptWyjustowany"/>
        <w:numPr>
          <w:ilvl w:val="1"/>
          <w:numId w:val="21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Uczeń nieklasyfikowany z powodu nieobecności usprawiedliwionej może zdawać egzamin klasyfikacyjny.</w:t>
      </w:r>
    </w:p>
    <w:p w:rsidR="00B76ED0" w:rsidRPr="00C75204" w:rsidRDefault="00B76ED0" w:rsidP="00494B78">
      <w:pPr>
        <w:pStyle w:val="StylTekstpodstawowyVerdana12ptWyjustowany"/>
        <w:numPr>
          <w:ilvl w:val="1"/>
          <w:numId w:val="21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Na prośbę ucznia nieklasyfikowanego z powodu nieobecności nieusprawiedliwionej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204">
        <w:rPr>
          <w:rFonts w:ascii="Times New Roman" w:hAnsi="Times New Roman" w:cs="Times New Roman"/>
          <w:sz w:val="24"/>
          <w:szCs w:val="24"/>
        </w:rPr>
        <w:t>na prośbę jego rodziców (prawnych opiekunów) Rada Pedagogiczna może wyrazić zgodę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204">
        <w:rPr>
          <w:rFonts w:ascii="Times New Roman" w:hAnsi="Times New Roman" w:cs="Times New Roman"/>
          <w:sz w:val="24"/>
          <w:szCs w:val="24"/>
        </w:rPr>
        <w:t xml:space="preserve">na egzamin klasyfikacyjny. </w:t>
      </w:r>
    </w:p>
    <w:p w:rsidR="00B76ED0" w:rsidRDefault="00B76ED0" w:rsidP="00494B78">
      <w:pPr>
        <w:pStyle w:val="StylTekstpodstawowyVerdana12ptWyjustowany"/>
        <w:numPr>
          <w:ilvl w:val="1"/>
          <w:numId w:val="21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Uczeń realizujący indywidualny tok nauki (ITN) jest klasyfikowany na podstawie egzaminów klasyfikacyjnych z zajęć edukacyjnych, które realizuje w ramach ITN. Ocenianie z pozostałych przedmiotów oraz promocja ucznia, który otrzymał zezwolenie na realizację ITN odbywa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204">
        <w:rPr>
          <w:rFonts w:ascii="Times New Roman" w:hAnsi="Times New Roman" w:cs="Times New Roman"/>
          <w:sz w:val="24"/>
          <w:szCs w:val="24"/>
        </w:rPr>
        <w:t>na warunkach i w sposób określony dla wszystkich uczniów.</w:t>
      </w:r>
    </w:p>
    <w:p w:rsidR="00B76ED0" w:rsidRPr="00E43610" w:rsidRDefault="00B76ED0" w:rsidP="00494B78">
      <w:pPr>
        <w:pStyle w:val="StylTekstpodstawowyVerdana12ptWyjustowany"/>
        <w:numPr>
          <w:ilvl w:val="1"/>
          <w:numId w:val="21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43610">
        <w:rPr>
          <w:rFonts w:ascii="Times New Roman" w:hAnsi="Times New Roman" w:cs="Times New Roman"/>
          <w:sz w:val="24"/>
          <w:szCs w:val="24"/>
        </w:rPr>
        <w:t xml:space="preserve">Uczeń spełniający obowiązek szkolny lub obowiązek nauki poza Szkołą uzyskuje roczne oceny klasyfikacyjne na podstawie rocznych egzaminów klasyfikacyjnych z zakresu części podstawy programowej obowiązującej na danym etapie edukacyjnym. Uczniowi takiemu nie ustala się oceny z zachowania. </w:t>
      </w:r>
    </w:p>
    <w:p w:rsidR="00B76ED0" w:rsidRPr="00C75204" w:rsidRDefault="00B76ED0" w:rsidP="00494B78">
      <w:pPr>
        <w:pStyle w:val="StylTekstpodstawowyVerdana12ptWyjustowany"/>
        <w:numPr>
          <w:ilvl w:val="1"/>
          <w:numId w:val="21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Egzamin klasyfikacyjny przeprowadza komisja powołana przez Dyrektora Szkoły. W skład komisji wchodzą:</w:t>
      </w:r>
    </w:p>
    <w:p w:rsidR="00B76ED0" w:rsidRPr="00C75204" w:rsidRDefault="00B76ED0" w:rsidP="00494B78">
      <w:pPr>
        <w:pStyle w:val="ListParagraph"/>
        <w:numPr>
          <w:ilvl w:val="2"/>
          <w:numId w:val="9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C75204">
        <w:rPr>
          <w:rFonts w:ascii="Times New Roman" w:hAnsi="Times New Roman" w:cs="Times New Roman"/>
          <w:sz w:val="24"/>
          <w:szCs w:val="24"/>
        </w:rPr>
        <w:t>yrektor lub wicedyrektor jako przewodniczący komisji;</w:t>
      </w:r>
    </w:p>
    <w:p w:rsidR="00B76ED0" w:rsidRPr="00C75204" w:rsidRDefault="00B76ED0" w:rsidP="00494B78">
      <w:pPr>
        <w:pStyle w:val="ListParagraph"/>
        <w:numPr>
          <w:ilvl w:val="2"/>
          <w:numId w:val="9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nauczyciel prowadzący dane zajęcia edukacyjne jako egzaminator;</w:t>
      </w:r>
    </w:p>
    <w:p w:rsidR="00B76ED0" w:rsidRPr="00C75204" w:rsidRDefault="00B76ED0" w:rsidP="00494B78">
      <w:pPr>
        <w:pStyle w:val="ListParagraph"/>
        <w:numPr>
          <w:ilvl w:val="2"/>
          <w:numId w:val="9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nauczyciel prowadzący takie same lub pokrewne zajęcia edukacyjne jako członek komisji.</w:t>
      </w:r>
    </w:p>
    <w:p w:rsidR="00B76ED0" w:rsidRPr="00C75204" w:rsidRDefault="00B76ED0" w:rsidP="00494B78">
      <w:pPr>
        <w:pStyle w:val="StylTekstpodstawowyVerdana12ptWyjustowany"/>
        <w:numPr>
          <w:ilvl w:val="1"/>
          <w:numId w:val="21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W przypadku, gdy nie jest możliwe powołanie nauczyciela danego języka obcego nowożytnego w skład komisji przeprowadzającej egzamin klasyfikacyjny, o którym mowa wyżej, dla ucznia, który kontynuuje we własnym zakresie naukę języka obcego nowożytnego jako przedmiotu obowiązkowego lub uczęszcza do oddziału w innej szkole na zajęcia z języka obcego nowożytnego, Dyrektor Szkoły powołuje w skład komisji nauczyciela danego języka obcego nowożytnego zatrudnionego w innej szkole, w porozumieniu z dyrektorem tej szkoły.</w:t>
      </w:r>
    </w:p>
    <w:p w:rsidR="00B76ED0" w:rsidRPr="00C75204" w:rsidRDefault="00B76ED0" w:rsidP="00494B78">
      <w:pPr>
        <w:pStyle w:val="StylTekstpodstawowyVerdana12ptWyjustowany"/>
        <w:numPr>
          <w:ilvl w:val="1"/>
          <w:numId w:val="21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W składzie komisji jako obserwatorzy mogą uczestniczyć: rodzice (prawni opiekunowie) ucznia, wychowawca klasy, pedagog szkolny.</w:t>
      </w:r>
    </w:p>
    <w:p w:rsidR="00B76ED0" w:rsidRPr="00C75204" w:rsidRDefault="00B76ED0" w:rsidP="00494B78">
      <w:pPr>
        <w:pStyle w:val="StylTekstpodstawowyVerdana12ptWyjustowany"/>
        <w:numPr>
          <w:ilvl w:val="1"/>
          <w:numId w:val="21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W ciągu jednego dnia uczeń zdaje jeden egzamin klasyfikacyjny. Jeżeli uczeń sam wyrazi chęć, może zdawać dwa egzaminy.</w:t>
      </w:r>
    </w:p>
    <w:p w:rsidR="00B76ED0" w:rsidRPr="00C75204" w:rsidRDefault="00B76ED0" w:rsidP="00494B78">
      <w:pPr>
        <w:pStyle w:val="StylTekstpodstawowyVerdana12ptWyjustowany"/>
        <w:numPr>
          <w:ilvl w:val="1"/>
          <w:numId w:val="21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 xml:space="preserve">Uczeń lub jego rodzice (prawni opiekunowie) składają podanie do Rady Pedagogicznej </w:t>
      </w:r>
      <w:r>
        <w:rPr>
          <w:rFonts w:ascii="Times New Roman" w:hAnsi="Times New Roman" w:cs="Times New Roman"/>
          <w:sz w:val="24"/>
          <w:szCs w:val="24"/>
        </w:rPr>
        <w:br/>
      </w:r>
      <w:r w:rsidRPr="00C75204">
        <w:rPr>
          <w:rFonts w:ascii="Times New Roman" w:hAnsi="Times New Roman" w:cs="Times New Roman"/>
          <w:sz w:val="24"/>
          <w:szCs w:val="24"/>
        </w:rPr>
        <w:t>o egzamin klasyfikacyjny na jeden dzień prze</w:t>
      </w:r>
      <w:r>
        <w:rPr>
          <w:rFonts w:ascii="Times New Roman" w:hAnsi="Times New Roman" w:cs="Times New Roman"/>
          <w:sz w:val="24"/>
          <w:szCs w:val="24"/>
        </w:rPr>
        <w:t>d posiedzeniem klasyfikacyjnym Rady P</w:t>
      </w:r>
      <w:r w:rsidRPr="00C75204">
        <w:rPr>
          <w:rFonts w:ascii="Times New Roman" w:hAnsi="Times New Roman" w:cs="Times New Roman"/>
          <w:sz w:val="24"/>
          <w:szCs w:val="24"/>
        </w:rPr>
        <w:t>edagogicznej. Podanie należy złożyć w sekretariacie Szkoły.</w:t>
      </w:r>
    </w:p>
    <w:p w:rsidR="00B76ED0" w:rsidRPr="00C75204" w:rsidRDefault="00B76ED0" w:rsidP="00494B78">
      <w:pPr>
        <w:pStyle w:val="StylTekstpodstawowyVerdana12ptWyjustowany"/>
        <w:numPr>
          <w:ilvl w:val="1"/>
          <w:numId w:val="21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 xml:space="preserve">Egzamin klasyfikacyjny przeprowadza się nie później niż w dniu poprzedzającym dzień zakończenia rocznych zajęć dydaktyczno-wychowawczych. Termin egzaminu ustala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C75204">
        <w:rPr>
          <w:rFonts w:ascii="Times New Roman" w:hAnsi="Times New Roman" w:cs="Times New Roman"/>
          <w:sz w:val="24"/>
          <w:szCs w:val="24"/>
        </w:rPr>
        <w:t>z uczniem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204">
        <w:rPr>
          <w:rFonts w:ascii="Times New Roman" w:hAnsi="Times New Roman" w:cs="Times New Roman"/>
          <w:sz w:val="24"/>
          <w:szCs w:val="24"/>
        </w:rPr>
        <w:t>i jego rodzicami (opiekunami prawnymi).</w:t>
      </w:r>
    </w:p>
    <w:p w:rsidR="00B76ED0" w:rsidRPr="00C75204" w:rsidRDefault="00B76ED0" w:rsidP="00494B78">
      <w:pPr>
        <w:pStyle w:val="StylTekstpodstawowyVerdana12ptWyjustowany"/>
        <w:numPr>
          <w:ilvl w:val="1"/>
          <w:numId w:val="21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 xml:space="preserve">Uczeń, który z przyczyn usprawiedliwionych nie przystąpił do egzaminu klasyfikacyjnego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C75204">
        <w:rPr>
          <w:rFonts w:ascii="Times New Roman" w:hAnsi="Times New Roman" w:cs="Times New Roman"/>
          <w:sz w:val="24"/>
          <w:szCs w:val="24"/>
        </w:rPr>
        <w:t>w wyznaczonym terminie, może przystąpić do niego w dodatkowym terminie wyznaczonym przez Dyrektora Szkoły.</w:t>
      </w:r>
    </w:p>
    <w:p w:rsidR="00B76ED0" w:rsidRPr="00C75204" w:rsidRDefault="00B76ED0" w:rsidP="00494B78">
      <w:pPr>
        <w:pStyle w:val="StylTekstpodstawowyVerdana12ptWyjustowany"/>
        <w:numPr>
          <w:ilvl w:val="1"/>
          <w:numId w:val="21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 xml:space="preserve">Egzamin klasyfikacyjny składa się z części pisemnej trwającej do 60 minut oraz ustnej trwającej do 20 minut z wyjątkiem egzaminu z informatyki i wychowania fizycznego, </w:t>
      </w:r>
      <w:r>
        <w:rPr>
          <w:rFonts w:ascii="Times New Roman" w:hAnsi="Times New Roman" w:cs="Times New Roman"/>
          <w:sz w:val="24"/>
          <w:szCs w:val="24"/>
        </w:rPr>
        <w:br/>
      </w:r>
      <w:r w:rsidRPr="00C75204">
        <w:rPr>
          <w:rFonts w:ascii="Times New Roman" w:hAnsi="Times New Roman" w:cs="Times New Roman"/>
          <w:sz w:val="24"/>
          <w:szCs w:val="24"/>
        </w:rPr>
        <w:t>z których egzamin powinien mieć przede wszystkim formę ćwiczeń praktycznych.</w:t>
      </w:r>
    </w:p>
    <w:p w:rsidR="00B76ED0" w:rsidRPr="00C75204" w:rsidRDefault="00B76ED0" w:rsidP="00494B78">
      <w:pPr>
        <w:pStyle w:val="StylTekstpodstawowyVerdana12ptWyjustowany"/>
        <w:numPr>
          <w:ilvl w:val="1"/>
          <w:numId w:val="21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Zadania egzaminacyjne propo</w:t>
      </w:r>
      <w:r>
        <w:rPr>
          <w:rFonts w:ascii="Times New Roman" w:hAnsi="Times New Roman" w:cs="Times New Roman"/>
          <w:sz w:val="24"/>
          <w:szCs w:val="24"/>
        </w:rPr>
        <w:t>nuje egzaminator, a zatwierdza Dyrektor S</w:t>
      </w:r>
      <w:r w:rsidRPr="00C75204">
        <w:rPr>
          <w:rFonts w:ascii="Times New Roman" w:hAnsi="Times New Roman" w:cs="Times New Roman"/>
          <w:sz w:val="24"/>
          <w:szCs w:val="24"/>
        </w:rPr>
        <w:t>zkoły. Stopień trudności pytań musi odpowiadać kryteriom stopni szkolnych z tego przedmiotu, takich samych jak przy wystawianiu ocen rocznych.</w:t>
      </w:r>
    </w:p>
    <w:p w:rsidR="00B76ED0" w:rsidRPr="00C75204" w:rsidRDefault="00B76ED0" w:rsidP="00494B78">
      <w:pPr>
        <w:pStyle w:val="StylTekstpodstawowyVerdana12ptWyjustowany"/>
        <w:numPr>
          <w:ilvl w:val="1"/>
          <w:numId w:val="21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Egzamin polega na ocenieniu wiadomości i umiejętności zaprezentowanych przez ucznia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204">
        <w:rPr>
          <w:rFonts w:ascii="Times New Roman" w:hAnsi="Times New Roman" w:cs="Times New Roman"/>
          <w:sz w:val="24"/>
          <w:szCs w:val="24"/>
        </w:rPr>
        <w:t xml:space="preserve">na egzaminie. Zawartość merytoryczna pytań musi być taka, aby uczeń miał szansę na otrzymanie każdej oceny. W przypadku ucznia posiadającego opinię lub orzeczenie Poradni Psychologiczno-Pedagogicznej warunki egzaminu dostosowane są do zaleceń zawartych </w:t>
      </w:r>
      <w:r>
        <w:rPr>
          <w:rFonts w:ascii="Times New Roman" w:hAnsi="Times New Roman" w:cs="Times New Roman"/>
          <w:sz w:val="24"/>
          <w:szCs w:val="24"/>
        </w:rPr>
        <w:br/>
      </w:r>
      <w:r w:rsidRPr="00C75204">
        <w:rPr>
          <w:rFonts w:ascii="Times New Roman" w:hAnsi="Times New Roman" w:cs="Times New Roman"/>
          <w:sz w:val="24"/>
          <w:szCs w:val="24"/>
        </w:rPr>
        <w:t>w opinii lub orzeczeniu.</w:t>
      </w:r>
    </w:p>
    <w:p w:rsidR="00B76ED0" w:rsidRPr="00CC7814" w:rsidRDefault="00B76ED0" w:rsidP="00494B78">
      <w:pPr>
        <w:pStyle w:val="StylTekstpodstawowyVerdana12ptWyjustowany"/>
        <w:numPr>
          <w:ilvl w:val="1"/>
          <w:numId w:val="21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Na podstawie przeprowadzonego egzaminu klasyfikacyjnego komisja ustala ocenę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204">
        <w:rPr>
          <w:rFonts w:ascii="Times New Roman" w:hAnsi="Times New Roman" w:cs="Times New Roman"/>
          <w:kern w:val="1"/>
          <w:sz w:val="24"/>
          <w:szCs w:val="24"/>
        </w:rPr>
        <w:t xml:space="preserve">oraz sporządza </w:t>
      </w:r>
      <w:r w:rsidRPr="00CC7814">
        <w:rPr>
          <w:rFonts w:ascii="Times New Roman" w:hAnsi="Times New Roman" w:cs="Times New Roman"/>
          <w:kern w:val="1"/>
          <w:sz w:val="24"/>
          <w:szCs w:val="24"/>
        </w:rPr>
        <w:t xml:space="preserve">protokół </w:t>
      </w:r>
      <w:r>
        <w:rPr>
          <w:rFonts w:ascii="Times New Roman" w:hAnsi="Times New Roman" w:cs="Times New Roman"/>
          <w:kern w:val="1"/>
          <w:sz w:val="24"/>
          <w:szCs w:val="24"/>
        </w:rPr>
        <w:t>jak w § 93</w:t>
      </w:r>
      <w:r w:rsidRPr="00CC7814">
        <w:rPr>
          <w:rFonts w:ascii="Times New Roman" w:hAnsi="Times New Roman" w:cs="Times New Roman"/>
          <w:kern w:val="1"/>
          <w:sz w:val="24"/>
          <w:szCs w:val="24"/>
        </w:rPr>
        <w:t xml:space="preserve"> ust.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CC7814">
        <w:rPr>
          <w:rFonts w:ascii="Times New Roman" w:hAnsi="Times New Roman" w:cs="Times New Roman"/>
          <w:kern w:val="1"/>
          <w:sz w:val="24"/>
          <w:szCs w:val="24"/>
        </w:rPr>
        <w:t>11</w:t>
      </w:r>
      <w:r w:rsidRPr="00CC7814">
        <w:rPr>
          <w:rFonts w:ascii="Times New Roman" w:hAnsi="Times New Roman" w:cs="Times New Roman"/>
          <w:sz w:val="24"/>
          <w:szCs w:val="24"/>
        </w:rPr>
        <w:t>.</w:t>
      </w:r>
    </w:p>
    <w:p w:rsidR="00B76ED0" w:rsidRPr="00C75204" w:rsidRDefault="00B76ED0" w:rsidP="00494B78">
      <w:pPr>
        <w:pStyle w:val="StylTekstpodstawowyVerdana12ptWyjustowany"/>
        <w:numPr>
          <w:ilvl w:val="1"/>
          <w:numId w:val="21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Uczniowi, który w wyniku przeprowadzonego egzaminu klasyfikacyjnego otrzymał ocenę niedostateczną przysługuje prawo przystąpienia do egzaminu poprawkowego na zasadach dotyczących tego egzaminu.</w:t>
      </w:r>
    </w:p>
    <w:p w:rsidR="00B76ED0" w:rsidRPr="00C75204" w:rsidRDefault="00B76ED0" w:rsidP="00494B78">
      <w:pPr>
        <w:pStyle w:val="StylTekstpodstawowyVerdana12ptWyjustowany"/>
        <w:numPr>
          <w:ilvl w:val="1"/>
          <w:numId w:val="21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eastAsia="UniversPro-Roman" w:hAnsi="Times New Roman" w:cs="Times New Roman"/>
          <w:sz w:val="24"/>
          <w:szCs w:val="24"/>
        </w:rPr>
        <w:t>W przypadku nieklasyfikowania ucznia z obowiązkowych lub dodatkowych zajęć edukacyjnych w dokumentacji przebiegu nauczania zamiast oceny klasyfikacyjnej wpisuje się „nieklasyfikowany” albo „nieklasyfikowana”.</w:t>
      </w:r>
    </w:p>
    <w:p w:rsidR="00B76ED0" w:rsidRPr="00C34170" w:rsidRDefault="00B76ED0" w:rsidP="00494B78">
      <w:pPr>
        <w:pStyle w:val="StylTekstpodstawowyVerdana12ptWyjustowany"/>
        <w:numPr>
          <w:ilvl w:val="1"/>
          <w:numId w:val="21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Na pisemny wniosek ucznia lub jego rodzica (prawnego opiekuna), dokumentacja dotycząca egzaminu klasyfikacyjnego jest udostępniana do wglądu uczniowi lub jego rodzicom (prawnym opiekunom). Miejsce i czas wglądu do dokumentacji określa Dyrektor Szkoły.</w:t>
      </w:r>
    </w:p>
    <w:p w:rsidR="00B76ED0" w:rsidRPr="00C75204" w:rsidRDefault="00B76ED0" w:rsidP="00494B78">
      <w:pPr>
        <w:pStyle w:val="StylTekstpodstawowyVerdana12ptWyjustowany"/>
        <w:tabs>
          <w:tab w:val="left" w:pos="227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6ED0" w:rsidRPr="00AF50E8" w:rsidRDefault="00B76ED0" w:rsidP="00494B78">
      <w:pPr>
        <w:pStyle w:val="paragraf"/>
        <w:spacing w:before="0" w:after="0" w:line="276" w:lineRule="auto"/>
        <w:rPr>
          <w:rFonts w:ascii="Times New Roman" w:hAnsi="Times New Roman" w:cs="Times New Roman"/>
        </w:rPr>
      </w:pPr>
      <w:r w:rsidRPr="00AF50E8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93</w:t>
      </w:r>
      <w:r w:rsidRPr="00AF50E8">
        <w:rPr>
          <w:rFonts w:ascii="Times New Roman" w:hAnsi="Times New Roman" w:cs="Times New Roman"/>
        </w:rPr>
        <w:t>.</w:t>
      </w:r>
    </w:p>
    <w:p w:rsidR="00B76ED0" w:rsidRPr="00AF50E8" w:rsidRDefault="00B76ED0" w:rsidP="00494B78">
      <w:pPr>
        <w:pStyle w:val="StylTekstpodstawowyVerdana12ptWyjustowany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0E8">
        <w:rPr>
          <w:rFonts w:ascii="Times New Roman" w:hAnsi="Times New Roman" w:cs="Times New Roman"/>
          <w:b/>
          <w:bCs/>
          <w:sz w:val="24"/>
          <w:szCs w:val="24"/>
        </w:rPr>
        <w:t>Egzamin poprawkowy</w:t>
      </w:r>
    </w:p>
    <w:p w:rsidR="00B76ED0" w:rsidRPr="00C75204" w:rsidRDefault="00B76ED0" w:rsidP="00494B78">
      <w:pPr>
        <w:pStyle w:val="paragraf"/>
        <w:spacing w:before="0" w:after="0" w:line="276" w:lineRule="auto"/>
        <w:rPr>
          <w:rFonts w:ascii="Times New Roman" w:hAnsi="Times New Roman" w:cs="Times New Roman"/>
        </w:rPr>
      </w:pPr>
    </w:p>
    <w:p w:rsidR="00B76ED0" w:rsidRPr="00C75204" w:rsidRDefault="00B76ED0" w:rsidP="00494B78">
      <w:pPr>
        <w:pStyle w:val="StylTekstpodstawowyVerdana12ptWyjustowany"/>
        <w:numPr>
          <w:ilvl w:val="1"/>
          <w:numId w:val="25"/>
        </w:numPr>
        <w:tabs>
          <w:tab w:val="left" w:pos="227"/>
        </w:tabs>
        <w:spacing w:line="276" w:lineRule="auto"/>
        <w:ind w:left="426"/>
        <w:rPr>
          <w:rFonts w:ascii="Times New Roman" w:hAnsi="Times New Roman" w:cs="Times New Roman"/>
          <w:spacing w:val="-8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 xml:space="preserve">Ustalona przez nauczyciela niedostateczna ocena klasyfikacyjna roczna może być zmieniona tylko w wyniku egzaminu poprawkowego. </w:t>
      </w:r>
    </w:p>
    <w:p w:rsidR="00B76ED0" w:rsidRPr="00C75204" w:rsidRDefault="00B76ED0" w:rsidP="00494B78">
      <w:pPr>
        <w:pStyle w:val="StylTekstpodstawowyVerdana12ptWyjustowany"/>
        <w:numPr>
          <w:ilvl w:val="1"/>
          <w:numId w:val="25"/>
        </w:numPr>
        <w:tabs>
          <w:tab w:val="left" w:pos="227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pacing w:val="-8"/>
          <w:sz w:val="24"/>
          <w:szCs w:val="24"/>
        </w:rPr>
        <w:t>Ocena za II półrocze jest oceną roczną uwzględniającą postępy ucznia zarówno w I jak i w II półroczu.</w:t>
      </w:r>
    </w:p>
    <w:p w:rsidR="00B76ED0" w:rsidRPr="00C75204" w:rsidRDefault="00B76ED0" w:rsidP="00494B78">
      <w:pPr>
        <w:pStyle w:val="StylTekstpodstawowyVerdana12ptWyjustowany"/>
        <w:numPr>
          <w:ilvl w:val="1"/>
          <w:numId w:val="25"/>
        </w:numPr>
        <w:tabs>
          <w:tab w:val="left" w:pos="227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 xml:space="preserve">We wszystkich klasach liceum, uczeń, </w:t>
      </w:r>
      <w:r w:rsidRPr="00C75204">
        <w:rPr>
          <w:rFonts w:ascii="Times New Roman" w:eastAsia="UniversPro-Roman" w:hAnsi="Times New Roman" w:cs="Times New Roman"/>
          <w:sz w:val="24"/>
          <w:szCs w:val="24"/>
        </w:rPr>
        <w:t>który w wyniku klasyfikacji rocznej uzyskał ocenę niedostateczną z jednych albo dwóch obowiązkowych zajęć edukacyjnych, może zdawać egzamin poprawkowy z tych zajęć.</w:t>
      </w:r>
    </w:p>
    <w:p w:rsidR="00B76ED0" w:rsidRPr="00C75204" w:rsidRDefault="00B76ED0" w:rsidP="00494B78">
      <w:pPr>
        <w:pStyle w:val="StylTekstpodstawowyVerdana12ptWyjustowany"/>
        <w:numPr>
          <w:ilvl w:val="1"/>
          <w:numId w:val="25"/>
        </w:numPr>
        <w:tabs>
          <w:tab w:val="left" w:pos="227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Egzamin poprawkowy składa się z części pisemnej trwającej do 60 minut oraz ustnej trwającej do 20 minut z wyjątkiem egzaminu z informatyki i wychowania fizycznego, z których egzamin powinien mieć przede wszystkim formę ćwiczeń praktycznych.</w:t>
      </w:r>
    </w:p>
    <w:p w:rsidR="00B76ED0" w:rsidRPr="00C75204" w:rsidRDefault="00B76ED0" w:rsidP="00494B78">
      <w:pPr>
        <w:pStyle w:val="StylTekstpodstawowyVerdana12ptWyjustowany"/>
        <w:numPr>
          <w:ilvl w:val="1"/>
          <w:numId w:val="25"/>
        </w:numPr>
        <w:tabs>
          <w:tab w:val="left" w:pos="227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O zakresie materiału na egzamin poprawkowy powiadamia się ucznia lub rodzica (opiekuna prawnego) nie później niż w ostatnim dniu nauki w danym roku szkolnym.</w:t>
      </w:r>
    </w:p>
    <w:p w:rsidR="00B76ED0" w:rsidRPr="00C75204" w:rsidRDefault="00B76ED0" w:rsidP="00494B78">
      <w:pPr>
        <w:pStyle w:val="StylTekstpodstawowyVerdana12ptWyjustowany"/>
        <w:numPr>
          <w:ilvl w:val="1"/>
          <w:numId w:val="25"/>
        </w:numPr>
        <w:tabs>
          <w:tab w:val="left" w:pos="227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eastAsia="UniversPro-Roman" w:hAnsi="Times New Roman" w:cs="Times New Roman"/>
          <w:sz w:val="24"/>
          <w:szCs w:val="24"/>
        </w:rPr>
        <w:t xml:space="preserve">Termin egzaminu poprawkowego wyznacza Dyrektor Szkoły do dnia zakończenia rocznych zajęć dydaktyczno-wychowawczych. </w:t>
      </w:r>
    </w:p>
    <w:p w:rsidR="00B76ED0" w:rsidRPr="00C75204" w:rsidRDefault="00B76ED0" w:rsidP="00494B78">
      <w:pPr>
        <w:pStyle w:val="StylTekstpodstawowyVerdana12ptWyjustowany"/>
        <w:numPr>
          <w:ilvl w:val="1"/>
          <w:numId w:val="25"/>
        </w:numPr>
        <w:tabs>
          <w:tab w:val="left" w:pos="227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eastAsia="UniversPro-Roman" w:hAnsi="Times New Roman" w:cs="Times New Roman"/>
          <w:sz w:val="24"/>
          <w:szCs w:val="24"/>
        </w:rPr>
        <w:t>Egzamin poprawkowy przeprowadza się w ostatnim tygodniu ferii letnich.</w:t>
      </w:r>
    </w:p>
    <w:p w:rsidR="00B76ED0" w:rsidRPr="00C75204" w:rsidRDefault="00B76ED0" w:rsidP="00494B78">
      <w:pPr>
        <w:pStyle w:val="StylTekstpodstawowyVerdana12ptWyjustowany"/>
        <w:numPr>
          <w:ilvl w:val="1"/>
          <w:numId w:val="25"/>
        </w:numPr>
        <w:tabs>
          <w:tab w:val="left" w:pos="227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Egzamin poprawkowy przeprowadza komisja powołana przez Dyrektora Szkoły. W skład komisji wchodzą:</w:t>
      </w:r>
    </w:p>
    <w:p w:rsidR="00B76ED0" w:rsidRPr="00C75204" w:rsidRDefault="00B76ED0" w:rsidP="00494B78">
      <w:pPr>
        <w:pStyle w:val="StylTekstpodstawowyVerdana12ptWyjustowany"/>
        <w:numPr>
          <w:ilvl w:val="2"/>
          <w:numId w:val="25"/>
        </w:numPr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dyrektor lub wicedyrektor jako przewodniczący komisji;</w:t>
      </w:r>
    </w:p>
    <w:p w:rsidR="00B76ED0" w:rsidRPr="00C75204" w:rsidRDefault="00B76ED0" w:rsidP="00494B78">
      <w:pPr>
        <w:pStyle w:val="StylTekstpodstawowyVerdana12ptWyjustowany"/>
        <w:numPr>
          <w:ilvl w:val="2"/>
          <w:numId w:val="25"/>
        </w:numPr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nauczyciel prowadzący dane zajęcia edukacyjne jako egzaminator;</w:t>
      </w:r>
    </w:p>
    <w:p w:rsidR="00B76ED0" w:rsidRPr="00C75204" w:rsidRDefault="00B76ED0" w:rsidP="00494B78">
      <w:pPr>
        <w:pStyle w:val="StylTekstpodstawowyVerdana12ptWyjustowany"/>
        <w:numPr>
          <w:ilvl w:val="2"/>
          <w:numId w:val="25"/>
        </w:numPr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nauczyciel prowadzący takie same lub pokrewne zajęcia edukacyjne jako członek komisji.</w:t>
      </w:r>
    </w:p>
    <w:p w:rsidR="00B76ED0" w:rsidRPr="00C75204" w:rsidRDefault="00B76ED0" w:rsidP="00494B78">
      <w:pPr>
        <w:pStyle w:val="StylTekstpodstawowyVerdana12ptWyjustowany"/>
        <w:numPr>
          <w:ilvl w:val="1"/>
          <w:numId w:val="25"/>
        </w:numPr>
        <w:tabs>
          <w:tab w:val="left" w:pos="227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Zadania egzaminacyjne proponuje egzaminator, a zatwierdza Dyrektor Szkoły. Stopień trudności zadań musi odpowiadać kryteriom uzyskiwanych stopni szkolnych z tego przedmiotu, takich samych jak przy wystawianiu ocen rocznych.</w:t>
      </w:r>
    </w:p>
    <w:p w:rsidR="00B76ED0" w:rsidRPr="00C75204" w:rsidRDefault="00B76ED0" w:rsidP="00494B78">
      <w:pPr>
        <w:pStyle w:val="StylTekstpodstawowyVerdana12ptWyjustowany"/>
        <w:numPr>
          <w:ilvl w:val="1"/>
          <w:numId w:val="25"/>
        </w:numPr>
        <w:tabs>
          <w:tab w:val="left" w:pos="227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 xml:space="preserve">Egzamin polega na ocenieniu wiadomości i umiejętności zaprezentowanych przez ucznia na egzaminie. Zawartość merytoryczna pytań musi być taka, aby uczeń miał szansę na otrzymanie każdej oceny. W przypadku ucznia posiadającego opinię lub orzeczenie Poradni Psychologiczno-Pedagogicznej warunki egzaminu dostosowane są do zaleceń zawartych </w:t>
      </w:r>
      <w:r>
        <w:rPr>
          <w:rFonts w:ascii="Times New Roman" w:hAnsi="Times New Roman" w:cs="Times New Roman"/>
          <w:sz w:val="24"/>
          <w:szCs w:val="24"/>
        </w:rPr>
        <w:br/>
      </w:r>
      <w:r w:rsidRPr="00C75204">
        <w:rPr>
          <w:rFonts w:ascii="Times New Roman" w:hAnsi="Times New Roman" w:cs="Times New Roman"/>
          <w:sz w:val="24"/>
          <w:szCs w:val="24"/>
        </w:rPr>
        <w:t>w opinii lub orzeczeniu.</w:t>
      </w:r>
    </w:p>
    <w:p w:rsidR="00B76ED0" w:rsidRPr="00C75204" w:rsidRDefault="00B76ED0" w:rsidP="00494B78">
      <w:pPr>
        <w:pStyle w:val="StylTekstpodstawowyVerdana12ptWyjustowany"/>
        <w:numPr>
          <w:ilvl w:val="1"/>
          <w:numId w:val="25"/>
        </w:numPr>
        <w:tabs>
          <w:tab w:val="left" w:pos="227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Z przeprowadzonego egzaminu sporządza się protokół zawierający skład komisji, termin egzaminu, zestaw zadań egzaminacyjnych, ustaloną przez komisję ocenę klasyfikacyjną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204">
        <w:rPr>
          <w:rFonts w:ascii="Times New Roman" w:hAnsi="Times New Roman" w:cs="Times New Roman"/>
          <w:sz w:val="24"/>
          <w:szCs w:val="24"/>
        </w:rPr>
        <w:t>oraz zwięzłą informację o ustnych odpowiedziach ucznia. Do protokołu dołącza się pisemne odpowiedzi ucznia.</w:t>
      </w:r>
    </w:p>
    <w:p w:rsidR="00B76ED0" w:rsidRPr="00C75204" w:rsidRDefault="00B76ED0" w:rsidP="00494B78">
      <w:pPr>
        <w:pStyle w:val="StylTekstpodstawowyVerdana12ptWyjustowany"/>
        <w:numPr>
          <w:ilvl w:val="1"/>
          <w:numId w:val="25"/>
        </w:numPr>
        <w:tabs>
          <w:tab w:val="left" w:pos="227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Uczeń, który z przyczyn usprawiedliwionych, losowych nie przystąpił do egzaminu poprawkowego w wyznaczonym terminie, może przystąpić do niego w dodatkowym terminie wyznaczonym przez Dyrektora Szkoły, nie później niż do końca września.</w:t>
      </w:r>
    </w:p>
    <w:p w:rsidR="00B76ED0" w:rsidRPr="00C75204" w:rsidRDefault="00B76ED0" w:rsidP="00494B78">
      <w:pPr>
        <w:pStyle w:val="StylTekstpodstawowyVerdana12ptWyjustowany"/>
        <w:numPr>
          <w:ilvl w:val="1"/>
          <w:numId w:val="25"/>
        </w:numPr>
        <w:tabs>
          <w:tab w:val="left" w:pos="227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Uczeń, który nie zdał egzaminu poprawkowego, nie otrzymuje promocji do klasy programowo wyższej i powtarza klasę.</w:t>
      </w:r>
    </w:p>
    <w:p w:rsidR="00B76ED0" w:rsidRPr="00C75204" w:rsidRDefault="00B76ED0" w:rsidP="00494B78">
      <w:pPr>
        <w:pStyle w:val="StylTekstpodstawowyVerdana12ptWyjustowany"/>
        <w:numPr>
          <w:ilvl w:val="1"/>
          <w:numId w:val="25"/>
        </w:numPr>
        <w:tabs>
          <w:tab w:val="left" w:pos="227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Od negatywnego egzaminu poprawkowego nie przysługuje odwołanie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204">
        <w:rPr>
          <w:rFonts w:ascii="Times New Roman" w:hAnsi="Times New Roman" w:cs="Times New Roman"/>
          <w:sz w:val="24"/>
          <w:szCs w:val="24"/>
        </w:rPr>
        <w:t>do Zachodniopomorskiego Kuratora Oświaty.</w:t>
      </w:r>
    </w:p>
    <w:p w:rsidR="00B76ED0" w:rsidRPr="00C75204" w:rsidRDefault="00B76ED0" w:rsidP="00494B78">
      <w:pPr>
        <w:pStyle w:val="StylTekstpodstawowyVerdana12ptWyjustowany"/>
        <w:numPr>
          <w:ilvl w:val="1"/>
          <w:numId w:val="25"/>
        </w:numPr>
        <w:tabs>
          <w:tab w:val="left" w:pos="227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 xml:space="preserve">Nauczyciel, o którym mowa w </w:t>
      </w:r>
      <w:r w:rsidRPr="00CC7814">
        <w:rPr>
          <w:rFonts w:ascii="Times New Roman" w:hAnsi="Times New Roman" w:cs="Times New Roman"/>
          <w:sz w:val="24"/>
          <w:szCs w:val="24"/>
        </w:rPr>
        <w:t>ust. 8. pkt. 2 może</w:t>
      </w:r>
      <w:r w:rsidRPr="00C75204">
        <w:rPr>
          <w:rFonts w:ascii="Times New Roman" w:hAnsi="Times New Roman" w:cs="Times New Roman"/>
          <w:sz w:val="24"/>
          <w:szCs w:val="24"/>
        </w:rPr>
        <w:t xml:space="preserve"> być zwolniony z udziału w pracy komisji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204">
        <w:rPr>
          <w:rFonts w:ascii="Times New Roman" w:hAnsi="Times New Roman" w:cs="Times New Roman"/>
          <w:sz w:val="24"/>
          <w:szCs w:val="24"/>
        </w:rPr>
        <w:t xml:space="preserve">na własną prośbę lub w innych szczególnie uzasadnionych </w:t>
      </w:r>
      <w:r>
        <w:rPr>
          <w:rFonts w:ascii="Times New Roman" w:hAnsi="Times New Roman" w:cs="Times New Roman"/>
          <w:sz w:val="24"/>
          <w:szCs w:val="24"/>
        </w:rPr>
        <w:t>przypadkach. W takim przypadku Dyrektor S</w:t>
      </w:r>
      <w:r w:rsidRPr="00C75204">
        <w:rPr>
          <w:rFonts w:ascii="Times New Roman" w:hAnsi="Times New Roman" w:cs="Times New Roman"/>
          <w:sz w:val="24"/>
          <w:szCs w:val="24"/>
        </w:rPr>
        <w:t>zkoły powołuje jako osobę egzaminującą innego nauczyciela prowadzącego takie same zajęcia edukacyjne, z tym, że powołanie nauczyciela zatrudnionego w innej szkole następuje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204">
        <w:rPr>
          <w:rFonts w:ascii="Times New Roman" w:hAnsi="Times New Roman" w:cs="Times New Roman"/>
          <w:sz w:val="24"/>
          <w:szCs w:val="24"/>
        </w:rPr>
        <w:t>w porozumieniu z dyrektorem tej szkoły.</w:t>
      </w:r>
    </w:p>
    <w:p w:rsidR="00B76ED0" w:rsidRPr="00C75204" w:rsidRDefault="00B76ED0" w:rsidP="00494B78">
      <w:pPr>
        <w:pStyle w:val="StylTekstpodstawowyVerdana12ptWyjustowany"/>
        <w:numPr>
          <w:ilvl w:val="1"/>
          <w:numId w:val="25"/>
        </w:numPr>
        <w:tabs>
          <w:tab w:val="left" w:pos="227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Na pisemny wniosek ucznia lub jego rodzica (prawnego opiekuna) dokumentacja dotycząca egzaminu poprawkowego jest udostępniana do wglądu uczniowi lub jego rodzicom (prawnym opiekunom). Miejsce i czas wglądu do dokumentacji określa Dyrektor Szkoły.</w:t>
      </w:r>
    </w:p>
    <w:p w:rsidR="00B76ED0" w:rsidRPr="00C75204" w:rsidRDefault="00B76ED0" w:rsidP="00494B78">
      <w:pPr>
        <w:pStyle w:val="StylTekstpodstawowyVerdana12ptWyjustowany"/>
        <w:tabs>
          <w:tab w:val="left" w:pos="227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6ED0" w:rsidRPr="00AF50E8" w:rsidRDefault="00B76ED0" w:rsidP="00494B78">
      <w:pPr>
        <w:pStyle w:val="StylTekstpodstawowyVerdana12ptWyjustowany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94</w:t>
      </w:r>
      <w:r w:rsidRPr="00AF50E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76ED0" w:rsidRPr="00C75204" w:rsidRDefault="00B76ED0" w:rsidP="00494B78">
      <w:pPr>
        <w:pStyle w:val="StylTekstpodstawowyVerdana12ptWyjustowany"/>
        <w:tabs>
          <w:tab w:val="left" w:pos="227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6ED0" w:rsidRPr="00C75204" w:rsidRDefault="00B76ED0" w:rsidP="00494B78">
      <w:pPr>
        <w:pStyle w:val="StylTekstpodstawowyVerdana12ptWyjustowany"/>
        <w:tabs>
          <w:tab w:val="left" w:pos="227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eastAsia="UniversPro-Roman" w:hAnsi="Times New Roman" w:cs="Times New Roman"/>
          <w:sz w:val="24"/>
          <w:szCs w:val="24"/>
        </w:rPr>
        <w:t>Uwzględniają</w:t>
      </w:r>
      <w:r>
        <w:rPr>
          <w:rFonts w:ascii="Times New Roman" w:eastAsia="UniversPro-Roman" w:hAnsi="Times New Roman" w:cs="Times New Roman"/>
          <w:sz w:val="24"/>
          <w:szCs w:val="24"/>
        </w:rPr>
        <w:t>c możliwości edukacyjne ucznia Rada P</w:t>
      </w:r>
      <w:r w:rsidRPr="00C75204">
        <w:rPr>
          <w:rFonts w:ascii="Times New Roman" w:eastAsia="UniversPro-Roman" w:hAnsi="Times New Roman" w:cs="Times New Roman"/>
          <w:sz w:val="24"/>
          <w:szCs w:val="24"/>
        </w:rPr>
        <w:t>edagogiczna może jeden raz w ciągu danego etapu edukacyjnego promować do klasy programowo wyższej ucznia, który nie zdał egzaminu poprawkowego z jednych obowiązkowych zajęć edukacyjnych, pod warunkiem, że te obowiązkowe zajęcia edukacyjne są, zgodnie ze szkolnym planem nauczania, realizowane w klasie programowo wyższej.</w:t>
      </w:r>
    </w:p>
    <w:p w:rsidR="00B76ED0" w:rsidRPr="00C75204" w:rsidRDefault="00B76ED0" w:rsidP="00494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ED0" w:rsidRPr="00AF50E8" w:rsidRDefault="00B76ED0" w:rsidP="00494B78">
      <w:pPr>
        <w:pStyle w:val="BodyText"/>
        <w:spacing w:line="276" w:lineRule="auto"/>
        <w:jc w:val="center"/>
        <w:rPr>
          <w:b/>
          <w:bCs/>
          <w:sz w:val="24"/>
          <w:szCs w:val="24"/>
        </w:rPr>
      </w:pPr>
      <w:bookmarkStart w:id="7" w:name="__RefHeading___Toc436589611"/>
      <w:bookmarkEnd w:id="7"/>
      <w:r w:rsidRPr="00AF50E8">
        <w:rPr>
          <w:b/>
          <w:bCs/>
          <w:sz w:val="24"/>
          <w:szCs w:val="24"/>
        </w:rPr>
        <w:t>§ 9</w:t>
      </w:r>
      <w:r>
        <w:rPr>
          <w:b/>
          <w:bCs/>
          <w:sz w:val="24"/>
          <w:szCs w:val="24"/>
        </w:rPr>
        <w:t>5</w:t>
      </w:r>
      <w:r w:rsidRPr="00AF50E8">
        <w:rPr>
          <w:b/>
          <w:bCs/>
          <w:sz w:val="24"/>
          <w:szCs w:val="24"/>
        </w:rPr>
        <w:t>.</w:t>
      </w:r>
    </w:p>
    <w:p w:rsidR="00B76ED0" w:rsidRPr="00AF50E8" w:rsidRDefault="00B76ED0" w:rsidP="00494B78">
      <w:pPr>
        <w:pStyle w:val="Heading3"/>
        <w:spacing w:before="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50E8">
        <w:rPr>
          <w:rFonts w:ascii="Times New Roman" w:hAnsi="Times New Roman" w:cs="Times New Roman"/>
          <w:b/>
          <w:bCs/>
          <w:sz w:val="24"/>
          <w:szCs w:val="24"/>
        </w:rPr>
        <w:t>Egzamin sprawdzający</w:t>
      </w:r>
    </w:p>
    <w:p w:rsidR="00B76ED0" w:rsidRPr="00C75204" w:rsidRDefault="00B76ED0" w:rsidP="00494B78">
      <w:pPr>
        <w:pStyle w:val="BodyText"/>
        <w:spacing w:line="276" w:lineRule="auto"/>
        <w:jc w:val="center"/>
        <w:rPr>
          <w:b/>
          <w:bCs/>
          <w:sz w:val="24"/>
          <w:szCs w:val="24"/>
        </w:rPr>
      </w:pPr>
    </w:p>
    <w:p w:rsidR="00B76ED0" w:rsidRPr="00C75204" w:rsidRDefault="00B76ED0" w:rsidP="00494B78">
      <w:pPr>
        <w:pStyle w:val="ListParagraph"/>
        <w:numPr>
          <w:ilvl w:val="1"/>
          <w:numId w:val="16"/>
        </w:numPr>
        <w:spacing w:after="0"/>
        <w:ind w:left="426" w:right="-2" w:hanging="339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Uczeń lub jego rodzice (prawni opiekunowie) mają prawo wnioskować w formie pisemnej</w:t>
      </w:r>
      <w:r>
        <w:rPr>
          <w:rFonts w:ascii="Times New Roman" w:hAnsi="Times New Roman" w:cs="Times New Roman"/>
          <w:sz w:val="24"/>
          <w:szCs w:val="24"/>
        </w:rPr>
        <w:t xml:space="preserve"> do Dyrektora S</w:t>
      </w:r>
      <w:r w:rsidRPr="00C75204">
        <w:rPr>
          <w:rFonts w:ascii="Times New Roman" w:hAnsi="Times New Roman" w:cs="Times New Roman"/>
          <w:sz w:val="24"/>
          <w:szCs w:val="24"/>
        </w:rPr>
        <w:t xml:space="preserve">zkoły o podwyższenie oceny o jeden stopień z obowiązkowych lub dodatkowych zajęć edukacyjnych w terminie nie dłuższym niż 3 dni od otrzymania informacji </w:t>
      </w:r>
      <w:r>
        <w:rPr>
          <w:rFonts w:ascii="Times New Roman" w:hAnsi="Times New Roman" w:cs="Times New Roman"/>
          <w:sz w:val="24"/>
          <w:szCs w:val="24"/>
        </w:rPr>
        <w:br/>
      </w:r>
      <w:r w:rsidRPr="00C7520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204">
        <w:rPr>
          <w:rFonts w:ascii="Times New Roman" w:hAnsi="Times New Roman" w:cs="Times New Roman"/>
          <w:sz w:val="24"/>
          <w:szCs w:val="24"/>
        </w:rPr>
        <w:t>przewidywanych dla niego rocznych ocenach klasyfikacyjnych z zajęć edukacyjnych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204">
        <w:rPr>
          <w:rFonts w:ascii="Times New Roman" w:hAnsi="Times New Roman" w:cs="Times New Roman"/>
          <w:sz w:val="24"/>
          <w:szCs w:val="24"/>
        </w:rPr>
        <w:t>oraz rocznej oceny klasyfikacyjnej zachowania. Wniosek</w:t>
      </w:r>
      <w:r>
        <w:rPr>
          <w:rFonts w:ascii="Times New Roman" w:hAnsi="Times New Roman" w:cs="Times New Roman"/>
          <w:sz w:val="24"/>
          <w:szCs w:val="24"/>
        </w:rPr>
        <w:t xml:space="preserve"> należy złożyć w sekretariacie S</w:t>
      </w:r>
      <w:r w:rsidRPr="00C75204">
        <w:rPr>
          <w:rFonts w:ascii="Times New Roman" w:hAnsi="Times New Roman" w:cs="Times New Roman"/>
          <w:sz w:val="24"/>
          <w:szCs w:val="24"/>
        </w:rPr>
        <w:t xml:space="preserve">zkoły </w:t>
      </w:r>
      <w:r>
        <w:rPr>
          <w:rFonts w:ascii="Times New Roman" w:hAnsi="Times New Roman" w:cs="Times New Roman"/>
          <w:sz w:val="24"/>
          <w:szCs w:val="24"/>
        </w:rPr>
        <w:br/>
      </w:r>
      <w:r w:rsidRPr="00C75204">
        <w:rPr>
          <w:rFonts w:ascii="Times New Roman" w:hAnsi="Times New Roman" w:cs="Times New Roman"/>
          <w:sz w:val="24"/>
          <w:szCs w:val="24"/>
        </w:rPr>
        <w:t>w terminie 4 dni roboczych prze</w:t>
      </w:r>
      <w:r>
        <w:rPr>
          <w:rFonts w:ascii="Times New Roman" w:hAnsi="Times New Roman" w:cs="Times New Roman"/>
          <w:sz w:val="24"/>
          <w:szCs w:val="24"/>
        </w:rPr>
        <w:t>d posiedzeniem klasyfikacyjnej Rady P</w:t>
      </w:r>
      <w:r w:rsidRPr="00C75204">
        <w:rPr>
          <w:rFonts w:ascii="Times New Roman" w:hAnsi="Times New Roman" w:cs="Times New Roman"/>
          <w:sz w:val="24"/>
          <w:szCs w:val="24"/>
        </w:rPr>
        <w:t>edagogicznej.</w:t>
      </w:r>
    </w:p>
    <w:p w:rsidR="00B76ED0" w:rsidRPr="00C75204" w:rsidRDefault="00B76ED0" w:rsidP="00494B78">
      <w:pPr>
        <w:pStyle w:val="ListParagraph"/>
        <w:numPr>
          <w:ilvl w:val="1"/>
          <w:numId w:val="16"/>
        </w:numPr>
        <w:spacing w:after="0"/>
        <w:ind w:left="426" w:right="-2" w:hanging="339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O podwyższenie przewidywanej oceny z zajęć edukacyjnych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204">
        <w:rPr>
          <w:rFonts w:ascii="Times New Roman" w:hAnsi="Times New Roman" w:cs="Times New Roman"/>
          <w:sz w:val="24"/>
          <w:szCs w:val="24"/>
        </w:rPr>
        <w:t>mogą ubiegać się uczniowie, którzy:</w:t>
      </w:r>
    </w:p>
    <w:p w:rsidR="00B76ED0" w:rsidRPr="00C75204" w:rsidRDefault="00B76ED0" w:rsidP="00494B78">
      <w:pPr>
        <w:pStyle w:val="ListParagraph"/>
        <w:numPr>
          <w:ilvl w:val="1"/>
          <w:numId w:val="26"/>
        </w:numPr>
        <w:spacing w:after="0"/>
        <w:ind w:left="851" w:right="-2" w:hanging="322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z przyczyn zdrowotnych nie mogli uczestniczyć w zajęciach edukacyjnych (wykazują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204">
        <w:rPr>
          <w:rFonts w:ascii="Times New Roman" w:hAnsi="Times New Roman" w:cs="Times New Roman"/>
          <w:sz w:val="24"/>
          <w:szCs w:val="24"/>
        </w:rPr>
        <w:t>się usprawiedliwioną nieobecnością przez co najmniej 30 dni nauki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204">
        <w:rPr>
          <w:rFonts w:ascii="Times New Roman" w:hAnsi="Times New Roman" w:cs="Times New Roman"/>
          <w:sz w:val="24"/>
          <w:szCs w:val="24"/>
        </w:rPr>
        <w:t>sposób ciągły);</w:t>
      </w:r>
    </w:p>
    <w:p w:rsidR="00B76ED0" w:rsidRPr="00C75204" w:rsidRDefault="00B76ED0" w:rsidP="00494B78">
      <w:pPr>
        <w:pStyle w:val="ListParagraph"/>
        <w:numPr>
          <w:ilvl w:val="1"/>
          <w:numId w:val="26"/>
        </w:numPr>
        <w:spacing w:after="0"/>
        <w:ind w:left="851" w:right="-2" w:hanging="322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spotkały ich zdarzenia losowe mogące mieć istotny wpływ na wyniki w nauce;</w:t>
      </w:r>
    </w:p>
    <w:p w:rsidR="00B76ED0" w:rsidRPr="00C75204" w:rsidRDefault="00B76ED0" w:rsidP="00494B78">
      <w:pPr>
        <w:pStyle w:val="ListParagraph"/>
        <w:numPr>
          <w:ilvl w:val="1"/>
          <w:numId w:val="26"/>
        </w:numPr>
        <w:spacing w:after="0"/>
        <w:ind w:left="851" w:right="-2" w:hanging="322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brali udział i osiągali sukcesy w olimpiadach, konkursach, zawodach lub turniejach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204">
        <w:rPr>
          <w:rFonts w:ascii="Times New Roman" w:hAnsi="Times New Roman" w:cs="Times New Roman"/>
          <w:sz w:val="24"/>
          <w:szCs w:val="24"/>
        </w:rPr>
        <w:t>tego przedmiotu, z którego wnioskują o podwyższenie oceny (dotyczy wnioskowania o ocenę najwyższą).</w:t>
      </w:r>
    </w:p>
    <w:p w:rsidR="00B76ED0" w:rsidRPr="00C75204" w:rsidRDefault="00B76ED0" w:rsidP="00494B78">
      <w:pPr>
        <w:pStyle w:val="ListParagraph"/>
        <w:numPr>
          <w:ilvl w:val="1"/>
          <w:numId w:val="16"/>
        </w:numPr>
        <w:spacing w:after="0"/>
        <w:ind w:left="426" w:right="-2" w:hanging="339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Z wnioskiem o podwyższenie rocznej oceny klasyfikacyjnej z zajęć edukacyjnych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204">
        <w:rPr>
          <w:rFonts w:ascii="Times New Roman" w:hAnsi="Times New Roman" w:cs="Times New Roman"/>
          <w:sz w:val="24"/>
          <w:szCs w:val="24"/>
        </w:rPr>
        <w:t>może wystąpić uczeń lub jego rodzice (prawni opiekunowie), jeśli wszystkie jego nieobecności na zajęciach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204">
        <w:rPr>
          <w:rFonts w:ascii="Times New Roman" w:hAnsi="Times New Roman" w:cs="Times New Roman"/>
          <w:sz w:val="24"/>
          <w:szCs w:val="24"/>
        </w:rPr>
        <w:t>z danego przedmiotu są usprawiedliwione.</w:t>
      </w:r>
    </w:p>
    <w:p w:rsidR="00B76ED0" w:rsidRPr="00C75204" w:rsidRDefault="00B76ED0" w:rsidP="00494B78">
      <w:pPr>
        <w:pStyle w:val="ListParagraph"/>
        <w:numPr>
          <w:ilvl w:val="1"/>
          <w:numId w:val="16"/>
        </w:numPr>
        <w:spacing w:after="0"/>
        <w:ind w:left="426" w:right="-2" w:hanging="339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Wniosek musi zawierać uzasadnienie. Wnioski bez uzasadnienia nie będą rozpatrywane.</w:t>
      </w:r>
    </w:p>
    <w:p w:rsidR="00B76ED0" w:rsidRPr="00C75204" w:rsidRDefault="00B76ED0" w:rsidP="00494B78">
      <w:pPr>
        <w:pStyle w:val="ListParagraph"/>
        <w:numPr>
          <w:ilvl w:val="1"/>
          <w:numId w:val="16"/>
        </w:numPr>
        <w:spacing w:after="0"/>
        <w:ind w:left="426" w:right="-2" w:hanging="339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 xml:space="preserve">We wniosku powinna być określona ocena, o jaką uczeń się ubiega. </w:t>
      </w:r>
    </w:p>
    <w:p w:rsidR="00B76ED0" w:rsidRPr="00C75204" w:rsidRDefault="00B76ED0" w:rsidP="00494B78">
      <w:pPr>
        <w:pStyle w:val="ListParagraph"/>
        <w:numPr>
          <w:ilvl w:val="1"/>
          <w:numId w:val="16"/>
        </w:numPr>
        <w:spacing w:after="0"/>
        <w:ind w:left="426" w:right="-2" w:hanging="3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</w:t>
      </w:r>
      <w:r w:rsidRPr="00C75204">
        <w:rPr>
          <w:rFonts w:ascii="Times New Roman" w:hAnsi="Times New Roman" w:cs="Times New Roman"/>
          <w:sz w:val="24"/>
          <w:szCs w:val="24"/>
        </w:rPr>
        <w:t>zkoły powołuje komisję w składzie:</w:t>
      </w:r>
    </w:p>
    <w:p w:rsidR="00B76ED0" w:rsidRPr="00C75204" w:rsidRDefault="00B76ED0" w:rsidP="00494B78">
      <w:pPr>
        <w:pStyle w:val="ListParagraph"/>
        <w:numPr>
          <w:ilvl w:val="0"/>
          <w:numId w:val="27"/>
        </w:numPr>
        <w:spacing w:after="0"/>
        <w:ind w:left="851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</w:t>
      </w:r>
      <w:r w:rsidRPr="00C75204">
        <w:rPr>
          <w:rFonts w:ascii="Times New Roman" w:hAnsi="Times New Roman" w:cs="Times New Roman"/>
          <w:sz w:val="24"/>
          <w:szCs w:val="24"/>
        </w:rPr>
        <w:t>zkoły lub wicedyrektor jako przewodniczący;</w:t>
      </w:r>
    </w:p>
    <w:p w:rsidR="00B76ED0" w:rsidRPr="00C75204" w:rsidRDefault="00B76ED0" w:rsidP="00494B78">
      <w:pPr>
        <w:pStyle w:val="ListParagraph"/>
        <w:numPr>
          <w:ilvl w:val="0"/>
          <w:numId w:val="27"/>
        </w:numPr>
        <w:spacing w:after="0"/>
        <w:ind w:left="851" w:right="-2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nauczyciel prowadzący dane zajęcia edukacyjne jako egzaminator;</w:t>
      </w:r>
    </w:p>
    <w:p w:rsidR="00B76ED0" w:rsidRPr="00C75204" w:rsidRDefault="00B76ED0" w:rsidP="00494B78">
      <w:pPr>
        <w:pStyle w:val="ListParagraph"/>
        <w:numPr>
          <w:ilvl w:val="0"/>
          <w:numId w:val="27"/>
        </w:numPr>
        <w:spacing w:after="0"/>
        <w:ind w:left="851" w:right="-2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nauczyciel prowadzący takie same lub pokrewne zajęcia edukacyjne jako członek komisji;</w:t>
      </w:r>
    </w:p>
    <w:p w:rsidR="00B76ED0" w:rsidRPr="00C75204" w:rsidRDefault="00B76ED0" w:rsidP="00494B78">
      <w:pPr>
        <w:pStyle w:val="ListParagraph"/>
        <w:numPr>
          <w:ilvl w:val="0"/>
          <w:numId w:val="27"/>
        </w:numPr>
        <w:spacing w:after="0"/>
        <w:ind w:left="851" w:right="-2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wychowawca klasy jako członek komisji.</w:t>
      </w:r>
    </w:p>
    <w:p w:rsidR="00B76ED0" w:rsidRPr="00C75204" w:rsidRDefault="00B76ED0" w:rsidP="00494B78">
      <w:pPr>
        <w:pStyle w:val="ListParagraph"/>
        <w:numPr>
          <w:ilvl w:val="1"/>
          <w:numId w:val="16"/>
        </w:numPr>
        <w:spacing w:after="0"/>
        <w:ind w:left="426" w:right="-2" w:hanging="339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Komisja analizuje zasadność wniosku wg wyżej określonych warunków i wydaje opinię pozytywną lub negatywną. W przypadku opinii poz</w:t>
      </w:r>
      <w:r>
        <w:rPr>
          <w:rFonts w:ascii="Times New Roman" w:hAnsi="Times New Roman" w:cs="Times New Roman"/>
          <w:sz w:val="24"/>
          <w:szCs w:val="24"/>
        </w:rPr>
        <w:t>ytywnej Dyrektor S</w:t>
      </w:r>
      <w:r w:rsidRPr="00C75204">
        <w:rPr>
          <w:rFonts w:ascii="Times New Roman" w:hAnsi="Times New Roman" w:cs="Times New Roman"/>
          <w:sz w:val="24"/>
          <w:szCs w:val="24"/>
        </w:rPr>
        <w:t>zkoły ustala termin egzaminu sprawdzającego, o czym zawiadamia zainteresowanych.</w:t>
      </w:r>
    </w:p>
    <w:p w:rsidR="00B76ED0" w:rsidRPr="00C75204" w:rsidRDefault="00B76ED0" w:rsidP="00494B78">
      <w:pPr>
        <w:pStyle w:val="ListParagraph"/>
        <w:numPr>
          <w:ilvl w:val="1"/>
          <w:numId w:val="16"/>
        </w:numPr>
        <w:spacing w:after="0"/>
        <w:ind w:left="426" w:right="-2" w:hanging="339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Egzamin sprawdzający odbywa się najpóźniej 1 dzień prze</w:t>
      </w:r>
      <w:r>
        <w:rPr>
          <w:rFonts w:ascii="Times New Roman" w:hAnsi="Times New Roman" w:cs="Times New Roman"/>
          <w:sz w:val="24"/>
          <w:szCs w:val="24"/>
        </w:rPr>
        <w:t>d posiedzeniem klasyfikacyjnym Rady P</w:t>
      </w:r>
      <w:r w:rsidRPr="00C75204">
        <w:rPr>
          <w:rFonts w:ascii="Times New Roman" w:hAnsi="Times New Roman" w:cs="Times New Roman"/>
          <w:sz w:val="24"/>
          <w:szCs w:val="24"/>
        </w:rPr>
        <w:t>edagogicznej:</w:t>
      </w:r>
    </w:p>
    <w:p w:rsidR="00B76ED0" w:rsidRPr="00C75204" w:rsidRDefault="00B76ED0" w:rsidP="00494B78">
      <w:pPr>
        <w:pStyle w:val="ListParagraph"/>
        <w:numPr>
          <w:ilvl w:val="0"/>
          <w:numId w:val="28"/>
        </w:numPr>
        <w:spacing w:after="0"/>
        <w:ind w:left="851" w:right="-2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egzamin przeprowadza się w formie ustnej i pisemnej oraz praktycznej wynikającej ze specyfiki przedmiotu;</w:t>
      </w:r>
    </w:p>
    <w:p w:rsidR="00B76ED0" w:rsidRPr="00C75204" w:rsidRDefault="00B76ED0" w:rsidP="00494B78">
      <w:pPr>
        <w:pStyle w:val="ListParagraph"/>
        <w:numPr>
          <w:ilvl w:val="0"/>
          <w:numId w:val="28"/>
        </w:numPr>
        <w:spacing w:after="0"/>
        <w:ind w:left="851" w:right="-2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stopień trudności powinien odpowiadać kryteriom stopnia, o który ubiega się uczeń.</w:t>
      </w:r>
    </w:p>
    <w:p w:rsidR="00B76ED0" w:rsidRPr="00C75204" w:rsidRDefault="00B76ED0" w:rsidP="00494B78">
      <w:pPr>
        <w:pStyle w:val="ListParagraph"/>
        <w:numPr>
          <w:ilvl w:val="1"/>
          <w:numId w:val="16"/>
        </w:numPr>
        <w:spacing w:after="0"/>
        <w:ind w:left="426" w:right="-2" w:hanging="339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Komisja może na podstawie przeprowadzonego egzaminu:</w:t>
      </w:r>
    </w:p>
    <w:p w:rsidR="00B76ED0" w:rsidRPr="00C75204" w:rsidRDefault="00B76ED0" w:rsidP="00494B78">
      <w:pPr>
        <w:pStyle w:val="ListParagraph"/>
        <w:numPr>
          <w:ilvl w:val="0"/>
          <w:numId w:val="29"/>
        </w:numPr>
        <w:spacing w:after="0"/>
        <w:ind w:left="851" w:right="-2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podwyższyć ocenę - w przypadku pozytywnego wyniku egzaminu;</w:t>
      </w:r>
    </w:p>
    <w:p w:rsidR="00B76ED0" w:rsidRPr="00C75204" w:rsidRDefault="00B76ED0" w:rsidP="00494B78">
      <w:pPr>
        <w:pStyle w:val="ListParagraph"/>
        <w:numPr>
          <w:ilvl w:val="0"/>
          <w:numId w:val="29"/>
        </w:numPr>
        <w:spacing w:after="0"/>
        <w:ind w:left="851" w:right="-2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pozostawić ocenę ustaloną przez nauczyciela - w przypadku negatywnego wyniku egzaminu.</w:t>
      </w:r>
    </w:p>
    <w:p w:rsidR="00B76ED0" w:rsidRPr="00C75204" w:rsidRDefault="00B76ED0" w:rsidP="00494B78">
      <w:pPr>
        <w:pStyle w:val="ListParagraph"/>
        <w:numPr>
          <w:ilvl w:val="1"/>
          <w:numId w:val="16"/>
        </w:numPr>
        <w:spacing w:after="0"/>
        <w:ind w:left="426" w:right="-2" w:hanging="339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Z przeprowadzonego egzaminu sporządza się protokół, do którego dołącza się pisemne prace ucznia i zwięzłą informację o jego ustnych odpowiedziach. Protokół stanowi załącznik do arkusza ocen ucznia.</w:t>
      </w:r>
    </w:p>
    <w:p w:rsidR="00B76ED0" w:rsidRPr="00C75204" w:rsidRDefault="00B76ED0" w:rsidP="00494B78">
      <w:pPr>
        <w:pStyle w:val="ListParagraph"/>
        <w:numPr>
          <w:ilvl w:val="1"/>
          <w:numId w:val="16"/>
        </w:numPr>
        <w:spacing w:after="0"/>
        <w:ind w:left="426" w:right="-2" w:hanging="339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Ocena ustalona przez komisję jest ostateczna.</w:t>
      </w:r>
    </w:p>
    <w:p w:rsidR="00B76ED0" w:rsidRPr="00C75204" w:rsidRDefault="00B76ED0" w:rsidP="00494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ED0" w:rsidRPr="00AF50E8" w:rsidRDefault="00B76ED0" w:rsidP="00494B78">
      <w:pPr>
        <w:pStyle w:val="paragraf"/>
        <w:spacing w:before="0" w:after="0" w:line="276" w:lineRule="auto"/>
        <w:rPr>
          <w:rFonts w:ascii="Times New Roman" w:hAnsi="Times New Roman" w:cs="Times New Roman"/>
        </w:rPr>
      </w:pPr>
      <w:bookmarkStart w:id="8" w:name="__RefHeading___Toc436589612"/>
      <w:bookmarkEnd w:id="8"/>
      <w:r w:rsidRPr="00AF50E8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96</w:t>
      </w:r>
      <w:r w:rsidRPr="00AF50E8">
        <w:rPr>
          <w:rFonts w:ascii="Times New Roman" w:hAnsi="Times New Roman" w:cs="Times New Roman"/>
        </w:rPr>
        <w:t>.</w:t>
      </w:r>
    </w:p>
    <w:p w:rsidR="00B76ED0" w:rsidRPr="00AF50E8" w:rsidRDefault="00B76ED0" w:rsidP="00494B78">
      <w:pPr>
        <w:pStyle w:val="Heading3"/>
        <w:spacing w:before="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50E8">
        <w:rPr>
          <w:rFonts w:ascii="Times New Roman" w:hAnsi="Times New Roman" w:cs="Times New Roman"/>
          <w:b/>
          <w:bCs/>
          <w:sz w:val="24"/>
          <w:szCs w:val="24"/>
        </w:rPr>
        <w:t>Tryb odwołania od oceny klasyfikacyjnej rocznej</w:t>
      </w:r>
    </w:p>
    <w:p w:rsidR="00B76ED0" w:rsidRPr="00C75204" w:rsidRDefault="00B76ED0" w:rsidP="00494B78">
      <w:pPr>
        <w:pStyle w:val="paragraf"/>
        <w:spacing w:before="0" w:after="0" w:line="276" w:lineRule="auto"/>
        <w:rPr>
          <w:rFonts w:ascii="Times New Roman" w:hAnsi="Times New Roman" w:cs="Times New Roman"/>
          <w:b w:val="0"/>
          <w:bCs w:val="0"/>
        </w:rPr>
      </w:pPr>
    </w:p>
    <w:p w:rsidR="00B76ED0" w:rsidRPr="00C75204" w:rsidRDefault="00B76ED0" w:rsidP="00494B78">
      <w:pPr>
        <w:pStyle w:val="StylTekstpodstawowyVerdana12ptWyjustowany"/>
        <w:numPr>
          <w:ilvl w:val="2"/>
          <w:numId w:val="26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Uczeń lub jego rodzice (prawni opiekunowie</w:t>
      </w:r>
      <w:r>
        <w:rPr>
          <w:rFonts w:ascii="Times New Roman" w:hAnsi="Times New Roman" w:cs="Times New Roman"/>
          <w:sz w:val="24"/>
          <w:szCs w:val="24"/>
        </w:rPr>
        <w:t>) mogą zgłosić zastrzeżenia do Dyrektora S</w:t>
      </w:r>
      <w:r w:rsidRPr="00C75204">
        <w:rPr>
          <w:rFonts w:ascii="Times New Roman" w:hAnsi="Times New Roman" w:cs="Times New Roman"/>
          <w:sz w:val="24"/>
          <w:szCs w:val="24"/>
        </w:rPr>
        <w:t>zkoły, jeżeli uznają, że roczna ocena klasyfikacyjna z zajęć edukacyjnych nie została ustalona 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204">
        <w:rPr>
          <w:rFonts w:ascii="Times New Roman" w:hAnsi="Times New Roman" w:cs="Times New Roman"/>
          <w:sz w:val="24"/>
          <w:szCs w:val="24"/>
        </w:rPr>
        <w:t xml:space="preserve">z przepisami prawa dotyczącymi trybu jej ustalania. Zastrzeżenia mogą być zgłaszane </w:t>
      </w:r>
      <w:r>
        <w:rPr>
          <w:rFonts w:ascii="Times New Roman" w:hAnsi="Times New Roman" w:cs="Times New Roman"/>
          <w:sz w:val="24"/>
          <w:szCs w:val="24"/>
        </w:rPr>
        <w:br/>
      </w:r>
      <w:r w:rsidRPr="00C75204">
        <w:rPr>
          <w:rFonts w:ascii="Times New Roman" w:hAnsi="Times New Roman" w:cs="Times New Roman"/>
          <w:sz w:val="24"/>
          <w:szCs w:val="24"/>
        </w:rPr>
        <w:t>w terminie do 2 dni po zakończeniu zajęć dydaktyczno-wychowawczych.</w:t>
      </w:r>
    </w:p>
    <w:p w:rsidR="00B76ED0" w:rsidRPr="00C75204" w:rsidRDefault="00B76ED0" w:rsidP="00494B78">
      <w:pPr>
        <w:pStyle w:val="StylTekstpodstawowyVerdana12ptWyjustowany"/>
        <w:numPr>
          <w:ilvl w:val="2"/>
          <w:numId w:val="26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W przypadku stwierdzenia, że roczna ocena klasyfikacyjna z zajęć edukacyjnych nie została ustalona zgodnie z przepisami, Dyrektor powołuje komisję, która przeprowadza sprawdzian wiadomości i umiejętności ucznia w formie pisemnej i ustnej. Sprawdzian z informatyki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75204">
        <w:rPr>
          <w:rFonts w:ascii="Times New Roman" w:hAnsi="Times New Roman" w:cs="Times New Roman"/>
          <w:sz w:val="24"/>
          <w:szCs w:val="24"/>
        </w:rPr>
        <w:t>i wychowania fizycznego ma przede wszystkim formę zadań praktycznych.</w:t>
      </w:r>
    </w:p>
    <w:p w:rsidR="00B76ED0" w:rsidRPr="00C75204" w:rsidRDefault="00B76ED0" w:rsidP="00494B78">
      <w:pPr>
        <w:pStyle w:val="StylTekstpodstawowyVerdana12ptWyjustowany"/>
        <w:numPr>
          <w:ilvl w:val="2"/>
          <w:numId w:val="26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 xml:space="preserve">Sprawdzian, o którym </w:t>
      </w:r>
      <w:r w:rsidRPr="00365FB9">
        <w:rPr>
          <w:rFonts w:ascii="Times New Roman" w:hAnsi="Times New Roman" w:cs="Times New Roman"/>
          <w:sz w:val="24"/>
          <w:szCs w:val="24"/>
        </w:rPr>
        <w:t>mowa w ust. 2, przeprowadza</w:t>
      </w:r>
      <w:r w:rsidRPr="00C75204">
        <w:rPr>
          <w:rFonts w:ascii="Times New Roman" w:hAnsi="Times New Roman" w:cs="Times New Roman"/>
          <w:sz w:val="24"/>
          <w:szCs w:val="24"/>
        </w:rPr>
        <w:t xml:space="preserve"> się nie później niż w terminie 5 dni od dnia zgłoszenia zastrzeżeń, o których mowa w ust.1. Te</w:t>
      </w:r>
      <w:r w:rsidRPr="00C75204">
        <w:rPr>
          <w:rFonts w:ascii="Times New Roman" w:hAnsi="Times New Roman" w:cs="Times New Roman"/>
          <w:kern w:val="1"/>
          <w:sz w:val="24"/>
          <w:szCs w:val="24"/>
        </w:rPr>
        <w:t xml:space="preserve">rmin sprawdzianu uzgadnia się </w:t>
      </w:r>
      <w:r>
        <w:rPr>
          <w:rFonts w:ascii="Times New Roman" w:hAnsi="Times New Roman" w:cs="Times New Roman"/>
          <w:kern w:val="1"/>
          <w:sz w:val="24"/>
          <w:szCs w:val="24"/>
        </w:rPr>
        <w:br/>
      </w:r>
      <w:r w:rsidRPr="00C75204">
        <w:rPr>
          <w:rFonts w:ascii="Times New Roman" w:hAnsi="Times New Roman" w:cs="Times New Roman"/>
          <w:kern w:val="1"/>
          <w:sz w:val="24"/>
          <w:szCs w:val="24"/>
        </w:rPr>
        <w:t>z uczniem i jego rodzicami (prawnymi opiekunami)</w:t>
      </w:r>
      <w:r w:rsidRPr="00C752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6ED0" w:rsidRPr="00C75204" w:rsidRDefault="00B76ED0" w:rsidP="00494B78">
      <w:pPr>
        <w:pStyle w:val="StylTekstpodstawowyVerdana12ptWyjustowany"/>
        <w:numPr>
          <w:ilvl w:val="2"/>
          <w:numId w:val="26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W skład komisji wchodzą:</w:t>
      </w:r>
    </w:p>
    <w:p w:rsidR="00B76ED0" w:rsidRPr="00C75204" w:rsidRDefault="00B76ED0" w:rsidP="00494B78">
      <w:pPr>
        <w:pStyle w:val="StylTekstpodstawowyVerdana12ptWyjustowany"/>
        <w:numPr>
          <w:ilvl w:val="3"/>
          <w:numId w:val="23"/>
        </w:numPr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dyrektor lub nauczyciel wyznaczony przez Dyrektora Szkoły jako przewodniczący komisji;</w:t>
      </w:r>
    </w:p>
    <w:p w:rsidR="00B76ED0" w:rsidRPr="00C75204" w:rsidRDefault="00B76ED0" w:rsidP="00494B78">
      <w:pPr>
        <w:pStyle w:val="StylTekstpodstawowyVerdana12ptWyjustowany"/>
        <w:numPr>
          <w:ilvl w:val="3"/>
          <w:numId w:val="23"/>
        </w:numPr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nauczyciel prowadzący dane zajęcia edukacyjne;</w:t>
      </w:r>
    </w:p>
    <w:p w:rsidR="00B76ED0" w:rsidRPr="00C75204" w:rsidRDefault="00B76ED0" w:rsidP="00494B78">
      <w:pPr>
        <w:pStyle w:val="StylTekstpodstawowyVerdana12ptWyjustowany"/>
        <w:numPr>
          <w:ilvl w:val="3"/>
          <w:numId w:val="23"/>
        </w:numPr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nauczyciel prowadzący takie same lub pokrewne zajęcia edukacyjne.</w:t>
      </w:r>
    </w:p>
    <w:p w:rsidR="00B76ED0" w:rsidRPr="00C75204" w:rsidRDefault="00B76ED0" w:rsidP="00494B78">
      <w:pPr>
        <w:pStyle w:val="StylTekstpodstawowyVerdana12ptWyjustowany"/>
        <w:numPr>
          <w:ilvl w:val="2"/>
          <w:numId w:val="26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Nauczyciel prowadzący dane zajęcia edukacyjne może być zwolniony z udziału w pracy komisji na własną prośbę lub w innych, szczególnych przypadkach. Na jego miejsce Dyrektor powołuje innego nauczyciela prowadzącego takie same zajęcia edukacyjne.</w:t>
      </w:r>
    </w:p>
    <w:p w:rsidR="00B76ED0" w:rsidRPr="00C75204" w:rsidRDefault="00B76ED0" w:rsidP="00494B78">
      <w:pPr>
        <w:pStyle w:val="StylTekstpodstawowyVerdana12ptWyjustowany"/>
        <w:numPr>
          <w:ilvl w:val="2"/>
          <w:numId w:val="26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Ustalona przez komisję roczna ocena klasyfikacyjna nie może być niższa od ustalonej wcześniej oceny. Ocena ustalona przez komisję jest ostateczna z wyjątkiem niedostatecznej oceny klasyfikacyjnej z zajęć edukacyjnych, która może być zmieniona w wyniku egzaminu poprawkowego.</w:t>
      </w:r>
    </w:p>
    <w:p w:rsidR="00B76ED0" w:rsidRPr="00C75204" w:rsidRDefault="00B76ED0" w:rsidP="00494B78">
      <w:pPr>
        <w:pStyle w:val="StylTekstpodstawowyVerdana12ptWyjustowany"/>
        <w:numPr>
          <w:ilvl w:val="2"/>
          <w:numId w:val="26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Z prac komisji sporządza się protokół zawierający w szczególności:</w:t>
      </w:r>
    </w:p>
    <w:p w:rsidR="00B76ED0" w:rsidRPr="00C75204" w:rsidRDefault="00B76ED0" w:rsidP="00494B78">
      <w:pPr>
        <w:pStyle w:val="StylTekstpodstawowyVerdana12ptWyjustowany"/>
        <w:numPr>
          <w:ilvl w:val="2"/>
          <w:numId w:val="10"/>
        </w:numPr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skład komisji;</w:t>
      </w:r>
    </w:p>
    <w:p w:rsidR="00B76ED0" w:rsidRPr="00365FB9" w:rsidRDefault="00B76ED0" w:rsidP="00494B78">
      <w:pPr>
        <w:pStyle w:val="StylTekstpodstawowyVerdana12ptWyjustowany"/>
        <w:numPr>
          <w:ilvl w:val="2"/>
          <w:numId w:val="10"/>
        </w:numPr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 xml:space="preserve">termin sprawdzianu, o którym </w:t>
      </w:r>
      <w:r w:rsidRPr="00365FB9">
        <w:rPr>
          <w:rFonts w:ascii="Times New Roman" w:hAnsi="Times New Roman" w:cs="Times New Roman"/>
          <w:sz w:val="24"/>
          <w:szCs w:val="24"/>
        </w:rPr>
        <w:t>mowa w ust. 2;</w:t>
      </w:r>
    </w:p>
    <w:p w:rsidR="00B76ED0" w:rsidRPr="00C75204" w:rsidRDefault="00B76ED0" w:rsidP="00494B78">
      <w:pPr>
        <w:pStyle w:val="StylTekstpodstawowyVerdana12ptWyjustowany"/>
        <w:numPr>
          <w:ilvl w:val="2"/>
          <w:numId w:val="10"/>
        </w:numPr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zadania (pytania) sprawdzające;</w:t>
      </w:r>
    </w:p>
    <w:p w:rsidR="00B76ED0" w:rsidRPr="00C75204" w:rsidRDefault="00B76ED0" w:rsidP="00494B78">
      <w:pPr>
        <w:pStyle w:val="StylTekstpodstawowyVerdana12ptWyjustowany"/>
        <w:numPr>
          <w:ilvl w:val="2"/>
          <w:numId w:val="10"/>
        </w:numPr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wynik sprawdzianu oraz ustaloną ocenę.</w:t>
      </w:r>
    </w:p>
    <w:p w:rsidR="00B76ED0" w:rsidRPr="00C75204" w:rsidRDefault="00B76ED0" w:rsidP="00494B78">
      <w:pPr>
        <w:pStyle w:val="StylTekstpodstawowyVerdana12ptWyjustowany"/>
        <w:numPr>
          <w:ilvl w:val="2"/>
          <w:numId w:val="26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Protokół stanowi załącznik do arkusza ocen ucznia.</w:t>
      </w:r>
    </w:p>
    <w:p w:rsidR="00B76ED0" w:rsidRPr="00C75204" w:rsidRDefault="00B76ED0" w:rsidP="00494B78">
      <w:pPr>
        <w:pStyle w:val="StylTekstpodstawowyVerdana12ptWyjustowany"/>
        <w:numPr>
          <w:ilvl w:val="2"/>
          <w:numId w:val="26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Do protokołu, o którym mowa w pkt.8, dołącza się pisemne prace ucznia i zwięzłą informację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75204">
        <w:rPr>
          <w:rFonts w:ascii="Times New Roman" w:hAnsi="Times New Roman" w:cs="Times New Roman"/>
          <w:sz w:val="24"/>
          <w:szCs w:val="24"/>
        </w:rPr>
        <w:t>o ustnych odpowiedziach ucznia.</w:t>
      </w:r>
    </w:p>
    <w:p w:rsidR="00B76ED0" w:rsidRPr="00C75204" w:rsidRDefault="00B76ED0" w:rsidP="00494B78">
      <w:pPr>
        <w:pStyle w:val="StylTekstpodstawowyVerdana12ptWyjustowany"/>
        <w:numPr>
          <w:ilvl w:val="2"/>
          <w:numId w:val="26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Uczeń, który z przyczyn usprawiedliwionych nie przystąpił do sprawdzianu, o którym 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75204">
        <w:rPr>
          <w:rFonts w:ascii="Times New Roman" w:hAnsi="Times New Roman" w:cs="Times New Roman"/>
          <w:sz w:val="24"/>
          <w:szCs w:val="24"/>
        </w:rPr>
        <w:t xml:space="preserve">w </w:t>
      </w:r>
      <w:r w:rsidRPr="00365FB9">
        <w:rPr>
          <w:rFonts w:ascii="Times New Roman" w:hAnsi="Times New Roman" w:cs="Times New Roman"/>
          <w:sz w:val="24"/>
          <w:szCs w:val="24"/>
        </w:rPr>
        <w:t>ust. 2</w:t>
      </w:r>
      <w:r w:rsidRPr="00C75204">
        <w:rPr>
          <w:rFonts w:ascii="Times New Roman" w:hAnsi="Times New Roman" w:cs="Times New Roman"/>
          <w:sz w:val="24"/>
          <w:szCs w:val="24"/>
        </w:rPr>
        <w:t xml:space="preserve"> w wyznaczonym terminie, może przystąpić do niego w dodatkowym terminie wyznaczonym przez Dyrektora Szkoły.</w:t>
      </w:r>
    </w:p>
    <w:p w:rsidR="00B76ED0" w:rsidRPr="00C75204" w:rsidRDefault="00B76ED0" w:rsidP="00494B78">
      <w:pPr>
        <w:pStyle w:val="StylTekstpodstawowyVerdana12ptWyjustowany"/>
        <w:numPr>
          <w:ilvl w:val="2"/>
          <w:numId w:val="26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Powyższe przepisy stosuje się odpowiednio w przypadku rocznej oceny klasyfikacyjnej z zajęć edukacyjnych uzyskanej w wyniku egzaminu poprawkowego, z tym że termin do zgłoszenia zastrzeżeń wynosi 5 dni od dnia przeprowadzenia egzaminu poprawkowego. W tym przypadku ocena ustalona przez komisję jest ostateczna.</w:t>
      </w:r>
    </w:p>
    <w:p w:rsidR="00B76ED0" w:rsidRPr="00C75204" w:rsidRDefault="00B76ED0" w:rsidP="00494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ED0" w:rsidRPr="00754463" w:rsidRDefault="00B76ED0" w:rsidP="00494B78">
      <w:pPr>
        <w:pStyle w:val="paragraf"/>
        <w:spacing w:before="0" w:after="0" w:line="276" w:lineRule="auto"/>
        <w:rPr>
          <w:rFonts w:ascii="Times New Roman" w:hAnsi="Times New Roman" w:cs="Times New Roman"/>
        </w:rPr>
      </w:pPr>
      <w:bookmarkStart w:id="9" w:name="__RefHeading___Toc436589613"/>
      <w:bookmarkStart w:id="10" w:name="__RefHeading___Toc436589614"/>
      <w:bookmarkEnd w:id="9"/>
      <w:bookmarkEnd w:id="10"/>
      <w:r w:rsidRPr="00754463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97</w:t>
      </w:r>
      <w:r w:rsidRPr="00754463">
        <w:rPr>
          <w:rFonts w:ascii="Times New Roman" w:hAnsi="Times New Roman" w:cs="Times New Roman"/>
        </w:rPr>
        <w:t>.</w:t>
      </w:r>
    </w:p>
    <w:p w:rsidR="00B76ED0" w:rsidRPr="00754463" w:rsidRDefault="00B76ED0" w:rsidP="00494B78">
      <w:pPr>
        <w:pStyle w:val="Heading2"/>
        <w:spacing w:before="0" w:after="0" w:line="276" w:lineRule="auto"/>
        <w:ind w:left="0" w:firstLine="0"/>
        <w:rPr>
          <w:b/>
          <w:bCs/>
          <w:i w:val="0"/>
          <w:iCs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>O</w:t>
      </w:r>
      <w:r w:rsidRPr="00754463">
        <w:rPr>
          <w:b/>
          <w:bCs/>
          <w:i w:val="0"/>
          <w:iCs w:val="0"/>
          <w:sz w:val="24"/>
          <w:szCs w:val="24"/>
        </w:rPr>
        <w:t>cenianie zachowania</w:t>
      </w:r>
    </w:p>
    <w:p w:rsidR="00B76ED0" w:rsidRPr="00C75204" w:rsidRDefault="00B76ED0" w:rsidP="00494B78">
      <w:pPr>
        <w:pStyle w:val="paragraf"/>
        <w:spacing w:before="0" w:after="0" w:line="276" w:lineRule="auto"/>
        <w:rPr>
          <w:rFonts w:ascii="Times New Roman" w:hAnsi="Times New Roman" w:cs="Times New Roman"/>
          <w:b w:val="0"/>
          <w:bCs w:val="0"/>
        </w:rPr>
      </w:pPr>
    </w:p>
    <w:p w:rsidR="00B76ED0" w:rsidRPr="00C75204" w:rsidRDefault="00B76ED0" w:rsidP="00494B78">
      <w:pPr>
        <w:pStyle w:val="NoSpacing"/>
        <w:numPr>
          <w:ilvl w:val="0"/>
          <w:numId w:val="30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75204">
        <w:rPr>
          <w:rFonts w:ascii="Times New Roman" w:hAnsi="Times New Roman" w:cs="Times New Roman"/>
          <w:sz w:val="24"/>
          <w:szCs w:val="24"/>
          <w:lang w:val="pl-PL"/>
        </w:rPr>
        <w:t>Wychowawca klasy na początku każdego roku szkolnego informuje uczniów oraz ich rodziców (prawnych opiekunów) o warunkach, sposobie oraz kryteriach oceniania zachowania, warunkach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75204">
        <w:rPr>
          <w:rFonts w:ascii="Times New Roman" w:hAnsi="Times New Roman" w:cs="Times New Roman"/>
          <w:sz w:val="24"/>
          <w:szCs w:val="24"/>
          <w:lang w:val="pl-PL"/>
        </w:rPr>
        <w:t>i trybie uzyskania wyższej niż przewidywana, rocznej oceny klasyfikacyjnej.</w:t>
      </w:r>
    </w:p>
    <w:p w:rsidR="00B76ED0" w:rsidRPr="00C75204" w:rsidRDefault="00B76ED0" w:rsidP="00494B78">
      <w:pPr>
        <w:pStyle w:val="NoSpacing"/>
        <w:numPr>
          <w:ilvl w:val="0"/>
          <w:numId w:val="30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75204">
        <w:rPr>
          <w:rFonts w:ascii="Times New Roman" w:hAnsi="Times New Roman" w:cs="Times New Roman"/>
          <w:sz w:val="24"/>
          <w:szCs w:val="24"/>
          <w:lang w:val="pl-PL"/>
        </w:rPr>
        <w:t>Ocena zachowania powinna uwzględniać w szczególności:</w:t>
      </w:r>
    </w:p>
    <w:p w:rsidR="00B76ED0" w:rsidRPr="00C75204" w:rsidRDefault="00B76ED0" w:rsidP="00494B78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75204">
        <w:rPr>
          <w:rFonts w:ascii="Times New Roman" w:hAnsi="Times New Roman" w:cs="Times New Roman"/>
          <w:sz w:val="24"/>
          <w:szCs w:val="24"/>
          <w:lang w:val="pl-PL"/>
        </w:rPr>
        <w:t>wywiązywanie się z obowiązków ucznia;</w:t>
      </w:r>
    </w:p>
    <w:p w:rsidR="00B76ED0" w:rsidRPr="00C75204" w:rsidRDefault="00B76ED0" w:rsidP="00494B78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75204">
        <w:rPr>
          <w:rFonts w:ascii="Times New Roman" w:hAnsi="Times New Roman" w:cs="Times New Roman"/>
          <w:sz w:val="24"/>
          <w:szCs w:val="24"/>
          <w:lang w:val="pl-PL"/>
        </w:rPr>
        <w:t>postępowanie zgodnie z dobrem społeczności szkolnej, okazywanie szacunku innym;</w:t>
      </w:r>
    </w:p>
    <w:p w:rsidR="00B76ED0" w:rsidRPr="00C75204" w:rsidRDefault="00B76ED0" w:rsidP="00494B78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75204">
        <w:rPr>
          <w:rFonts w:ascii="Times New Roman" w:hAnsi="Times New Roman" w:cs="Times New Roman"/>
          <w:sz w:val="24"/>
          <w:szCs w:val="24"/>
          <w:lang w:val="pl-PL"/>
        </w:rPr>
        <w:t>dbałość o piękno mowy ojczystej;</w:t>
      </w:r>
    </w:p>
    <w:p w:rsidR="00B76ED0" w:rsidRPr="00C75204" w:rsidRDefault="00B76ED0" w:rsidP="00494B78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75204">
        <w:rPr>
          <w:rFonts w:ascii="Times New Roman" w:hAnsi="Times New Roman" w:cs="Times New Roman"/>
          <w:sz w:val="24"/>
          <w:szCs w:val="24"/>
          <w:lang w:val="pl-PL"/>
        </w:rPr>
        <w:t>dbałość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 honor i tradycję S</w:t>
      </w:r>
      <w:r w:rsidRPr="00C75204">
        <w:rPr>
          <w:rFonts w:ascii="Times New Roman" w:hAnsi="Times New Roman" w:cs="Times New Roman"/>
          <w:sz w:val="24"/>
          <w:szCs w:val="24"/>
          <w:lang w:val="pl-PL"/>
        </w:rPr>
        <w:t>zkoły;</w:t>
      </w:r>
    </w:p>
    <w:p w:rsidR="00B76ED0" w:rsidRPr="00C75204" w:rsidRDefault="00B76ED0" w:rsidP="00494B78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75204">
        <w:rPr>
          <w:rFonts w:ascii="Times New Roman" w:hAnsi="Times New Roman" w:cs="Times New Roman"/>
          <w:sz w:val="24"/>
          <w:szCs w:val="24"/>
          <w:lang w:val="pl-PL"/>
        </w:rPr>
        <w:t>dbałość o bezpieczeństwo i zdrowie własne oraz innych osób;</w:t>
      </w:r>
    </w:p>
    <w:p w:rsidR="00B76ED0" w:rsidRPr="00C75204" w:rsidRDefault="00B76ED0" w:rsidP="00494B78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75204">
        <w:rPr>
          <w:rFonts w:ascii="Times New Roman" w:hAnsi="Times New Roman" w:cs="Times New Roman"/>
          <w:sz w:val="24"/>
          <w:szCs w:val="24"/>
          <w:lang w:val="pl-PL"/>
        </w:rPr>
        <w:t>godn</w:t>
      </w:r>
      <w:r>
        <w:rPr>
          <w:rFonts w:ascii="Times New Roman" w:hAnsi="Times New Roman" w:cs="Times New Roman"/>
          <w:sz w:val="24"/>
          <w:szCs w:val="24"/>
          <w:lang w:val="pl-PL"/>
        </w:rPr>
        <w:t>e, kulturalne zachowanie się w S</w:t>
      </w:r>
      <w:r w:rsidRPr="00C75204">
        <w:rPr>
          <w:rFonts w:ascii="Times New Roman" w:hAnsi="Times New Roman" w:cs="Times New Roman"/>
          <w:sz w:val="24"/>
          <w:szCs w:val="24"/>
          <w:lang w:val="pl-PL"/>
        </w:rPr>
        <w:t>zkole i poza nią.</w:t>
      </w:r>
    </w:p>
    <w:p w:rsidR="00B76ED0" w:rsidRPr="00C75204" w:rsidRDefault="00B76ED0" w:rsidP="00494B78">
      <w:pPr>
        <w:pStyle w:val="NoSpacing"/>
        <w:numPr>
          <w:ilvl w:val="0"/>
          <w:numId w:val="30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75204">
        <w:rPr>
          <w:rFonts w:ascii="Times New Roman" w:hAnsi="Times New Roman" w:cs="Times New Roman"/>
          <w:sz w:val="24"/>
          <w:szCs w:val="24"/>
          <w:lang w:val="pl-PL"/>
        </w:rPr>
        <w:t>Przy ustaleniu oceny klasyfikacyjnej zachowania ucznia, u którego stwierdzono zaburzenia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75204">
        <w:rPr>
          <w:rFonts w:ascii="Times New Roman" w:hAnsi="Times New Roman" w:cs="Times New Roman"/>
          <w:sz w:val="24"/>
          <w:szCs w:val="24"/>
          <w:lang w:val="pl-PL"/>
        </w:rPr>
        <w:t>lub odchylenia rozwojowe, należy uwzględnić wpływ stwierdzonych zaburzeń lub odchyleń na jego zachowanie na podstawie orzeczenia o potrzebie kształcenia specjalnego albo indywidualnego nauczania lub opinii poradni psychologiczno-pedagogicznej, w tym poradni specjalistycznej.</w:t>
      </w:r>
    </w:p>
    <w:p w:rsidR="00B76ED0" w:rsidRPr="00C75204" w:rsidRDefault="00B76ED0" w:rsidP="00494B78">
      <w:pPr>
        <w:pStyle w:val="NoSpacing"/>
        <w:numPr>
          <w:ilvl w:val="0"/>
          <w:numId w:val="30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75204">
        <w:rPr>
          <w:rFonts w:ascii="Times New Roman" w:hAnsi="Times New Roman" w:cs="Times New Roman"/>
          <w:sz w:val="24"/>
          <w:szCs w:val="24"/>
          <w:lang w:val="pl-PL"/>
        </w:rPr>
        <w:t>Ocenę zachowania śródroczną i roczną ustala się według następującej skali:</w:t>
      </w:r>
    </w:p>
    <w:p w:rsidR="00B76ED0" w:rsidRPr="00C75204" w:rsidRDefault="00B76ED0" w:rsidP="00494B78">
      <w:pPr>
        <w:pStyle w:val="NoSpacing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C75204">
        <w:rPr>
          <w:rFonts w:ascii="Times New Roman" w:hAnsi="Times New Roman" w:cs="Times New Roman"/>
          <w:sz w:val="24"/>
          <w:szCs w:val="24"/>
          <w:lang w:val="pl-PL"/>
        </w:rPr>
        <w:t>zorowe;</w:t>
      </w:r>
    </w:p>
    <w:p w:rsidR="00B76ED0" w:rsidRPr="00C75204" w:rsidRDefault="00B76ED0" w:rsidP="00494B78">
      <w:pPr>
        <w:pStyle w:val="NoSpacing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75204">
        <w:rPr>
          <w:rFonts w:ascii="Times New Roman" w:hAnsi="Times New Roman" w:cs="Times New Roman"/>
          <w:sz w:val="24"/>
          <w:szCs w:val="24"/>
          <w:lang w:val="pl-PL"/>
        </w:rPr>
        <w:t>bardzo dobre;</w:t>
      </w:r>
    </w:p>
    <w:p w:rsidR="00B76ED0" w:rsidRPr="00C75204" w:rsidRDefault="00B76ED0" w:rsidP="00494B78">
      <w:pPr>
        <w:pStyle w:val="NoSpacing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75204">
        <w:rPr>
          <w:rFonts w:ascii="Times New Roman" w:hAnsi="Times New Roman" w:cs="Times New Roman"/>
          <w:sz w:val="24"/>
          <w:szCs w:val="24"/>
          <w:lang w:val="pl-PL"/>
        </w:rPr>
        <w:t>dobre;</w:t>
      </w:r>
    </w:p>
    <w:p w:rsidR="00B76ED0" w:rsidRPr="00C75204" w:rsidRDefault="00B76ED0" w:rsidP="00494B78">
      <w:pPr>
        <w:pStyle w:val="NoSpacing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75204">
        <w:rPr>
          <w:rFonts w:ascii="Times New Roman" w:hAnsi="Times New Roman" w:cs="Times New Roman"/>
          <w:sz w:val="24"/>
          <w:szCs w:val="24"/>
          <w:lang w:val="pl-PL"/>
        </w:rPr>
        <w:t>poprawne;</w:t>
      </w:r>
    </w:p>
    <w:p w:rsidR="00B76ED0" w:rsidRPr="00C75204" w:rsidRDefault="00B76ED0" w:rsidP="00494B78">
      <w:pPr>
        <w:pStyle w:val="NoSpacing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75204">
        <w:rPr>
          <w:rFonts w:ascii="Times New Roman" w:hAnsi="Times New Roman" w:cs="Times New Roman"/>
          <w:sz w:val="24"/>
          <w:szCs w:val="24"/>
          <w:lang w:val="pl-PL"/>
        </w:rPr>
        <w:t>nieodpowiednie;</w:t>
      </w:r>
    </w:p>
    <w:p w:rsidR="00B76ED0" w:rsidRPr="00C75204" w:rsidRDefault="00B76ED0" w:rsidP="00494B78">
      <w:pPr>
        <w:pStyle w:val="NoSpacing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75204">
        <w:rPr>
          <w:rFonts w:ascii="Times New Roman" w:hAnsi="Times New Roman" w:cs="Times New Roman"/>
          <w:sz w:val="24"/>
          <w:szCs w:val="24"/>
          <w:lang w:val="pl-PL"/>
        </w:rPr>
        <w:t>naganne.</w:t>
      </w:r>
    </w:p>
    <w:p w:rsidR="00B76ED0" w:rsidRPr="00C75204" w:rsidRDefault="00B76ED0" w:rsidP="00494B78">
      <w:pPr>
        <w:pStyle w:val="NoSpacing"/>
        <w:numPr>
          <w:ilvl w:val="0"/>
          <w:numId w:val="30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75204">
        <w:rPr>
          <w:rFonts w:ascii="Times New Roman" w:hAnsi="Times New Roman" w:cs="Times New Roman"/>
          <w:sz w:val="24"/>
          <w:szCs w:val="24"/>
          <w:lang w:val="pl-PL"/>
        </w:rPr>
        <w:t>Ocenę zachowania ucznia ustala wychowawca klasy na podstawie:</w:t>
      </w:r>
    </w:p>
    <w:p w:rsidR="00B76ED0" w:rsidRPr="00C75204" w:rsidRDefault="00B76ED0" w:rsidP="00494B78">
      <w:pPr>
        <w:pStyle w:val="NoSpacing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75204">
        <w:rPr>
          <w:rFonts w:ascii="Times New Roman" w:hAnsi="Times New Roman" w:cs="Times New Roman"/>
          <w:sz w:val="24"/>
          <w:szCs w:val="24"/>
          <w:lang w:val="pl-PL"/>
        </w:rPr>
        <w:t>samooceny ucznia;</w:t>
      </w:r>
    </w:p>
    <w:p w:rsidR="00B76ED0" w:rsidRPr="00C75204" w:rsidRDefault="00B76ED0" w:rsidP="00494B78">
      <w:pPr>
        <w:pStyle w:val="NoSpacing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75204">
        <w:rPr>
          <w:rFonts w:ascii="Times New Roman" w:hAnsi="Times New Roman" w:cs="Times New Roman"/>
          <w:sz w:val="24"/>
          <w:szCs w:val="24"/>
          <w:lang w:val="pl-PL"/>
        </w:rPr>
        <w:t>opinii uczniów klasy;</w:t>
      </w:r>
    </w:p>
    <w:p w:rsidR="00B76ED0" w:rsidRPr="00C75204" w:rsidRDefault="00B76ED0" w:rsidP="00494B78">
      <w:pPr>
        <w:pStyle w:val="NoSpacing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75204">
        <w:rPr>
          <w:rFonts w:ascii="Times New Roman" w:hAnsi="Times New Roman" w:cs="Times New Roman"/>
          <w:sz w:val="24"/>
          <w:szCs w:val="24"/>
          <w:lang w:val="pl-PL"/>
        </w:rPr>
        <w:t>opinii nauczycieli;</w:t>
      </w:r>
    </w:p>
    <w:p w:rsidR="00B76ED0" w:rsidRPr="00C75204" w:rsidRDefault="00B76ED0" w:rsidP="00494B78">
      <w:pPr>
        <w:pStyle w:val="NoSpacing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75204">
        <w:rPr>
          <w:rFonts w:ascii="Times New Roman" w:hAnsi="Times New Roman" w:cs="Times New Roman"/>
          <w:sz w:val="24"/>
          <w:szCs w:val="24"/>
          <w:lang w:val="pl-PL"/>
        </w:rPr>
        <w:t>obserwacji indywidualnej postawy społecznej ucznia - stopnia respektowania przez niego zasad współżycia społecznego i norm etycznych;</w:t>
      </w:r>
    </w:p>
    <w:p w:rsidR="00B76ED0" w:rsidRPr="00C75204" w:rsidRDefault="00B76ED0" w:rsidP="00494B78">
      <w:pPr>
        <w:pStyle w:val="NoSpacing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75204">
        <w:rPr>
          <w:rFonts w:ascii="Times New Roman" w:hAnsi="Times New Roman" w:cs="Times New Roman"/>
          <w:sz w:val="24"/>
          <w:szCs w:val="24"/>
          <w:lang w:val="pl-PL"/>
        </w:rPr>
        <w:t>analizy uwag zapisanych w dzienniku lekcyjnym.</w:t>
      </w:r>
    </w:p>
    <w:p w:rsidR="00B76ED0" w:rsidRDefault="00B76ED0" w:rsidP="00494B78">
      <w:pPr>
        <w:pStyle w:val="NoSpacing"/>
        <w:numPr>
          <w:ilvl w:val="0"/>
          <w:numId w:val="30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75204">
        <w:rPr>
          <w:rFonts w:ascii="Times New Roman" w:hAnsi="Times New Roman" w:cs="Times New Roman"/>
          <w:sz w:val="24"/>
          <w:szCs w:val="24"/>
          <w:lang w:val="pl-PL"/>
        </w:rPr>
        <w:t>Ocenianie zachowania ucznia nie jest formą kary ani nagrody, jest stwierdzeniem faktu i polega na rozpoznaniu przez wychowawcę klasy, nauczycieli oraz uczniów danej klasy stopnia respektowania przez ucznia zasad współżycia społecznego i norm etycznych oraz obowiązków ucznia określonych w Statucie Szkoły.</w:t>
      </w:r>
    </w:p>
    <w:p w:rsidR="00B76ED0" w:rsidRPr="006740F6" w:rsidRDefault="00B76ED0" w:rsidP="00494B78">
      <w:pPr>
        <w:pStyle w:val="NoSpacing"/>
        <w:numPr>
          <w:ilvl w:val="0"/>
          <w:numId w:val="30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2033A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W procesie oceniania zachowania ucznia uwzględnia się, </w:t>
      </w:r>
      <w:r w:rsidRPr="00942876">
        <w:rPr>
          <w:rFonts w:ascii="Times New Roman" w:hAnsi="Times New Roman" w:cs="Times New Roman"/>
          <w:sz w:val="24"/>
          <w:szCs w:val="24"/>
          <w:u w:color="000000"/>
        </w:rPr>
        <w:t>przyjmując ocenę dobrą jako</w:t>
      </w:r>
      <w:r w:rsidRPr="00A2033A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ocenę wyjściową, następujące kryteria: </w:t>
      </w:r>
    </w:p>
    <w:p w:rsidR="00B76ED0" w:rsidRPr="00E43610" w:rsidRDefault="00B76ED0" w:rsidP="00494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E43610">
        <w:rPr>
          <w:rFonts w:ascii="Times New Roman" w:hAnsi="Times New Roman" w:cs="Times New Roman"/>
          <w:sz w:val="24"/>
          <w:szCs w:val="24"/>
          <w:u w:color="000000"/>
        </w:rPr>
        <w:t xml:space="preserve">Ocenę wzorową otrzymuje uczeń, który: </w:t>
      </w:r>
    </w:p>
    <w:p w:rsidR="00B76ED0" w:rsidRPr="00E43610" w:rsidRDefault="00B76ED0" w:rsidP="00494B78">
      <w:pPr>
        <w:pStyle w:val="ListParagraph"/>
        <w:numPr>
          <w:ilvl w:val="0"/>
          <w:numId w:val="5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E43610">
        <w:rPr>
          <w:rFonts w:ascii="Times New Roman" w:hAnsi="Times New Roman" w:cs="Times New Roman"/>
          <w:sz w:val="24"/>
          <w:szCs w:val="24"/>
          <w:u w:color="000000"/>
        </w:rPr>
        <w:t xml:space="preserve">ma wzorową frekwencję (nie ma żadnej kary regulaminowej); </w:t>
      </w:r>
    </w:p>
    <w:p w:rsidR="00B76ED0" w:rsidRPr="00E43610" w:rsidRDefault="00B76ED0" w:rsidP="00494B78">
      <w:pPr>
        <w:pStyle w:val="ListParagraph"/>
        <w:numPr>
          <w:ilvl w:val="0"/>
          <w:numId w:val="5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E43610">
        <w:rPr>
          <w:rFonts w:ascii="Times New Roman" w:hAnsi="Times New Roman" w:cs="Times New Roman"/>
          <w:sz w:val="24"/>
          <w:szCs w:val="24"/>
          <w:u w:color="000000"/>
        </w:rPr>
        <w:t xml:space="preserve">jest aktywny i twórczy w środowisku szkolnym i lokalnym; </w:t>
      </w:r>
    </w:p>
    <w:p w:rsidR="00B76ED0" w:rsidRPr="00E43610" w:rsidRDefault="00B76ED0" w:rsidP="00494B78">
      <w:pPr>
        <w:pStyle w:val="ListParagraph"/>
        <w:numPr>
          <w:ilvl w:val="0"/>
          <w:numId w:val="5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E43610">
        <w:rPr>
          <w:rFonts w:ascii="Times New Roman" w:hAnsi="Times New Roman" w:cs="Times New Roman"/>
          <w:sz w:val="24"/>
          <w:szCs w:val="24"/>
          <w:u w:color="000000"/>
        </w:rPr>
        <w:t xml:space="preserve">poprzez samokształcenie pogłębia wiedzę i rozwija zainteresowania; </w:t>
      </w:r>
    </w:p>
    <w:p w:rsidR="00B76ED0" w:rsidRPr="00E43610" w:rsidRDefault="00B76ED0" w:rsidP="00494B78">
      <w:pPr>
        <w:pStyle w:val="ListParagraph"/>
        <w:numPr>
          <w:ilvl w:val="0"/>
          <w:numId w:val="5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E43610">
        <w:rPr>
          <w:rFonts w:ascii="Times New Roman" w:hAnsi="Times New Roman" w:cs="Times New Roman"/>
          <w:sz w:val="24"/>
          <w:szCs w:val="24"/>
          <w:u w:color="000000"/>
        </w:rPr>
        <w:t xml:space="preserve">zachowuje właściwą postawę wobec nauczycieli, pracowników szkoły oraz kolegów, odznacza się kulturą osobistą; </w:t>
      </w:r>
    </w:p>
    <w:p w:rsidR="00B76ED0" w:rsidRPr="00E43610" w:rsidRDefault="00B76ED0" w:rsidP="00494B78">
      <w:pPr>
        <w:pStyle w:val="ListParagraph"/>
        <w:numPr>
          <w:ilvl w:val="0"/>
          <w:numId w:val="5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E43610">
        <w:rPr>
          <w:rFonts w:ascii="Times New Roman" w:hAnsi="Times New Roman" w:cs="Times New Roman"/>
          <w:sz w:val="24"/>
          <w:szCs w:val="24"/>
          <w:u w:color="000000"/>
        </w:rPr>
        <w:t xml:space="preserve">przestrzega zasad demokracji i jest tolerancyjny; </w:t>
      </w:r>
    </w:p>
    <w:p w:rsidR="00B76ED0" w:rsidRPr="00E43610" w:rsidRDefault="00B76ED0" w:rsidP="00494B78">
      <w:pPr>
        <w:pStyle w:val="ListParagraph"/>
        <w:numPr>
          <w:ilvl w:val="0"/>
          <w:numId w:val="5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E43610">
        <w:rPr>
          <w:rFonts w:ascii="Times New Roman" w:hAnsi="Times New Roman" w:cs="Times New Roman"/>
          <w:sz w:val="24"/>
          <w:szCs w:val="24"/>
          <w:u w:color="000000"/>
        </w:rPr>
        <w:t xml:space="preserve">angażuje się w życie szkoły i klasy; </w:t>
      </w:r>
    </w:p>
    <w:p w:rsidR="00B76ED0" w:rsidRPr="00E43610" w:rsidRDefault="00B76ED0" w:rsidP="00494B78">
      <w:pPr>
        <w:pStyle w:val="ListParagraph"/>
        <w:numPr>
          <w:ilvl w:val="0"/>
          <w:numId w:val="5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E43610">
        <w:rPr>
          <w:rFonts w:ascii="Times New Roman" w:hAnsi="Times New Roman" w:cs="Times New Roman"/>
          <w:sz w:val="24"/>
          <w:szCs w:val="24"/>
          <w:u w:color="000000"/>
        </w:rPr>
        <w:t xml:space="preserve">potrafi bronić w sposób kulturalny swoich racji; </w:t>
      </w:r>
    </w:p>
    <w:p w:rsidR="00B76ED0" w:rsidRPr="00E43610" w:rsidRDefault="00B76ED0" w:rsidP="00494B78">
      <w:pPr>
        <w:pStyle w:val="ListParagraph"/>
        <w:numPr>
          <w:ilvl w:val="0"/>
          <w:numId w:val="5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E43610">
        <w:rPr>
          <w:rFonts w:ascii="Times New Roman" w:hAnsi="Times New Roman" w:cs="Times New Roman"/>
          <w:sz w:val="24"/>
          <w:szCs w:val="24"/>
          <w:u w:color="000000"/>
        </w:rPr>
        <w:t xml:space="preserve">przeciwstawia się negatywnym postawom i zachowaniom kolegów; </w:t>
      </w:r>
    </w:p>
    <w:p w:rsidR="00B76ED0" w:rsidRPr="00E43610" w:rsidRDefault="00B76ED0" w:rsidP="00494B78">
      <w:pPr>
        <w:pStyle w:val="ListParagraph"/>
        <w:numPr>
          <w:ilvl w:val="0"/>
          <w:numId w:val="5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E43610">
        <w:rPr>
          <w:rFonts w:ascii="Times New Roman" w:hAnsi="Times New Roman" w:cs="Times New Roman"/>
          <w:sz w:val="24"/>
          <w:szCs w:val="24"/>
          <w:u w:color="000000"/>
        </w:rPr>
        <w:t xml:space="preserve">godnie reprezentuje Szkołę na zewnątrz; </w:t>
      </w:r>
    </w:p>
    <w:p w:rsidR="00B76ED0" w:rsidRPr="00E43610" w:rsidRDefault="00B76ED0" w:rsidP="00494B78">
      <w:pPr>
        <w:pStyle w:val="ListParagraph"/>
        <w:numPr>
          <w:ilvl w:val="0"/>
          <w:numId w:val="5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E43610">
        <w:rPr>
          <w:rFonts w:ascii="Times New Roman" w:hAnsi="Times New Roman" w:cs="Times New Roman"/>
          <w:sz w:val="24"/>
          <w:szCs w:val="24"/>
          <w:u w:color="000000"/>
        </w:rPr>
        <w:t xml:space="preserve">przestrzega zasad kultury języka polskiego. </w:t>
      </w:r>
    </w:p>
    <w:p w:rsidR="00B76ED0" w:rsidRPr="00E43610" w:rsidRDefault="00B76ED0" w:rsidP="00494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E43610">
        <w:rPr>
          <w:rFonts w:ascii="Times New Roman" w:hAnsi="Times New Roman" w:cs="Times New Roman"/>
          <w:sz w:val="24"/>
          <w:szCs w:val="24"/>
          <w:u w:color="000000"/>
        </w:rPr>
        <w:t xml:space="preserve">Ocenę bardzo dobrą otrzymuje uczeń, który: </w:t>
      </w:r>
    </w:p>
    <w:p w:rsidR="00B76ED0" w:rsidRPr="00E43610" w:rsidRDefault="00B76ED0" w:rsidP="00494B78">
      <w:pPr>
        <w:pStyle w:val="ListParagraph"/>
        <w:numPr>
          <w:ilvl w:val="0"/>
          <w:numId w:val="5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E43610">
        <w:rPr>
          <w:rFonts w:ascii="Times New Roman" w:hAnsi="Times New Roman" w:cs="Times New Roman"/>
          <w:sz w:val="24"/>
          <w:szCs w:val="24"/>
          <w:u w:color="000000"/>
        </w:rPr>
        <w:t xml:space="preserve">ma bardzo dobrą frekwencję (dopuszczalne jest upomnienie wychowawcy, po którym nastąpiła jej poprawa); </w:t>
      </w:r>
    </w:p>
    <w:p w:rsidR="00B76ED0" w:rsidRPr="00E43610" w:rsidRDefault="00B76ED0" w:rsidP="00494B78">
      <w:pPr>
        <w:pStyle w:val="ListParagraph"/>
        <w:numPr>
          <w:ilvl w:val="0"/>
          <w:numId w:val="5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E43610">
        <w:rPr>
          <w:rFonts w:ascii="Times New Roman" w:hAnsi="Times New Roman" w:cs="Times New Roman"/>
          <w:sz w:val="24"/>
          <w:szCs w:val="24"/>
          <w:u w:color="000000"/>
        </w:rPr>
        <w:t xml:space="preserve">wykazuje dojrzały stosunek do obowiązków szkolnych; </w:t>
      </w:r>
    </w:p>
    <w:p w:rsidR="00B76ED0" w:rsidRPr="00E43610" w:rsidRDefault="00B76ED0" w:rsidP="00494B78">
      <w:pPr>
        <w:pStyle w:val="ListParagraph"/>
        <w:numPr>
          <w:ilvl w:val="0"/>
          <w:numId w:val="5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E43610">
        <w:rPr>
          <w:rFonts w:ascii="Times New Roman" w:hAnsi="Times New Roman" w:cs="Times New Roman"/>
          <w:sz w:val="24"/>
          <w:szCs w:val="24"/>
          <w:u w:color="000000"/>
        </w:rPr>
        <w:t xml:space="preserve">jest aktywny na zajęciach; </w:t>
      </w:r>
    </w:p>
    <w:p w:rsidR="00B76ED0" w:rsidRPr="00E43610" w:rsidRDefault="00B76ED0" w:rsidP="00494B78">
      <w:pPr>
        <w:pStyle w:val="ListParagraph"/>
        <w:numPr>
          <w:ilvl w:val="0"/>
          <w:numId w:val="5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E43610">
        <w:rPr>
          <w:rFonts w:ascii="Times New Roman" w:hAnsi="Times New Roman" w:cs="Times New Roman"/>
          <w:sz w:val="24"/>
          <w:szCs w:val="24"/>
          <w:u w:color="000000"/>
        </w:rPr>
        <w:t xml:space="preserve">zachowuje właściwą postawę wobec nauczycieli, pracowników szkoły oraz kolegów, odznacza się kulturą osobistą; </w:t>
      </w:r>
    </w:p>
    <w:p w:rsidR="00B76ED0" w:rsidRPr="00E43610" w:rsidRDefault="00B76ED0" w:rsidP="00494B78">
      <w:pPr>
        <w:pStyle w:val="ListParagraph"/>
        <w:numPr>
          <w:ilvl w:val="0"/>
          <w:numId w:val="5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E43610">
        <w:rPr>
          <w:rFonts w:ascii="Times New Roman" w:hAnsi="Times New Roman" w:cs="Times New Roman"/>
          <w:sz w:val="24"/>
          <w:szCs w:val="24"/>
          <w:u w:color="000000"/>
        </w:rPr>
        <w:t xml:space="preserve">przestrzega zasad demokracji i jest tolerancyjny; </w:t>
      </w:r>
    </w:p>
    <w:p w:rsidR="00B76ED0" w:rsidRPr="00E43610" w:rsidRDefault="00B76ED0" w:rsidP="00494B78">
      <w:pPr>
        <w:pStyle w:val="ListParagraph"/>
        <w:numPr>
          <w:ilvl w:val="0"/>
          <w:numId w:val="5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E43610">
        <w:rPr>
          <w:rFonts w:ascii="Times New Roman" w:hAnsi="Times New Roman" w:cs="Times New Roman"/>
          <w:sz w:val="24"/>
          <w:szCs w:val="24"/>
          <w:u w:color="000000"/>
        </w:rPr>
        <w:t xml:space="preserve">nie uchyla się od angażowania w życie szkoły i klasy; </w:t>
      </w:r>
    </w:p>
    <w:p w:rsidR="00B76ED0" w:rsidRPr="00E43610" w:rsidRDefault="00B76ED0" w:rsidP="00494B78">
      <w:pPr>
        <w:pStyle w:val="ListParagraph"/>
        <w:numPr>
          <w:ilvl w:val="0"/>
          <w:numId w:val="5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E43610">
        <w:rPr>
          <w:rFonts w:ascii="Times New Roman" w:hAnsi="Times New Roman" w:cs="Times New Roman"/>
          <w:sz w:val="24"/>
          <w:szCs w:val="24"/>
          <w:u w:color="000000"/>
        </w:rPr>
        <w:t xml:space="preserve">potrafi bronić w sposób kulturalny swoich racji; </w:t>
      </w:r>
    </w:p>
    <w:p w:rsidR="00B76ED0" w:rsidRPr="00E43610" w:rsidRDefault="00B76ED0" w:rsidP="00494B78">
      <w:pPr>
        <w:pStyle w:val="ListParagraph"/>
        <w:numPr>
          <w:ilvl w:val="0"/>
          <w:numId w:val="5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E43610">
        <w:rPr>
          <w:rFonts w:ascii="Times New Roman" w:hAnsi="Times New Roman" w:cs="Times New Roman"/>
          <w:sz w:val="24"/>
          <w:szCs w:val="24"/>
          <w:u w:color="000000"/>
        </w:rPr>
        <w:t xml:space="preserve">potrafi przeciwstawić się negatywnym postawom i zachowaniom kolegów; </w:t>
      </w:r>
    </w:p>
    <w:p w:rsidR="00B76ED0" w:rsidRPr="00E43610" w:rsidRDefault="00B76ED0" w:rsidP="00494B78">
      <w:pPr>
        <w:pStyle w:val="ListParagraph"/>
        <w:numPr>
          <w:ilvl w:val="0"/>
          <w:numId w:val="5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E43610">
        <w:rPr>
          <w:rFonts w:ascii="Times New Roman" w:hAnsi="Times New Roman" w:cs="Times New Roman"/>
          <w:sz w:val="24"/>
          <w:szCs w:val="24"/>
          <w:u w:color="000000"/>
        </w:rPr>
        <w:t xml:space="preserve">godnie reprezentuje Szkołę na zewnątrz, </w:t>
      </w:r>
    </w:p>
    <w:p w:rsidR="00B76ED0" w:rsidRPr="00E43610" w:rsidRDefault="00B76ED0" w:rsidP="00494B78">
      <w:pPr>
        <w:pStyle w:val="ListParagraph"/>
        <w:numPr>
          <w:ilvl w:val="0"/>
          <w:numId w:val="5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E43610">
        <w:rPr>
          <w:rFonts w:ascii="Times New Roman" w:hAnsi="Times New Roman" w:cs="Times New Roman"/>
          <w:sz w:val="24"/>
          <w:szCs w:val="24"/>
          <w:u w:color="000000"/>
        </w:rPr>
        <w:t xml:space="preserve">przestrzega zasad kultury języka polskiego. </w:t>
      </w:r>
    </w:p>
    <w:p w:rsidR="00B76ED0" w:rsidRPr="00E43610" w:rsidRDefault="00B76ED0" w:rsidP="00494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E43610">
        <w:rPr>
          <w:rFonts w:ascii="Times New Roman" w:hAnsi="Times New Roman" w:cs="Times New Roman"/>
          <w:sz w:val="24"/>
          <w:szCs w:val="24"/>
          <w:u w:color="000000"/>
        </w:rPr>
        <w:t xml:space="preserve">Ocenę dobrą otrzymuje uczeń, który: </w:t>
      </w:r>
    </w:p>
    <w:p w:rsidR="00B76ED0" w:rsidRPr="00E43610" w:rsidRDefault="00B76ED0" w:rsidP="00494B78">
      <w:pPr>
        <w:pStyle w:val="ListParagraph"/>
        <w:numPr>
          <w:ilvl w:val="0"/>
          <w:numId w:val="5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E43610">
        <w:rPr>
          <w:rFonts w:ascii="Times New Roman" w:hAnsi="Times New Roman" w:cs="Times New Roman"/>
          <w:sz w:val="24"/>
          <w:szCs w:val="24"/>
          <w:u w:color="000000"/>
        </w:rPr>
        <w:t xml:space="preserve">ma dobrą frekwencję (dopuszczalne jest upomnienie wychowawcy); </w:t>
      </w:r>
    </w:p>
    <w:p w:rsidR="00B76ED0" w:rsidRPr="00E43610" w:rsidRDefault="00B76ED0" w:rsidP="00494B78">
      <w:pPr>
        <w:pStyle w:val="ListParagraph"/>
        <w:numPr>
          <w:ilvl w:val="0"/>
          <w:numId w:val="5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E43610">
        <w:rPr>
          <w:rFonts w:ascii="Times New Roman" w:hAnsi="Times New Roman" w:cs="Times New Roman"/>
          <w:sz w:val="24"/>
          <w:szCs w:val="24"/>
          <w:u w:color="000000"/>
        </w:rPr>
        <w:t xml:space="preserve">uczy się systematycznie; </w:t>
      </w:r>
    </w:p>
    <w:p w:rsidR="00B76ED0" w:rsidRPr="00E43610" w:rsidRDefault="00B76ED0" w:rsidP="00494B78">
      <w:pPr>
        <w:pStyle w:val="ListParagraph"/>
        <w:numPr>
          <w:ilvl w:val="0"/>
          <w:numId w:val="5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E43610">
        <w:rPr>
          <w:rFonts w:ascii="Times New Roman" w:hAnsi="Times New Roman" w:cs="Times New Roman"/>
          <w:sz w:val="24"/>
          <w:szCs w:val="24"/>
          <w:u w:color="000000"/>
        </w:rPr>
        <w:t xml:space="preserve">mobilizowany przez nauczycieli jest aktywny w procesie lekcyjnym; </w:t>
      </w:r>
    </w:p>
    <w:p w:rsidR="00B76ED0" w:rsidRPr="00E43610" w:rsidRDefault="00B76ED0" w:rsidP="00494B78">
      <w:pPr>
        <w:pStyle w:val="ListParagraph"/>
        <w:numPr>
          <w:ilvl w:val="0"/>
          <w:numId w:val="5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E43610">
        <w:rPr>
          <w:rFonts w:ascii="Times New Roman" w:hAnsi="Times New Roman" w:cs="Times New Roman"/>
          <w:sz w:val="24"/>
          <w:szCs w:val="24"/>
          <w:u w:color="000000"/>
        </w:rPr>
        <w:t xml:space="preserve">nie uchyla się od prac na rzecz klasy i szkoły, chociaż nie wykazuje się w tym względzie inicjatywą; </w:t>
      </w:r>
    </w:p>
    <w:p w:rsidR="00B76ED0" w:rsidRPr="00E43610" w:rsidRDefault="00B76ED0" w:rsidP="00494B78">
      <w:pPr>
        <w:pStyle w:val="ListParagraph"/>
        <w:numPr>
          <w:ilvl w:val="0"/>
          <w:numId w:val="5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E43610">
        <w:rPr>
          <w:rFonts w:ascii="Times New Roman" w:hAnsi="Times New Roman" w:cs="Times New Roman"/>
          <w:sz w:val="24"/>
          <w:szCs w:val="24"/>
          <w:u w:color="000000"/>
        </w:rPr>
        <w:t xml:space="preserve">przestrzega zasad kultury współżycia, nie ulega nałogom; </w:t>
      </w:r>
    </w:p>
    <w:p w:rsidR="00B76ED0" w:rsidRPr="00E43610" w:rsidRDefault="00B76ED0" w:rsidP="00494B78">
      <w:pPr>
        <w:pStyle w:val="ListParagraph"/>
        <w:numPr>
          <w:ilvl w:val="0"/>
          <w:numId w:val="5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E43610">
        <w:rPr>
          <w:rFonts w:ascii="Times New Roman" w:hAnsi="Times New Roman" w:cs="Times New Roman"/>
          <w:sz w:val="24"/>
          <w:szCs w:val="24"/>
          <w:u w:color="000000"/>
        </w:rPr>
        <w:t xml:space="preserve">dba o wygląd szkoły, szanuje mienie społeczne; </w:t>
      </w:r>
    </w:p>
    <w:p w:rsidR="00B76ED0" w:rsidRPr="00E43610" w:rsidRDefault="00B76ED0" w:rsidP="00494B78">
      <w:pPr>
        <w:pStyle w:val="ListParagraph"/>
        <w:numPr>
          <w:ilvl w:val="0"/>
          <w:numId w:val="5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E43610">
        <w:rPr>
          <w:rFonts w:ascii="Times New Roman" w:hAnsi="Times New Roman" w:cs="Times New Roman"/>
          <w:sz w:val="24"/>
          <w:szCs w:val="24"/>
          <w:u w:color="000000"/>
        </w:rPr>
        <w:t xml:space="preserve">zachowuje się zgodnie z regulaminem szkolnym; </w:t>
      </w:r>
    </w:p>
    <w:p w:rsidR="00B76ED0" w:rsidRPr="00E43610" w:rsidRDefault="00B76ED0" w:rsidP="00494B78">
      <w:pPr>
        <w:pStyle w:val="ListParagraph"/>
        <w:numPr>
          <w:ilvl w:val="0"/>
          <w:numId w:val="5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E43610">
        <w:rPr>
          <w:rFonts w:ascii="Times New Roman" w:hAnsi="Times New Roman" w:cs="Times New Roman"/>
          <w:sz w:val="24"/>
          <w:szCs w:val="24"/>
          <w:u w:color="000000"/>
        </w:rPr>
        <w:t xml:space="preserve">przestrzega zasad kultury języka polskiego. </w:t>
      </w:r>
    </w:p>
    <w:p w:rsidR="00B76ED0" w:rsidRPr="00E43610" w:rsidRDefault="00B76ED0" w:rsidP="00494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E43610">
        <w:rPr>
          <w:rFonts w:ascii="Times New Roman" w:hAnsi="Times New Roman" w:cs="Times New Roman"/>
          <w:sz w:val="24"/>
          <w:szCs w:val="24"/>
          <w:u w:color="000000"/>
        </w:rPr>
        <w:t xml:space="preserve">Ocenę poprawną otrzymuje uczeń, który: </w:t>
      </w:r>
    </w:p>
    <w:p w:rsidR="00B76ED0" w:rsidRPr="00E43610" w:rsidRDefault="00B76ED0" w:rsidP="00494B78">
      <w:pPr>
        <w:pStyle w:val="ListParagraph"/>
        <w:numPr>
          <w:ilvl w:val="0"/>
          <w:numId w:val="5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E43610">
        <w:rPr>
          <w:rFonts w:ascii="Times New Roman" w:hAnsi="Times New Roman" w:cs="Times New Roman"/>
          <w:sz w:val="24"/>
          <w:szCs w:val="24"/>
          <w:u w:color="000000"/>
        </w:rPr>
        <w:t>niesystematycznie uczęszcza na lekcje;</w:t>
      </w:r>
    </w:p>
    <w:p w:rsidR="00B76ED0" w:rsidRPr="00E43610" w:rsidRDefault="00B76ED0" w:rsidP="00494B78">
      <w:pPr>
        <w:pStyle w:val="ListParagraph"/>
        <w:numPr>
          <w:ilvl w:val="0"/>
          <w:numId w:val="5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E43610">
        <w:rPr>
          <w:rFonts w:ascii="Times New Roman" w:hAnsi="Times New Roman" w:cs="Times New Roman"/>
          <w:sz w:val="24"/>
          <w:szCs w:val="24"/>
          <w:u w:color="000000"/>
        </w:rPr>
        <w:t xml:space="preserve">uczy się niesystematycznie; </w:t>
      </w:r>
    </w:p>
    <w:p w:rsidR="00B76ED0" w:rsidRPr="00E43610" w:rsidRDefault="00B76ED0" w:rsidP="00494B78">
      <w:pPr>
        <w:pStyle w:val="ListParagraph"/>
        <w:numPr>
          <w:ilvl w:val="0"/>
          <w:numId w:val="5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E43610">
        <w:rPr>
          <w:rFonts w:ascii="Times New Roman" w:hAnsi="Times New Roman" w:cs="Times New Roman"/>
          <w:sz w:val="24"/>
          <w:szCs w:val="24"/>
          <w:u w:color="000000"/>
        </w:rPr>
        <w:t>na lekcjach nie jest aktywny, ale nie przeszkadza w prowadzeniu zajęć;</w:t>
      </w:r>
    </w:p>
    <w:p w:rsidR="00B76ED0" w:rsidRPr="00E43610" w:rsidRDefault="00B76ED0" w:rsidP="00494B78">
      <w:pPr>
        <w:pStyle w:val="ListParagraph"/>
        <w:numPr>
          <w:ilvl w:val="0"/>
          <w:numId w:val="5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E43610">
        <w:rPr>
          <w:rFonts w:ascii="Times New Roman" w:hAnsi="Times New Roman" w:cs="Times New Roman"/>
          <w:sz w:val="24"/>
          <w:szCs w:val="24"/>
          <w:u w:color="000000"/>
        </w:rPr>
        <w:t xml:space="preserve">nie wykracza zachowaniem poza zasady regulaminu, a gdy taka ewentualność zaistnieje, przyjmuje uwagi nauczyciela i dostosowuje się do zaleceń; </w:t>
      </w:r>
    </w:p>
    <w:p w:rsidR="00B76ED0" w:rsidRPr="00E43610" w:rsidRDefault="00B76ED0" w:rsidP="00494B78">
      <w:pPr>
        <w:pStyle w:val="ListParagraph"/>
        <w:numPr>
          <w:ilvl w:val="0"/>
          <w:numId w:val="5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E43610">
        <w:rPr>
          <w:rFonts w:ascii="Times New Roman" w:hAnsi="Times New Roman" w:cs="Times New Roman"/>
          <w:sz w:val="24"/>
          <w:szCs w:val="24"/>
          <w:u w:color="000000"/>
        </w:rPr>
        <w:t xml:space="preserve">zachowuje się wobec nauczycieli, pracowników szkoły oraz kolegów poprawnie, nie doprowadza do konfliktów; </w:t>
      </w:r>
    </w:p>
    <w:p w:rsidR="00B76ED0" w:rsidRPr="00E43610" w:rsidRDefault="00B76ED0" w:rsidP="00494B78">
      <w:pPr>
        <w:pStyle w:val="ListParagraph"/>
        <w:numPr>
          <w:ilvl w:val="0"/>
          <w:numId w:val="5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E43610">
        <w:rPr>
          <w:rFonts w:ascii="Times New Roman" w:hAnsi="Times New Roman" w:cs="Times New Roman"/>
          <w:sz w:val="24"/>
          <w:szCs w:val="24"/>
          <w:u w:color="000000"/>
        </w:rPr>
        <w:t xml:space="preserve">czasami uczestniczy w życiu klasy i szkoły, ale czyni to rzadko i niechętnie; </w:t>
      </w:r>
    </w:p>
    <w:p w:rsidR="00B76ED0" w:rsidRPr="00E43610" w:rsidRDefault="00B76ED0" w:rsidP="00494B78">
      <w:pPr>
        <w:pStyle w:val="ListParagraph"/>
        <w:numPr>
          <w:ilvl w:val="0"/>
          <w:numId w:val="5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E43610">
        <w:rPr>
          <w:rFonts w:ascii="Times New Roman" w:hAnsi="Times New Roman" w:cs="Times New Roman"/>
          <w:sz w:val="24"/>
          <w:szCs w:val="24"/>
          <w:u w:color="000000"/>
        </w:rPr>
        <w:t xml:space="preserve">nie zawsze przestrzega zasad kultury języka polskiego. </w:t>
      </w:r>
    </w:p>
    <w:p w:rsidR="00B76ED0" w:rsidRPr="00E43610" w:rsidRDefault="00B76ED0" w:rsidP="00494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E43610">
        <w:rPr>
          <w:rFonts w:ascii="Times New Roman" w:hAnsi="Times New Roman" w:cs="Times New Roman"/>
          <w:sz w:val="24"/>
          <w:szCs w:val="24"/>
          <w:u w:color="000000"/>
        </w:rPr>
        <w:t xml:space="preserve">Ocenę nieodpowiednią otrzymuje uczeń, który: </w:t>
      </w:r>
    </w:p>
    <w:p w:rsidR="00B76ED0" w:rsidRPr="00E43610" w:rsidRDefault="00B76ED0" w:rsidP="00494B78">
      <w:pPr>
        <w:pStyle w:val="ListParagraph"/>
        <w:numPr>
          <w:ilvl w:val="0"/>
          <w:numId w:val="5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E43610">
        <w:rPr>
          <w:rFonts w:ascii="Times New Roman" w:hAnsi="Times New Roman" w:cs="Times New Roman"/>
          <w:sz w:val="24"/>
          <w:szCs w:val="24"/>
          <w:u w:color="000000"/>
        </w:rPr>
        <w:t xml:space="preserve">opuszcza zajęcia lekcyjne (ma dużą liczbę godzin nieusprawiedliwionych, wiele spóźnień); </w:t>
      </w:r>
    </w:p>
    <w:p w:rsidR="00B76ED0" w:rsidRPr="00E43610" w:rsidRDefault="00B76ED0" w:rsidP="00494B78">
      <w:pPr>
        <w:pStyle w:val="ListParagraph"/>
        <w:numPr>
          <w:ilvl w:val="0"/>
          <w:numId w:val="5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E43610">
        <w:rPr>
          <w:rFonts w:ascii="Times New Roman" w:hAnsi="Times New Roman" w:cs="Times New Roman"/>
          <w:sz w:val="24"/>
          <w:szCs w:val="24"/>
          <w:u w:color="000000"/>
        </w:rPr>
        <w:t xml:space="preserve">uczy się niesystematycznie, nie wykorzystuje swojego potencjału intelektualnego, osiąga niskie oceny; </w:t>
      </w:r>
    </w:p>
    <w:p w:rsidR="00B76ED0" w:rsidRPr="00E43610" w:rsidRDefault="00B76ED0" w:rsidP="00494B78">
      <w:pPr>
        <w:pStyle w:val="ListParagraph"/>
        <w:numPr>
          <w:ilvl w:val="0"/>
          <w:numId w:val="5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E43610">
        <w:rPr>
          <w:rFonts w:ascii="Times New Roman" w:hAnsi="Times New Roman" w:cs="Times New Roman"/>
          <w:sz w:val="24"/>
          <w:szCs w:val="24"/>
          <w:u w:color="000000"/>
        </w:rPr>
        <w:t xml:space="preserve">jest bierny na lekcjach, zdarza mu się przeszkadzać nauczycielowi w prowadzeniu zajęć, </w:t>
      </w:r>
    </w:p>
    <w:p w:rsidR="00B76ED0" w:rsidRPr="00E43610" w:rsidRDefault="00B76ED0" w:rsidP="00494B78">
      <w:pPr>
        <w:pStyle w:val="ListParagraph"/>
        <w:numPr>
          <w:ilvl w:val="0"/>
          <w:numId w:val="5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E43610">
        <w:rPr>
          <w:rFonts w:ascii="Times New Roman" w:hAnsi="Times New Roman" w:cs="Times New Roman"/>
          <w:sz w:val="24"/>
          <w:szCs w:val="24"/>
          <w:u w:color="000000"/>
        </w:rPr>
        <w:t xml:space="preserve">zdarza mu się naruszać regulamin szkolny, a na zwracaną uwagę reaguje opryskliwie bądź arogancko, </w:t>
      </w:r>
    </w:p>
    <w:p w:rsidR="00B76ED0" w:rsidRPr="00E43610" w:rsidRDefault="00B76ED0" w:rsidP="00494B78">
      <w:pPr>
        <w:pStyle w:val="ListParagraph"/>
        <w:numPr>
          <w:ilvl w:val="0"/>
          <w:numId w:val="5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E43610">
        <w:rPr>
          <w:rFonts w:ascii="Times New Roman" w:hAnsi="Times New Roman" w:cs="Times New Roman"/>
          <w:sz w:val="24"/>
          <w:szCs w:val="24"/>
          <w:u w:color="000000"/>
        </w:rPr>
        <w:t xml:space="preserve">nie cieszy się sympatią kolegów, bywa wobec nich niekulturalny, </w:t>
      </w:r>
    </w:p>
    <w:p w:rsidR="00B76ED0" w:rsidRPr="00E43610" w:rsidRDefault="00B76ED0" w:rsidP="00494B78">
      <w:pPr>
        <w:pStyle w:val="ListParagraph"/>
        <w:numPr>
          <w:ilvl w:val="0"/>
          <w:numId w:val="5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E43610">
        <w:rPr>
          <w:rFonts w:ascii="Times New Roman" w:hAnsi="Times New Roman" w:cs="Times New Roman"/>
          <w:sz w:val="24"/>
          <w:szCs w:val="24"/>
          <w:u w:color="000000"/>
        </w:rPr>
        <w:t xml:space="preserve">nie wykazuje zainteresowania życiem szkoły i klasy, </w:t>
      </w:r>
    </w:p>
    <w:p w:rsidR="00B76ED0" w:rsidRPr="00E43610" w:rsidRDefault="00B76ED0" w:rsidP="00494B78">
      <w:pPr>
        <w:pStyle w:val="ListParagraph"/>
        <w:numPr>
          <w:ilvl w:val="0"/>
          <w:numId w:val="5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E43610">
        <w:rPr>
          <w:rFonts w:ascii="Times New Roman" w:hAnsi="Times New Roman" w:cs="Times New Roman"/>
          <w:sz w:val="24"/>
          <w:szCs w:val="24"/>
          <w:u w:color="000000"/>
        </w:rPr>
        <w:t xml:space="preserve">nie przestrzega zasad kultury języka polskiego. </w:t>
      </w:r>
    </w:p>
    <w:p w:rsidR="00B76ED0" w:rsidRPr="00E43610" w:rsidRDefault="00B76ED0" w:rsidP="00494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E43610">
        <w:rPr>
          <w:rFonts w:ascii="Times New Roman" w:hAnsi="Times New Roman" w:cs="Times New Roman"/>
          <w:sz w:val="24"/>
          <w:szCs w:val="24"/>
          <w:u w:color="000000"/>
        </w:rPr>
        <w:t xml:space="preserve">Ocenę naganną otrzymuje uczeń, który: </w:t>
      </w:r>
    </w:p>
    <w:p w:rsidR="00B76ED0" w:rsidRPr="00E43610" w:rsidRDefault="00B76ED0" w:rsidP="00494B78">
      <w:pPr>
        <w:pStyle w:val="ListParagraph"/>
        <w:numPr>
          <w:ilvl w:val="0"/>
          <w:numId w:val="5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E43610">
        <w:rPr>
          <w:rFonts w:ascii="Times New Roman" w:hAnsi="Times New Roman" w:cs="Times New Roman"/>
          <w:sz w:val="24"/>
          <w:szCs w:val="24"/>
          <w:u w:color="000000"/>
        </w:rPr>
        <w:t xml:space="preserve">notorycznie opuszcza zajęcia lekcyjne, </w:t>
      </w:r>
    </w:p>
    <w:p w:rsidR="00B76ED0" w:rsidRPr="00E43610" w:rsidRDefault="00B76ED0" w:rsidP="00494B78">
      <w:pPr>
        <w:pStyle w:val="ListParagraph"/>
        <w:numPr>
          <w:ilvl w:val="0"/>
          <w:numId w:val="5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E43610">
        <w:rPr>
          <w:rFonts w:ascii="Times New Roman" w:hAnsi="Times New Roman" w:cs="Times New Roman"/>
          <w:sz w:val="24"/>
          <w:szCs w:val="24"/>
          <w:u w:color="000000"/>
        </w:rPr>
        <w:t xml:space="preserve">nie uczy się systematycznie, osiąga niskie oceny i ich nie poprawia, </w:t>
      </w:r>
    </w:p>
    <w:p w:rsidR="00B76ED0" w:rsidRPr="00E43610" w:rsidRDefault="00B76ED0" w:rsidP="00494B78">
      <w:pPr>
        <w:pStyle w:val="ListParagraph"/>
        <w:numPr>
          <w:ilvl w:val="0"/>
          <w:numId w:val="5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E43610">
        <w:rPr>
          <w:rFonts w:ascii="Times New Roman" w:hAnsi="Times New Roman" w:cs="Times New Roman"/>
          <w:sz w:val="24"/>
          <w:szCs w:val="24"/>
          <w:u w:color="000000"/>
        </w:rPr>
        <w:t xml:space="preserve">jest bierny na lekcjach, nie wykazuje zainteresowania nauką, </w:t>
      </w:r>
    </w:p>
    <w:p w:rsidR="00B76ED0" w:rsidRPr="00E43610" w:rsidRDefault="00B76ED0" w:rsidP="00494B78">
      <w:pPr>
        <w:pStyle w:val="ListParagraph"/>
        <w:numPr>
          <w:ilvl w:val="0"/>
          <w:numId w:val="5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E43610">
        <w:rPr>
          <w:rFonts w:ascii="Times New Roman" w:hAnsi="Times New Roman" w:cs="Times New Roman"/>
          <w:sz w:val="24"/>
          <w:szCs w:val="24"/>
          <w:u w:color="000000"/>
        </w:rPr>
        <w:t xml:space="preserve">w rażący sposób narusza regulamin szkoły i nie przejawia chęci poprawy, </w:t>
      </w:r>
    </w:p>
    <w:p w:rsidR="00B76ED0" w:rsidRPr="00E43610" w:rsidRDefault="00B76ED0" w:rsidP="00494B78">
      <w:pPr>
        <w:pStyle w:val="ListParagraph"/>
        <w:numPr>
          <w:ilvl w:val="0"/>
          <w:numId w:val="5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E43610">
        <w:rPr>
          <w:rFonts w:ascii="Times New Roman" w:hAnsi="Times New Roman" w:cs="Times New Roman"/>
          <w:sz w:val="24"/>
          <w:szCs w:val="24"/>
          <w:u w:color="000000"/>
        </w:rPr>
        <w:t xml:space="preserve">nie cieszy się sympatią kolegów, jest wobec nich niekulturalny, </w:t>
      </w:r>
    </w:p>
    <w:p w:rsidR="00B76ED0" w:rsidRPr="00E43610" w:rsidRDefault="00B76ED0" w:rsidP="00494B78">
      <w:pPr>
        <w:pStyle w:val="ListParagraph"/>
        <w:numPr>
          <w:ilvl w:val="0"/>
          <w:numId w:val="5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E43610">
        <w:rPr>
          <w:rFonts w:ascii="Times New Roman" w:hAnsi="Times New Roman" w:cs="Times New Roman"/>
          <w:sz w:val="24"/>
          <w:szCs w:val="24"/>
          <w:u w:color="000000"/>
        </w:rPr>
        <w:t xml:space="preserve">nie szanuje mienia szkoły, </w:t>
      </w:r>
    </w:p>
    <w:p w:rsidR="00B76ED0" w:rsidRPr="00E43610" w:rsidRDefault="00B76ED0" w:rsidP="00494B78">
      <w:pPr>
        <w:pStyle w:val="ListParagraph"/>
        <w:numPr>
          <w:ilvl w:val="0"/>
          <w:numId w:val="5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E43610">
        <w:rPr>
          <w:rFonts w:ascii="Times New Roman" w:hAnsi="Times New Roman" w:cs="Times New Roman"/>
          <w:sz w:val="24"/>
          <w:szCs w:val="24"/>
          <w:u w:color="000000"/>
        </w:rPr>
        <w:t xml:space="preserve">nie przestrzega zasad kultury języka polskiego. </w:t>
      </w:r>
    </w:p>
    <w:p w:rsidR="00B76ED0" w:rsidRPr="00E43610" w:rsidRDefault="00B76ED0" w:rsidP="00494B78">
      <w:pPr>
        <w:pStyle w:val="NoSpacing"/>
        <w:numPr>
          <w:ilvl w:val="0"/>
          <w:numId w:val="30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43610">
        <w:rPr>
          <w:rFonts w:ascii="Times New Roman" w:hAnsi="Times New Roman" w:cs="Times New Roman"/>
          <w:sz w:val="24"/>
          <w:szCs w:val="24"/>
          <w:lang w:val="pl-PL"/>
        </w:rPr>
        <w:t xml:space="preserve">Wychowawca oraz pozostali nauczyciele zobowiązani są do zapisywania na bieżąco </w:t>
      </w:r>
      <w:r w:rsidRPr="00E43610">
        <w:rPr>
          <w:rFonts w:ascii="Times New Roman" w:hAnsi="Times New Roman" w:cs="Times New Roman"/>
          <w:sz w:val="24"/>
          <w:szCs w:val="24"/>
          <w:lang w:val="pl-PL"/>
        </w:rPr>
        <w:br/>
        <w:t>w dzienniku lekcyjnym pozytywnych i negatywnych uwag o zachowaniu ucznia.</w:t>
      </w:r>
    </w:p>
    <w:p w:rsidR="00B76ED0" w:rsidRPr="00E43610" w:rsidRDefault="00B76ED0" w:rsidP="00494B78">
      <w:pPr>
        <w:pStyle w:val="NoSpacing"/>
        <w:numPr>
          <w:ilvl w:val="0"/>
          <w:numId w:val="30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43610">
        <w:rPr>
          <w:rFonts w:ascii="Times New Roman" w:hAnsi="Times New Roman" w:cs="Times New Roman"/>
          <w:sz w:val="24"/>
          <w:szCs w:val="24"/>
          <w:lang w:val="pl-PL"/>
        </w:rPr>
        <w:t xml:space="preserve">Wychowawca przy ustalaniu oceny zachowania jest zobowiązany uwzględnić pozytywne </w:t>
      </w:r>
      <w:r w:rsidRPr="00E43610">
        <w:rPr>
          <w:rFonts w:ascii="Times New Roman" w:hAnsi="Times New Roman" w:cs="Times New Roman"/>
          <w:sz w:val="24"/>
          <w:szCs w:val="24"/>
          <w:lang w:val="pl-PL"/>
        </w:rPr>
        <w:br/>
        <w:t xml:space="preserve">i negatywne uwagi o zachowaniu ucznia zamieszczone w dzienniku oraz udzielone nagrody </w:t>
      </w:r>
      <w:r w:rsidRPr="00E43610">
        <w:rPr>
          <w:rFonts w:ascii="Times New Roman" w:hAnsi="Times New Roman" w:cs="Times New Roman"/>
          <w:sz w:val="24"/>
          <w:szCs w:val="24"/>
          <w:lang w:val="pl-PL"/>
        </w:rPr>
        <w:br/>
        <w:t>i kary statutowe dotyczące postawy i frekwencji ucznia.</w:t>
      </w:r>
    </w:p>
    <w:p w:rsidR="00B76ED0" w:rsidRPr="00E43610" w:rsidRDefault="00B76ED0" w:rsidP="00494B78">
      <w:pPr>
        <w:pStyle w:val="NoSpacing"/>
        <w:numPr>
          <w:ilvl w:val="0"/>
          <w:numId w:val="30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43610">
        <w:rPr>
          <w:rFonts w:ascii="Times New Roman" w:hAnsi="Times New Roman" w:cs="Times New Roman"/>
          <w:sz w:val="24"/>
          <w:szCs w:val="24"/>
          <w:lang w:val="pl-PL"/>
        </w:rPr>
        <w:t xml:space="preserve">Wychowawca klasy na tydzień przed klasyfikacyjną Radą Pedagogiczną zamieszcza </w:t>
      </w:r>
      <w:r w:rsidRPr="00E43610">
        <w:rPr>
          <w:rFonts w:ascii="Times New Roman" w:hAnsi="Times New Roman" w:cs="Times New Roman"/>
          <w:sz w:val="24"/>
          <w:szCs w:val="24"/>
          <w:lang w:val="pl-PL"/>
        </w:rPr>
        <w:br/>
        <w:t xml:space="preserve">w e-dzienniku propozycje ocen zachowania uczniów. Pozostali nauczyciele zapoznają się </w:t>
      </w:r>
      <w:r w:rsidRPr="00E43610">
        <w:rPr>
          <w:rFonts w:ascii="Times New Roman" w:hAnsi="Times New Roman" w:cs="Times New Roman"/>
          <w:sz w:val="24"/>
          <w:szCs w:val="24"/>
          <w:lang w:val="pl-PL"/>
        </w:rPr>
        <w:br/>
        <w:t>z propozycjami i zgłaszają swoje uwagi wychowawcy.</w:t>
      </w:r>
    </w:p>
    <w:p w:rsidR="00B76ED0" w:rsidRPr="00E43610" w:rsidRDefault="00B76ED0" w:rsidP="00494B78">
      <w:pPr>
        <w:pStyle w:val="NoSpacing"/>
        <w:numPr>
          <w:ilvl w:val="0"/>
          <w:numId w:val="30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43610">
        <w:rPr>
          <w:rFonts w:ascii="Times New Roman" w:hAnsi="Times New Roman" w:cs="Times New Roman"/>
          <w:sz w:val="24"/>
          <w:szCs w:val="24"/>
          <w:lang w:val="pl-PL"/>
        </w:rPr>
        <w:t>Jeżeli w ciągu roku szkolnego uczeń zostanie ukarany naganą Dyrektora Szkoły, nie może uzyskać zachowania wyższego niż poprawne.</w:t>
      </w:r>
    </w:p>
    <w:p w:rsidR="00B76ED0" w:rsidRPr="00E43610" w:rsidRDefault="00B76ED0" w:rsidP="00494B78">
      <w:pPr>
        <w:pStyle w:val="NoSpacing"/>
        <w:numPr>
          <w:ilvl w:val="0"/>
          <w:numId w:val="30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43610">
        <w:rPr>
          <w:rFonts w:ascii="Times New Roman" w:hAnsi="Times New Roman" w:cs="Times New Roman"/>
          <w:sz w:val="24"/>
          <w:szCs w:val="24"/>
          <w:lang w:val="pl-PL"/>
        </w:rPr>
        <w:t>Jeżeli w zachowaniu ucznia nastąpi poprawa po zastosowaniu środków wychowawczych, to należy ten fakt uwzględnić przy ocenie zachowania.</w:t>
      </w:r>
    </w:p>
    <w:p w:rsidR="00B76ED0" w:rsidRPr="00E43610" w:rsidRDefault="00B76ED0" w:rsidP="00494B78">
      <w:pPr>
        <w:pStyle w:val="NoSpacing"/>
        <w:numPr>
          <w:ilvl w:val="0"/>
          <w:numId w:val="30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43610">
        <w:rPr>
          <w:rFonts w:ascii="Times New Roman" w:hAnsi="Times New Roman" w:cs="Times New Roman"/>
          <w:sz w:val="24"/>
          <w:szCs w:val="24"/>
          <w:lang w:val="pl-PL"/>
        </w:rPr>
        <w:t xml:space="preserve">Uczeń z oceną niedostateczną na półrocze, nie może otrzymać oceny wzorowej zachowania na koniec roku. </w:t>
      </w:r>
    </w:p>
    <w:p w:rsidR="00B76ED0" w:rsidRPr="00E43610" w:rsidRDefault="00B76ED0" w:rsidP="00494B78">
      <w:pPr>
        <w:pStyle w:val="NoSpacing"/>
        <w:numPr>
          <w:ilvl w:val="0"/>
          <w:numId w:val="30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43610">
        <w:rPr>
          <w:rFonts w:ascii="Times New Roman" w:hAnsi="Times New Roman" w:cs="Times New Roman"/>
          <w:sz w:val="24"/>
          <w:szCs w:val="24"/>
          <w:lang w:val="pl-PL"/>
        </w:rPr>
        <w:t xml:space="preserve">Ocena zachowania nie może mieć wpływu na: </w:t>
      </w:r>
    </w:p>
    <w:p w:rsidR="00B76ED0" w:rsidRPr="00E43610" w:rsidRDefault="00B76ED0" w:rsidP="00494B78">
      <w:pPr>
        <w:pStyle w:val="NoSpacing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43610">
        <w:rPr>
          <w:rFonts w:ascii="Times New Roman" w:hAnsi="Times New Roman" w:cs="Times New Roman"/>
          <w:sz w:val="24"/>
          <w:szCs w:val="24"/>
          <w:lang w:val="pl-PL"/>
        </w:rPr>
        <w:t>oceny z zajęć edukacyjnych;</w:t>
      </w:r>
    </w:p>
    <w:p w:rsidR="00B76ED0" w:rsidRPr="00E43610" w:rsidRDefault="00B76ED0" w:rsidP="00494B78">
      <w:pPr>
        <w:pStyle w:val="NoSpacing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43610">
        <w:rPr>
          <w:rFonts w:ascii="Times New Roman" w:hAnsi="Times New Roman" w:cs="Times New Roman"/>
          <w:sz w:val="24"/>
          <w:szCs w:val="24"/>
          <w:lang w:val="pl-PL"/>
        </w:rPr>
        <w:t>prawo do egzaminu poprawkowego lub do poprawienia oceny klasyfikacyjnej rocznej.</w:t>
      </w:r>
    </w:p>
    <w:p w:rsidR="00B76ED0" w:rsidRPr="00E43610" w:rsidRDefault="00B76ED0" w:rsidP="00494B78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B76ED0" w:rsidRPr="00E43610" w:rsidRDefault="00B76ED0" w:rsidP="00494B78">
      <w:pPr>
        <w:pStyle w:val="paragraf"/>
        <w:spacing w:before="0" w:after="0" w:line="276" w:lineRule="auto"/>
        <w:rPr>
          <w:rFonts w:ascii="Times New Roman" w:hAnsi="Times New Roman" w:cs="Times New Roman"/>
        </w:rPr>
      </w:pPr>
      <w:bookmarkStart w:id="11" w:name="__RefHeading___Toc436589615"/>
      <w:bookmarkEnd w:id="11"/>
      <w:r w:rsidRPr="00E43610">
        <w:rPr>
          <w:rFonts w:ascii="Times New Roman" w:hAnsi="Times New Roman" w:cs="Times New Roman"/>
        </w:rPr>
        <w:t>§ 98.</w:t>
      </w:r>
    </w:p>
    <w:p w:rsidR="00B76ED0" w:rsidRPr="00E43610" w:rsidRDefault="00B76ED0" w:rsidP="00494B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610">
        <w:rPr>
          <w:rFonts w:ascii="Times New Roman" w:hAnsi="Times New Roman" w:cs="Times New Roman"/>
          <w:b/>
          <w:bCs/>
          <w:sz w:val="24"/>
          <w:szCs w:val="24"/>
        </w:rPr>
        <w:t xml:space="preserve">Warunki i tryb uzyskania wyższej niż przewidywana rocznej oceny klasyfikacyjnej </w:t>
      </w:r>
      <w:r w:rsidRPr="00E43610">
        <w:rPr>
          <w:rFonts w:ascii="Times New Roman" w:hAnsi="Times New Roman" w:cs="Times New Roman"/>
          <w:b/>
          <w:bCs/>
          <w:sz w:val="24"/>
          <w:szCs w:val="24"/>
        </w:rPr>
        <w:br/>
        <w:t>zachowania</w:t>
      </w:r>
    </w:p>
    <w:p w:rsidR="00B76ED0" w:rsidRPr="00C75204" w:rsidRDefault="00B76ED0" w:rsidP="00494B78">
      <w:pPr>
        <w:pStyle w:val="paragraf"/>
        <w:spacing w:before="0" w:after="0" w:line="276" w:lineRule="auto"/>
        <w:rPr>
          <w:rFonts w:ascii="Times New Roman" w:hAnsi="Times New Roman" w:cs="Times New Roman"/>
        </w:rPr>
      </w:pPr>
    </w:p>
    <w:p w:rsidR="00B76ED0" w:rsidRPr="00C75204" w:rsidRDefault="00B76ED0" w:rsidP="00494B78">
      <w:pPr>
        <w:pStyle w:val="ListParagraph"/>
        <w:numPr>
          <w:ilvl w:val="0"/>
          <w:numId w:val="3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Uczeń lub jego rodzice (prawni opiekunowie) mają prawo wnioskować w formie pisemnej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204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Dyrektora S</w:t>
      </w:r>
      <w:r w:rsidRPr="00C75204">
        <w:rPr>
          <w:rFonts w:ascii="Times New Roman" w:hAnsi="Times New Roman" w:cs="Times New Roman"/>
          <w:sz w:val="24"/>
          <w:szCs w:val="24"/>
        </w:rPr>
        <w:t>zkoły o podwyższenie rocznej oceny klasyfikacyjnej zachowania w terminie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204">
        <w:rPr>
          <w:rFonts w:ascii="Times New Roman" w:hAnsi="Times New Roman" w:cs="Times New Roman"/>
          <w:sz w:val="24"/>
          <w:szCs w:val="24"/>
        </w:rPr>
        <w:t>nie dłuższym niż 3 dni od otrzymania informacji o przewidywanych dla niego rocznych ocenach klasyfikacyjnych z zajęć edukacyjnych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204">
        <w:rPr>
          <w:rFonts w:ascii="Times New Roman" w:hAnsi="Times New Roman" w:cs="Times New Roman"/>
          <w:sz w:val="24"/>
          <w:szCs w:val="24"/>
        </w:rPr>
        <w:t>oraz rocznej oceny klasyfikacyjnej zachowania. Wniosek należy złożyć w sekretariacie szkoły w terminie 4 dni roboczych prze</w:t>
      </w:r>
      <w:r>
        <w:rPr>
          <w:rFonts w:ascii="Times New Roman" w:hAnsi="Times New Roman" w:cs="Times New Roman"/>
          <w:sz w:val="24"/>
          <w:szCs w:val="24"/>
        </w:rPr>
        <w:t>d posiedzeniem klasyfikacyjnej Rady P</w:t>
      </w:r>
      <w:r w:rsidRPr="00C75204">
        <w:rPr>
          <w:rFonts w:ascii="Times New Roman" w:hAnsi="Times New Roman" w:cs="Times New Roman"/>
          <w:sz w:val="24"/>
          <w:szCs w:val="24"/>
        </w:rPr>
        <w:t>edagogicznej.</w:t>
      </w:r>
    </w:p>
    <w:p w:rsidR="00B76ED0" w:rsidRPr="00C75204" w:rsidRDefault="00B76ED0" w:rsidP="00494B78">
      <w:pPr>
        <w:pStyle w:val="ListParagraph"/>
        <w:numPr>
          <w:ilvl w:val="0"/>
          <w:numId w:val="3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Wniosek musi zawierać uzasadnienie. Wnioski bez uzasadnienia nie będą rozpatrywane.</w:t>
      </w:r>
    </w:p>
    <w:p w:rsidR="00B76ED0" w:rsidRPr="00C75204" w:rsidRDefault="00B76ED0" w:rsidP="00494B78">
      <w:pPr>
        <w:pStyle w:val="ListParagraph"/>
        <w:numPr>
          <w:ilvl w:val="0"/>
          <w:numId w:val="3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 xml:space="preserve">We wniosku powinna być określona ocena zachowania, o jaką uczeń się ubiega. </w:t>
      </w:r>
    </w:p>
    <w:p w:rsidR="00B76ED0" w:rsidRPr="00C75204" w:rsidRDefault="00B76ED0" w:rsidP="00494B78">
      <w:pPr>
        <w:pStyle w:val="ListParagraph"/>
        <w:numPr>
          <w:ilvl w:val="0"/>
          <w:numId w:val="3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B10DD">
        <w:rPr>
          <w:rFonts w:ascii="Times New Roman" w:hAnsi="Times New Roman" w:cs="Times New Roman"/>
          <w:sz w:val="24"/>
          <w:szCs w:val="24"/>
        </w:rPr>
        <w:t xml:space="preserve">Dyrektor Szkoły powołuje komisję, w </w:t>
      </w:r>
      <w:r w:rsidRPr="00C75204">
        <w:rPr>
          <w:rFonts w:ascii="Times New Roman" w:hAnsi="Times New Roman" w:cs="Times New Roman"/>
          <w:sz w:val="24"/>
          <w:szCs w:val="24"/>
        </w:rPr>
        <w:t>skład której wchodzą:</w:t>
      </w:r>
    </w:p>
    <w:p w:rsidR="00B76ED0" w:rsidRPr="00C75204" w:rsidRDefault="00B76ED0" w:rsidP="00494B78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 xml:space="preserve">Dyrektor lub wicedyrektor Szkoły - </w:t>
      </w:r>
      <w:r>
        <w:rPr>
          <w:rFonts w:ascii="Times New Roman" w:hAnsi="Times New Roman" w:cs="Times New Roman"/>
          <w:sz w:val="24"/>
          <w:szCs w:val="24"/>
        </w:rPr>
        <w:t>jako przewodniczący komisji;</w:t>
      </w:r>
    </w:p>
    <w:p w:rsidR="00B76ED0" w:rsidRPr="00C75204" w:rsidRDefault="00B76ED0" w:rsidP="00494B78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 klasy;</w:t>
      </w:r>
    </w:p>
    <w:p w:rsidR="00B76ED0" w:rsidRPr="00C75204" w:rsidRDefault="00B76ED0" w:rsidP="00494B78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wskazany przez dyrektora nauczyciel prowadzący zajęcia edukacyjne w klasie odwołującego</w:t>
      </w:r>
      <w:r>
        <w:rPr>
          <w:rFonts w:ascii="Times New Roman" w:hAnsi="Times New Roman" w:cs="Times New Roman"/>
          <w:sz w:val="24"/>
          <w:szCs w:val="24"/>
        </w:rPr>
        <w:t xml:space="preserve"> się ucznia;</w:t>
      </w:r>
    </w:p>
    <w:p w:rsidR="00B76ED0" w:rsidRPr="00C75204" w:rsidRDefault="00B76ED0" w:rsidP="00494B78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pedagog;</w:t>
      </w:r>
    </w:p>
    <w:p w:rsidR="00B76ED0" w:rsidRPr="00C75204" w:rsidRDefault="00B76ED0" w:rsidP="00494B78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psycho</w:t>
      </w:r>
      <w:r>
        <w:rPr>
          <w:rFonts w:ascii="Times New Roman" w:hAnsi="Times New Roman" w:cs="Times New Roman"/>
          <w:sz w:val="24"/>
          <w:szCs w:val="24"/>
        </w:rPr>
        <w:t>log, jeśli pracuje w Szkole;</w:t>
      </w:r>
    </w:p>
    <w:p w:rsidR="00B76ED0" w:rsidRPr="00C75204" w:rsidRDefault="00B76ED0" w:rsidP="00494B78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 xml:space="preserve">przedstawiciel Samorządu </w:t>
      </w:r>
      <w:r>
        <w:rPr>
          <w:rFonts w:ascii="Times New Roman" w:hAnsi="Times New Roman" w:cs="Times New Roman"/>
          <w:sz w:val="24"/>
          <w:szCs w:val="24"/>
        </w:rPr>
        <w:t>Uczniowskiego;</w:t>
      </w:r>
    </w:p>
    <w:p w:rsidR="00B76ED0" w:rsidRPr="00C75204" w:rsidRDefault="00B76ED0" w:rsidP="00494B78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przedstawiciel Rady Rodziców.</w:t>
      </w:r>
    </w:p>
    <w:p w:rsidR="00B76ED0" w:rsidRPr="00FB10DD" w:rsidRDefault="00B76ED0" w:rsidP="00494B78">
      <w:pPr>
        <w:pStyle w:val="StylTekstpodstawowyVerdana12ptWyjustowany"/>
        <w:numPr>
          <w:ilvl w:val="0"/>
          <w:numId w:val="35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B10DD">
        <w:rPr>
          <w:rFonts w:ascii="Times New Roman" w:hAnsi="Times New Roman" w:cs="Times New Roman"/>
          <w:sz w:val="24"/>
          <w:szCs w:val="24"/>
        </w:rPr>
        <w:t>Komisja ustala ocenę w drodze głosowania zwykłą większością głosów. W przypadku równej liczby głosów decyduje głos przewodniczącego komisji.</w:t>
      </w:r>
    </w:p>
    <w:p w:rsidR="00B76ED0" w:rsidRPr="00C75204" w:rsidRDefault="00B76ED0" w:rsidP="00494B78">
      <w:pPr>
        <w:pStyle w:val="StylTekstpodstawowyVerdana12ptWyjustowany"/>
        <w:numPr>
          <w:ilvl w:val="0"/>
          <w:numId w:val="35"/>
        </w:numPr>
        <w:spacing w:line="276" w:lineRule="auto"/>
        <w:ind w:left="426"/>
        <w:rPr>
          <w:rFonts w:ascii="Times New Roman" w:hAnsi="Times New Roman" w:cs="Times New Roman"/>
          <w:spacing w:val="-8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Ustalona przez komisję ocena nie może być niższa od ustalonej wcześniej.</w:t>
      </w:r>
    </w:p>
    <w:p w:rsidR="00B76ED0" w:rsidRPr="00C75204" w:rsidRDefault="00B76ED0" w:rsidP="00494B78">
      <w:pPr>
        <w:pStyle w:val="StylTekstpodstawowyVerdana12ptWyjustowany"/>
        <w:numPr>
          <w:ilvl w:val="0"/>
          <w:numId w:val="35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Ocena ta jest ostateczna.</w:t>
      </w:r>
    </w:p>
    <w:p w:rsidR="00B76ED0" w:rsidRPr="00C75204" w:rsidRDefault="00B76ED0" w:rsidP="00494B78">
      <w:pPr>
        <w:pStyle w:val="StylTekstpodstawowyVerdana12ptWyjustowany"/>
        <w:numPr>
          <w:ilvl w:val="0"/>
          <w:numId w:val="35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Z prac komisji sporządza się protokół zawierający w szczególności:</w:t>
      </w:r>
    </w:p>
    <w:p w:rsidR="00B76ED0" w:rsidRPr="00C75204" w:rsidRDefault="00B76ED0" w:rsidP="00494B78">
      <w:pPr>
        <w:pStyle w:val="StylTekstpodstawowyVerdana12ptWyjustowany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skład komisji;</w:t>
      </w:r>
    </w:p>
    <w:p w:rsidR="00B76ED0" w:rsidRPr="00C75204" w:rsidRDefault="00B76ED0" w:rsidP="00494B78">
      <w:pPr>
        <w:pStyle w:val="StylTekstpodstawowyVerdana12ptWyjustowany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termin posiedzenia komisji;</w:t>
      </w:r>
    </w:p>
    <w:p w:rsidR="00B76ED0" w:rsidRPr="00C75204" w:rsidRDefault="00B76ED0" w:rsidP="00494B78">
      <w:pPr>
        <w:pStyle w:val="StylTekstpodstawowyVerdana12ptWyjustowany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wynik głosowania;</w:t>
      </w:r>
    </w:p>
    <w:p w:rsidR="00B76ED0" w:rsidRPr="00C75204" w:rsidRDefault="00B76ED0" w:rsidP="00494B78">
      <w:pPr>
        <w:pStyle w:val="StylTekstpodstawowyVerdana12ptWyjustowany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ustaloną ocenę zachowania wraz z uzasadnieniem.</w:t>
      </w:r>
    </w:p>
    <w:p w:rsidR="00B76ED0" w:rsidRPr="00C75204" w:rsidRDefault="00B76ED0" w:rsidP="00494B78">
      <w:pPr>
        <w:pStyle w:val="StylTekstpodstawowyVerdana12ptWyjustowany"/>
        <w:numPr>
          <w:ilvl w:val="0"/>
          <w:numId w:val="35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Protokół stanowi załącznik do arkusza ocen ucznia.</w:t>
      </w:r>
    </w:p>
    <w:p w:rsidR="00B76ED0" w:rsidRDefault="00B76ED0" w:rsidP="00494B78">
      <w:pPr>
        <w:pStyle w:val="paragraf"/>
        <w:spacing w:before="0" w:after="0" w:line="276" w:lineRule="auto"/>
        <w:rPr>
          <w:rFonts w:ascii="Times New Roman" w:hAnsi="Times New Roman" w:cs="Times New Roman"/>
        </w:rPr>
      </w:pPr>
    </w:p>
    <w:p w:rsidR="00B76ED0" w:rsidRDefault="00B76ED0" w:rsidP="00494B78">
      <w:pPr>
        <w:pStyle w:val="paragraf"/>
        <w:spacing w:before="0" w:after="0" w:line="276" w:lineRule="auto"/>
        <w:rPr>
          <w:rFonts w:ascii="Times New Roman" w:hAnsi="Times New Roman" w:cs="Times New Roman"/>
        </w:rPr>
      </w:pPr>
    </w:p>
    <w:p w:rsidR="00B76ED0" w:rsidRPr="00754463" w:rsidRDefault="00B76ED0" w:rsidP="00494B78">
      <w:pPr>
        <w:pStyle w:val="paragraf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99</w:t>
      </w:r>
      <w:r w:rsidRPr="00754463">
        <w:rPr>
          <w:rFonts w:ascii="Times New Roman" w:hAnsi="Times New Roman" w:cs="Times New Roman"/>
        </w:rPr>
        <w:t>.</w:t>
      </w:r>
    </w:p>
    <w:p w:rsidR="00B76ED0" w:rsidRPr="00754463" w:rsidRDefault="00B76ED0" w:rsidP="00494B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__RefHeading___Toc436589616"/>
      <w:r w:rsidRPr="00754463">
        <w:rPr>
          <w:rFonts w:ascii="Times New Roman" w:hAnsi="Times New Roman" w:cs="Times New Roman"/>
          <w:b/>
          <w:bCs/>
          <w:sz w:val="24"/>
          <w:szCs w:val="24"/>
        </w:rPr>
        <w:t>Tryb odwołania od oceny klasyfikacyjnej zachowania</w:t>
      </w:r>
      <w:bookmarkEnd w:id="12"/>
    </w:p>
    <w:p w:rsidR="00B76ED0" w:rsidRPr="00C75204" w:rsidRDefault="00B76ED0" w:rsidP="00494B78">
      <w:pPr>
        <w:pStyle w:val="paragraf"/>
        <w:spacing w:before="0" w:after="0" w:line="276" w:lineRule="auto"/>
        <w:rPr>
          <w:rFonts w:ascii="Times New Roman" w:hAnsi="Times New Roman" w:cs="Times New Roman"/>
        </w:rPr>
      </w:pPr>
    </w:p>
    <w:p w:rsidR="00B76ED0" w:rsidRPr="00C75204" w:rsidRDefault="00B76ED0" w:rsidP="00494B78">
      <w:pPr>
        <w:pStyle w:val="StylTekstpodstawowyVerdana12ptWyjustowany"/>
        <w:numPr>
          <w:ilvl w:val="0"/>
          <w:numId w:val="38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Uczeń lub jego rodzice (prawni opiekunowie</w:t>
      </w:r>
      <w:r>
        <w:rPr>
          <w:rFonts w:ascii="Times New Roman" w:hAnsi="Times New Roman" w:cs="Times New Roman"/>
          <w:sz w:val="24"/>
          <w:szCs w:val="24"/>
        </w:rPr>
        <w:t>) mogą zgłosić zastrzeżenia do Dyrektora S</w:t>
      </w:r>
      <w:r w:rsidRPr="00C75204">
        <w:rPr>
          <w:rFonts w:ascii="Times New Roman" w:hAnsi="Times New Roman" w:cs="Times New Roman"/>
          <w:sz w:val="24"/>
          <w:szCs w:val="24"/>
        </w:rPr>
        <w:t xml:space="preserve">zkoły, jeżeli uznają, że roczna ocena klasyfikacyjna zachowania nie została ustalona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C75204">
        <w:rPr>
          <w:rFonts w:ascii="Times New Roman" w:hAnsi="Times New Roman" w:cs="Times New Roman"/>
          <w:sz w:val="24"/>
          <w:szCs w:val="24"/>
        </w:rPr>
        <w:t xml:space="preserve">z przepisami prawa dotyczącymi trybu jej ustalania. Zastrzeżenia mogą być zgłaszane </w:t>
      </w:r>
      <w:r>
        <w:rPr>
          <w:rFonts w:ascii="Times New Roman" w:hAnsi="Times New Roman" w:cs="Times New Roman"/>
          <w:sz w:val="24"/>
          <w:szCs w:val="24"/>
        </w:rPr>
        <w:br/>
      </w:r>
      <w:r w:rsidRPr="00C75204">
        <w:rPr>
          <w:rFonts w:ascii="Times New Roman" w:hAnsi="Times New Roman" w:cs="Times New Roman"/>
          <w:sz w:val="24"/>
          <w:szCs w:val="24"/>
        </w:rPr>
        <w:t>w terminie do 2 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204">
        <w:rPr>
          <w:rFonts w:ascii="Times New Roman" w:hAnsi="Times New Roman" w:cs="Times New Roman"/>
          <w:sz w:val="24"/>
          <w:szCs w:val="24"/>
        </w:rPr>
        <w:t>po zakończeniu zajęć dydaktyczno-wychowawczych.</w:t>
      </w:r>
    </w:p>
    <w:p w:rsidR="00B76ED0" w:rsidRPr="00C75204" w:rsidRDefault="00B76ED0" w:rsidP="00494B78">
      <w:pPr>
        <w:pStyle w:val="StylTekstpodstawowyVerdana12ptWyjustowany"/>
        <w:numPr>
          <w:ilvl w:val="0"/>
          <w:numId w:val="38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Komisja ustala roczną ocenę klasyfikacyjną zachowania w terminie 5 dni od dnia zgłoszenia zastrzeżeń.</w:t>
      </w:r>
    </w:p>
    <w:p w:rsidR="00B76ED0" w:rsidRPr="00C75204" w:rsidRDefault="00B76ED0" w:rsidP="00494B78">
      <w:pPr>
        <w:pStyle w:val="StylTekstpodstawowyVerdana12ptWyjustowany"/>
        <w:numPr>
          <w:ilvl w:val="0"/>
          <w:numId w:val="38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B10DD">
        <w:rPr>
          <w:rFonts w:ascii="Times New Roman" w:hAnsi="Times New Roman" w:cs="Times New Roman"/>
          <w:sz w:val="24"/>
          <w:szCs w:val="24"/>
        </w:rPr>
        <w:t>W przypadku stwierdzenia, że roczna ocena klasyfikacyjna zachowania została ustalona niezgodnie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0DD">
        <w:rPr>
          <w:rFonts w:ascii="Times New Roman" w:hAnsi="Times New Roman" w:cs="Times New Roman"/>
          <w:sz w:val="24"/>
          <w:szCs w:val="24"/>
        </w:rPr>
        <w:t xml:space="preserve">z przepisami prawa dotyczącymi trybu jej ustalenia, Dyrektor Szkoły powołuje komisję, która ustala ocenę w drodze głosowania zwykłą większością głosów. W przypadku równej liczby głosów decyduje głos przewodniczącego komisji. </w:t>
      </w:r>
    </w:p>
    <w:p w:rsidR="00B76ED0" w:rsidRPr="00C75204" w:rsidRDefault="00B76ED0" w:rsidP="00494B78">
      <w:pPr>
        <w:pStyle w:val="StylTekstpodstawowyVerdana12ptWyjustowany"/>
        <w:numPr>
          <w:ilvl w:val="0"/>
          <w:numId w:val="38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W skład komisji wchodzą:</w:t>
      </w:r>
    </w:p>
    <w:p w:rsidR="00B76ED0" w:rsidRPr="00C75204" w:rsidRDefault="00B76ED0" w:rsidP="00494B78">
      <w:pPr>
        <w:pStyle w:val="StylTekstpodstawowyVerdana12ptWyjustowany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 xml:space="preserve">Dyrektor lub wicedyrektor Szkoły - </w:t>
      </w:r>
      <w:r>
        <w:rPr>
          <w:rFonts w:ascii="Times New Roman" w:hAnsi="Times New Roman" w:cs="Times New Roman"/>
          <w:sz w:val="24"/>
          <w:szCs w:val="24"/>
        </w:rPr>
        <w:t>jako przewodniczący komisji;</w:t>
      </w:r>
    </w:p>
    <w:p w:rsidR="00B76ED0" w:rsidRPr="00C75204" w:rsidRDefault="00B76ED0" w:rsidP="00494B78">
      <w:pPr>
        <w:pStyle w:val="StylTekstpodstawowyVerdana12ptWyjustowany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wychowawca klasy;</w:t>
      </w:r>
    </w:p>
    <w:p w:rsidR="00B76ED0" w:rsidRPr="00C75204" w:rsidRDefault="00B76ED0" w:rsidP="00494B78">
      <w:pPr>
        <w:pStyle w:val="StylTekstpodstawowyVerdana12ptWyjustowany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wskazany przez Dyrektora nauczyciel prowadzący zajęcia edukacyjne w klasie odwołującego się ucznia;</w:t>
      </w:r>
    </w:p>
    <w:p w:rsidR="00B76ED0" w:rsidRPr="00C75204" w:rsidRDefault="00B76ED0" w:rsidP="00494B78">
      <w:pPr>
        <w:pStyle w:val="StylTekstpodstawowyVerdana12ptWyjustowany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pedagog;</w:t>
      </w:r>
    </w:p>
    <w:p w:rsidR="00B76ED0" w:rsidRPr="00C75204" w:rsidRDefault="00B76ED0" w:rsidP="00494B78">
      <w:pPr>
        <w:pStyle w:val="StylTekstpodstawowyVerdana12ptWyjustowany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psycho</w:t>
      </w:r>
      <w:r>
        <w:rPr>
          <w:rFonts w:ascii="Times New Roman" w:hAnsi="Times New Roman" w:cs="Times New Roman"/>
          <w:sz w:val="24"/>
          <w:szCs w:val="24"/>
        </w:rPr>
        <w:t>log, jeśli pracuje w S</w:t>
      </w:r>
      <w:r w:rsidRPr="00C75204">
        <w:rPr>
          <w:rFonts w:ascii="Times New Roman" w:hAnsi="Times New Roman" w:cs="Times New Roman"/>
          <w:sz w:val="24"/>
          <w:szCs w:val="24"/>
        </w:rPr>
        <w:t>zkole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6ED0" w:rsidRPr="00C75204" w:rsidRDefault="00B76ED0" w:rsidP="00494B78">
      <w:pPr>
        <w:pStyle w:val="StylTekstpodstawowyVerdana12ptWyjustowany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przedstawic</w:t>
      </w:r>
      <w:r>
        <w:rPr>
          <w:rFonts w:ascii="Times New Roman" w:hAnsi="Times New Roman" w:cs="Times New Roman"/>
          <w:sz w:val="24"/>
          <w:szCs w:val="24"/>
        </w:rPr>
        <w:t>iel Samorządu Uczniowskiego;</w:t>
      </w:r>
    </w:p>
    <w:p w:rsidR="00B76ED0" w:rsidRPr="00C75204" w:rsidRDefault="00B76ED0" w:rsidP="00494B78">
      <w:pPr>
        <w:pStyle w:val="StylTekstpodstawowyVerdana12ptWyjustowany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przedstawiciel Rady Rodziców.</w:t>
      </w:r>
    </w:p>
    <w:p w:rsidR="00B76ED0" w:rsidRPr="00C75204" w:rsidRDefault="00B76ED0" w:rsidP="00494B78">
      <w:pPr>
        <w:pStyle w:val="StylTekstpodstawowyVerdana12ptWyjustowany"/>
        <w:numPr>
          <w:ilvl w:val="0"/>
          <w:numId w:val="38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Ustalona przez komisję ocena nie może być niższa od ustalonej wcześniej.</w:t>
      </w:r>
    </w:p>
    <w:p w:rsidR="00B76ED0" w:rsidRPr="00C75204" w:rsidRDefault="00B76ED0" w:rsidP="00494B78">
      <w:pPr>
        <w:pStyle w:val="StylTekstpodstawowyVerdana12ptWyjustowany"/>
        <w:numPr>
          <w:ilvl w:val="0"/>
          <w:numId w:val="38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Ocena ta jest ostateczna.</w:t>
      </w:r>
    </w:p>
    <w:p w:rsidR="00B76ED0" w:rsidRPr="00C75204" w:rsidRDefault="00B76ED0" w:rsidP="00494B78">
      <w:pPr>
        <w:pStyle w:val="StylTekstpodstawowyVerdana12ptWyjustowany"/>
        <w:numPr>
          <w:ilvl w:val="0"/>
          <w:numId w:val="38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Z prac komisji sporządza się protokół zawierający w szczególności:</w:t>
      </w:r>
    </w:p>
    <w:p w:rsidR="00B76ED0" w:rsidRPr="00C75204" w:rsidRDefault="00B76ED0" w:rsidP="00494B78">
      <w:pPr>
        <w:pStyle w:val="StylTekstpodstawowyVerdana12ptWyjustowany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skład komisji;</w:t>
      </w:r>
    </w:p>
    <w:p w:rsidR="00B76ED0" w:rsidRPr="00C75204" w:rsidRDefault="00B76ED0" w:rsidP="00494B78">
      <w:pPr>
        <w:pStyle w:val="StylTekstpodstawowyVerdana12ptWyjustowany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termin posiedzenia komisji;</w:t>
      </w:r>
    </w:p>
    <w:p w:rsidR="00B76ED0" w:rsidRPr="00C75204" w:rsidRDefault="00B76ED0" w:rsidP="00494B78">
      <w:pPr>
        <w:pStyle w:val="StylTekstpodstawowyVerdana12ptWyjustowany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wynik głosowania;</w:t>
      </w:r>
    </w:p>
    <w:p w:rsidR="00B76ED0" w:rsidRPr="00C75204" w:rsidRDefault="00B76ED0" w:rsidP="00494B78">
      <w:pPr>
        <w:pStyle w:val="StylTekstpodstawowyVerdana12ptWyjustowany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ustaloną ocenę zachowania wraz z uzasadnieniem.</w:t>
      </w:r>
    </w:p>
    <w:p w:rsidR="00B76ED0" w:rsidRPr="00C75204" w:rsidRDefault="00B76ED0" w:rsidP="00494B78">
      <w:pPr>
        <w:pStyle w:val="StylTekstpodstawowyVerdana12ptWyjustowany"/>
        <w:numPr>
          <w:ilvl w:val="0"/>
          <w:numId w:val="38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Protokół stanowi załącznik do arkusza ocen ucznia.</w:t>
      </w:r>
    </w:p>
    <w:p w:rsidR="00B76ED0" w:rsidRDefault="00B76ED0" w:rsidP="00494B78">
      <w:pPr>
        <w:pStyle w:val="paragraf"/>
        <w:spacing w:before="0" w:after="0" w:line="276" w:lineRule="auto"/>
        <w:rPr>
          <w:rFonts w:ascii="Times New Roman" w:hAnsi="Times New Roman" w:cs="Times New Roman"/>
        </w:rPr>
      </w:pPr>
      <w:bookmarkStart w:id="13" w:name="__RefHeading___Toc436589617"/>
      <w:bookmarkEnd w:id="13"/>
    </w:p>
    <w:p w:rsidR="00B76ED0" w:rsidRPr="00754463" w:rsidRDefault="00B76ED0" w:rsidP="00494B78">
      <w:pPr>
        <w:pStyle w:val="paragraf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100</w:t>
      </w:r>
      <w:r w:rsidRPr="00754463">
        <w:rPr>
          <w:rFonts w:ascii="Times New Roman" w:hAnsi="Times New Roman" w:cs="Times New Roman"/>
        </w:rPr>
        <w:t>.</w:t>
      </w:r>
    </w:p>
    <w:p w:rsidR="00B76ED0" w:rsidRPr="00754463" w:rsidRDefault="00B76ED0" w:rsidP="00494B78">
      <w:pPr>
        <w:pStyle w:val="Heading2"/>
        <w:numPr>
          <w:ilvl w:val="1"/>
          <w:numId w:val="2"/>
        </w:numPr>
        <w:spacing w:before="0" w:after="0" w:line="276" w:lineRule="auto"/>
        <w:ind w:left="0" w:firstLine="0"/>
        <w:rPr>
          <w:b/>
          <w:bCs/>
          <w:i w:val="0"/>
          <w:iCs w:val="0"/>
          <w:sz w:val="24"/>
          <w:szCs w:val="24"/>
        </w:rPr>
      </w:pPr>
      <w:r w:rsidRPr="00754463">
        <w:rPr>
          <w:b/>
          <w:bCs/>
          <w:i w:val="0"/>
          <w:iCs w:val="0"/>
          <w:sz w:val="24"/>
          <w:szCs w:val="24"/>
        </w:rPr>
        <w:t>Ukończenie Szkoły</w:t>
      </w:r>
    </w:p>
    <w:p w:rsidR="00B76ED0" w:rsidRPr="00C75204" w:rsidRDefault="00B76ED0" w:rsidP="00494B78">
      <w:pPr>
        <w:pStyle w:val="paragraf"/>
        <w:spacing w:before="0" w:after="0" w:line="276" w:lineRule="auto"/>
        <w:rPr>
          <w:rFonts w:ascii="Times New Roman" w:hAnsi="Times New Roman" w:cs="Times New Roman"/>
        </w:rPr>
      </w:pPr>
    </w:p>
    <w:p w:rsidR="00B76ED0" w:rsidRPr="00C75204" w:rsidRDefault="00B76ED0" w:rsidP="00494B78">
      <w:pPr>
        <w:pStyle w:val="BodyText"/>
        <w:numPr>
          <w:ilvl w:val="0"/>
          <w:numId w:val="41"/>
        </w:numPr>
        <w:spacing w:line="276" w:lineRule="auto"/>
        <w:ind w:left="426"/>
        <w:jc w:val="both"/>
        <w:rPr>
          <w:rFonts w:eastAsia="UniversPro-Roman"/>
          <w:sz w:val="24"/>
          <w:szCs w:val="24"/>
        </w:rPr>
      </w:pPr>
      <w:r w:rsidRPr="00C75204">
        <w:rPr>
          <w:sz w:val="24"/>
          <w:szCs w:val="24"/>
        </w:rPr>
        <w:t xml:space="preserve">Uczeń kończy liceum, jeżeli w wyniku klasyfikacji końcowej, na którą składają się roczne oceny klasyfikacyjne z obowiązkowych zajęć edukacyjnych uzyskane w klasie programowo najwyższej oraz roczne oceny klasyfikacyjne z obowiązkowych zajęć </w:t>
      </w:r>
      <w:r w:rsidRPr="00FF3C7D">
        <w:rPr>
          <w:sz w:val="24"/>
          <w:szCs w:val="24"/>
        </w:rPr>
        <w:t>edukacyjnych, których realizacja zakończyła się w klasach programowo niższych z uwzględnieniem §</w:t>
      </w:r>
      <w:r>
        <w:rPr>
          <w:sz w:val="24"/>
          <w:szCs w:val="24"/>
        </w:rPr>
        <w:t xml:space="preserve"> 82</w:t>
      </w:r>
      <w:r w:rsidRPr="00FF3C7D">
        <w:rPr>
          <w:sz w:val="24"/>
          <w:szCs w:val="24"/>
        </w:rPr>
        <w:t xml:space="preserve"> ust. </w:t>
      </w:r>
      <w:r>
        <w:rPr>
          <w:sz w:val="24"/>
          <w:szCs w:val="24"/>
        </w:rPr>
        <w:t>4 i § 85</w:t>
      </w:r>
      <w:r w:rsidRPr="00FF3C7D">
        <w:rPr>
          <w:sz w:val="24"/>
          <w:szCs w:val="24"/>
        </w:rPr>
        <w:t>,</w:t>
      </w:r>
      <w:r w:rsidRPr="00C75204">
        <w:rPr>
          <w:sz w:val="24"/>
          <w:szCs w:val="24"/>
        </w:rPr>
        <w:t xml:space="preserve"> uzyskał oceny klasyfikacyjne </w:t>
      </w:r>
      <w:r w:rsidRPr="00C75204">
        <w:rPr>
          <w:rFonts w:eastAsia="UniversPro-Roman"/>
          <w:sz w:val="24"/>
          <w:szCs w:val="24"/>
        </w:rPr>
        <w:t>z zajęć edukacyjnych wyższe od oceny niedostatecznej.</w:t>
      </w:r>
    </w:p>
    <w:p w:rsidR="00B76ED0" w:rsidRPr="00C75204" w:rsidRDefault="00B76ED0" w:rsidP="00494B78">
      <w:pPr>
        <w:pStyle w:val="BodyText"/>
        <w:numPr>
          <w:ilvl w:val="0"/>
          <w:numId w:val="41"/>
        </w:numPr>
        <w:spacing w:line="276" w:lineRule="auto"/>
        <w:ind w:left="426"/>
        <w:jc w:val="both"/>
        <w:rPr>
          <w:rFonts w:eastAsia="UniversPro-Roman"/>
          <w:sz w:val="24"/>
          <w:szCs w:val="24"/>
        </w:rPr>
      </w:pPr>
      <w:r w:rsidRPr="00C75204">
        <w:rPr>
          <w:rFonts w:eastAsia="UniversPro-Roman"/>
          <w:sz w:val="24"/>
          <w:szCs w:val="24"/>
        </w:rPr>
        <w:t xml:space="preserve">Uczniowi liceum, który uzyskał odpowiednio tytuł laureata konkursu przedmiotowego </w:t>
      </w:r>
      <w:r>
        <w:rPr>
          <w:rFonts w:eastAsia="UniversPro-Roman"/>
          <w:sz w:val="24"/>
          <w:szCs w:val="24"/>
        </w:rPr>
        <w:br/>
      </w:r>
      <w:r w:rsidRPr="00C75204">
        <w:rPr>
          <w:rFonts w:eastAsia="UniversPro-Roman"/>
          <w:sz w:val="24"/>
          <w:szCs w:val="24"/>
        </w:rPr>
        <w:t>o zasięgu wojewódzkim lub tytuł laureata albo finalisty olimpiady przedmiotowej po ustaleniu rocznej oceny klasyfikacyjnej z zajęć edukacyjn</w:t>
      </w:r>
      <w:r>
        <w:rPr>
          <w:rFonts w:eastAsia="UniversPro-Roman"/>
          <w:sz w:val="24"/>
          <w:szCs w:val="24"/>
        </w:rPr>
        <w:t>ych, na świadectwie ukończenia S</w:t>
      </w:r>
      <w:r w:rsidRPr="00C75204">
        <w:rPr>
          <w:rFonts w:eastAsia="UniversPro-Roman"/>
          <w:sz w:val="24"/>
          <w:szCs w:val="24"/>
        </w:rPr>
        <w:t xml:space="preserve">zkoły wpisuje się z danych zajęć edukacyjnych celującą końcową ocenę klasyfikacyjną. </w:t>
      </w:r>
    </w:p>
    <w:p w:rsidR="00B76ED0" w:rsidRPr="00C75204" w:rsidRDefault="00B76ED0" w:rsidP="00494B78">
      <w:pPr>
        <w:pStyle w:val="BodyText"/>
        <w:numPr>
          <w:ilvl w:val="0"/>
          <w:numId w:val="41"/>
        </w:numPr>
        <w:spacing w:line="276" w:lineRule="auto"/>
        <w:ind w:left="426"/>
        <w:jc w:val="both"/>
        <w:rPr>
          <w:rFonts w:eastAsia="UniversPro-Roman"/>
          <w:sz w:val="24"/>
          <w:szCs w:val="24"/>
        </w:rPr>
      </w:pPr>
      <w:r w:rsidRPr="00FF3C7D">
        <w:rPr>
          <w:sz w:val="24"/>
          <w:szCs w:val="24"/>
        </w:rPr>
        <w:t>Uczeń kończy liceum z wyróżnieniem, jeżeli w wyniku klasyfikacji końcowej, o której mowa w ust. 1,</w:t>
      </w:r>
      <w:r w:rsidRPr="00C75204">
        <w:rPr>
          <w:sz w:val="24"/>
          <w:szCs w:val="24"/>
        </w:rPr>
        <w:t xml:space="preserve"> uzyskał</w:t>
      </w:r>
      <w:r>
        <w:rPr>
          <w:sz w:val="24"/>
          <w:szCs w:val="24"/>
        </w:rPr>
        <w:t xml:space="preserve"> </w:t>
      </w:r>
      <w:r w:rsidRPr="00C75204">
        <w:rPr>
          <w:sz w:val="24"/>
          <w:szCs w:val="24"/>
        </w:rPr>
        <w:t>z obowiązkowych zajęć edukacyjnych średnią ocen co najmniej 4,75</w:t>
      </w:r>
      <w:r>
        <w:rPr>
          <w:sz w:val="24"/>
          <w:szCs w:val="24"/>
        </w:rPr>
        <w:t xml:space="preserve"> </w:t>
      </w:r>
      <w:r w:rsidRPr="00C75204">
        <w:rPr>
          <w:sz w:val="24"/>
          <w:szCs w:val="24"/>
        </w:rPr>
        <w:t>oraz co najmniej bardzo dobrą ocenę zachowania.</w:t>
      </w:r>
    </w:p>
    <w:p w:rsidR="00B76ED0" w:rsidRPr="00C75204" w:rsidRDefault="00B76ED0" w:rsidP="00494B78">
      <w:pPr>
        <w:pStyle w:val="BodyText"/>
        <w:numPr>
          <w:ilvl w:val="0"/>
          <w:numId w:val="41"/>
        </w:numPr>
        <w:spacing w:line="276" w:lineRule="auto"/>
        <w:ind w:left="426"/>
        <w:jc w:val="both"/>
        <w:rPr>
          <w:rFonts w:eastAsia="UniversPro-Roman"/>
          <w:sz w:val="24"/>
          <w:szCs w:val="24"/>
        </w:rPr>
      </w:pPr>
      <w:r w:rsidRPr="00C75204">
        <w:rPr>
          <w:sz w:val="24"/>
          <w:szCs w:val="24"/>
        </w:rPr>
        <w:t xml:space="preserve">Uczniowi, który uczęszczał na dodatkowe zajęcia edukacyjne, religię, etykę, do średniej ocen, o której </w:t>
      </w:r>
      <w:r w:rsidRPr="00FF3C7D">
        <w:rPr>
          <w:sz w:val="24"/>
          <w:szCs w:val="24"/>
        </w:rPr>
        <w:t>mowa w ust. 3, wlicza</w:t>
      </w:r>
      <w:r w:rsidRPr="00C75204">
        <w:rPr>
          <w:sz w:val="24"/>
          <w:szCs w:val="24"/>
        </w:rPr>
        <w:t xml:space="preserve"> się także roczne oceny uzyskane z tych zajęć.</w:t>
      </w:r>
    </w:p>
    <w:p w:rsidR="00B76ED0" w:rsidRPr="00C75204" w:rsidRDefault="00B76ED0" w:rsidP="00494B78">
      <w:pPr>
        <w:pStyle w:val="BodyText"/>
        <w:numPr>
          <w:ilvl w:val="0"/>
          <w:numId w:val="41"/>
        </w:numPr>
        <w:spacing w:line="276" w:lineRule="auto"/>
        <w:ind w:left="426"/>
        <w:jc w:val="both"/>
        <w:rPr>
          <w:rFonts w:eastAsia="UniversPro-Roman"/>
          <w:sz w:val="24"/>
          <w:szCs w:val="24"/>
        </w:rPr>
      </w:pPr>
      <w:r w:rsidRPr="00C75204">
        <w:rPr>
          <w:sz w:val="24"/>
          <w:szCs w:val="24"/>
        </w:rPr>
        <w:t>W części dotyczącej szczególnych osiągnięć ucznia na świadectwie ukończenia liceum, odnotowuje się:</w:t>
      </w:r>
    </w:p>
    <w:p w:rsidR="00B76ED0" w:rsidRPr="00C75204" w:rsidRDefault="00B76ED0" w:rsidP="00494B78">
      <w:pPr>
        <w:pStyle w:val="BodyText"/>
        <w:numPr>
          <w:ilvl w:val="0"/>
          <w:numId w:val="42"/>
        </w:numPr>
        <w:spacing w:line="276" w:lineRule="auto"/>
        <w:jc w:val="both"/>
        <w:rPr>
          <w:rFonts w:eastAsia="UniversPro-Roman"/>
          <w:sz w:val="24"/>
          <w:szCs w:val="24"/>
        </w:rPr>
      </w:pPr>
      <w:r w:rsidRPr="00C75204">
        <w:rPr>
          <w:sz w:val="24"/>
          <w:szCs w:val="24"/>
        </w:rPr>
        <w:t>uzyskane wysokie miejsca - nagradzane lub honorowane zwycięskim tytułem - w zawodach wiedzy, artystycznych i s</w:t>
      </w:r>
      <w:r>
        <w:rPr>
          <w:sz w:val="24"/>
          <w:szCs w:val="24"/>
        </w:rPr>
        <w:t>portowych organizowanych przez Kuratora O</w:t>
      </w:r>
      <w:r w:rsidRPr="00C75204">
        <w:rPr>
          <w:sz w:val="24"/>
          <w:szCs w:val="24"/>
        </w:rPr>
        <w:t>światy lub inne uprawnione podmioty;</w:t>
      </w:r>
    </w:p>
    <w:p w:rsidR="00B76ED0" w:rsidRPr="00C75204" w:rsidRDefault="00B76ED0" w:rsidP="00494B78">
      <w:pPr>
        <w:pStyle w:val="BodyText"/>
        <w:numPr>
          <w:ilvl w:val="0"/>
          <w:numId w:val="42"/>
        </w:numPr>
        <w:spacing w:line="276" w:lineRule="auto"/>
        <w:jc w:val="both"/>
        <w:rPr>
          <w:rFonts w:eastAsia="UniversPro-Roman"/>
          <w:sz w:val="24"/>
          <w:szCs w:val="24"/>
        </w:rPr>
      </w:pPr>
      <w:r w:rsidRPr="00C75204">
        <w:rPr>
          <w:sz w:val="24"/>
          <w:szCs w:val="24"/>
        </w:rPr>
        <w:t>zasługi w aktywności na rzecz innych ludzi, zwłaszcza w formie wolontariatu lub na rzecz środowiska szkolnego;</w:t>
      </w:r>
    </w:p>
    <w:p w:rsidR="00B76ED0" w:rsidRPr="00C75204" w:rsidRDefault="00B76ED0" w:rsidP="00494B78">
      <w:pPr>
        <w:pStyle w:val="BodyText"/>
        <w:numPr>
          <w:ilvl w:val="0"/>
          <w:numId w:val="42"/>
        </w:numPr>
        <w:spacing w:line="276" w:lineRule="auto"/>
        <w:jc w:val="both"/>
        <w:rPr>
          <w:rFonts w:eastAsia="UniversPro-Roman"/>
          <w:sz w:val="24"/>
          <w:szCs w:val="24"/>
        </w:rPr>
      </w:pPr>
      <w:r w:rsidRPr="00C75204">
        <w:rPr>
          <w:sz w:val="24"/>
          <w:szCs w:val="24"/>
        </w:rPr>
        <w:t>udział w projektach i konferencjach międzynarodowych.</w:t>
      </w:r>
    </w:p>
    <w:p w:rsidR="00B76ED0" w:rsidRDefault="00B76ED0" w:rsidP="00494B78">
      <w:pPr>
        <w:pStyle w:val="paragraf"/>
        <w:spacing w:before="0" w:after="0" w:line="276" w:lineRule="auto"/>
        <w:rPr>
          <w:rFonts w:ascii="Times New Roman" w:hAnsi="Times New Roman" w:cs="Times New Roman"/>
        </w:rPr>
      </w:pPr>
      <w:bookmarkStart w:id="14" w:name="__RefHeading___Toc436589619"/>
      <w:bookmarkEnd w:id="14"/>
    </w:p>
    <w:p w:rsidR="00B76ED0" w:rsidRPr="00754463" w:rsidRDefault="00B76ED0" w:rsidP="00494B78">
      <w:pPr>
        <w:pStyle w:val="paragraf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101</w:t>
      </w:r>
      <w:r w:rsidRPr="00754463">
        <w:rPr>
          <w:rFonts w:ascii="Times New Roman" w:hAnsi="Times New Roman" w:cs="Times New Roman"/>
        </w:rPr>
        <w:t>.</w:t>
      </w:r>
    </w:p>
    <w:p w:rsidR="00B76ED0" w:rsidRPr="00754463" w:rsidRDefault="00B76ED0" w:rsidP="00494B78">
      <w:pPr>
        <w:pStyle w:val="Heading2"/>
        <w:spacing w:before="0" w:after="0" w:line="276" w:lineRule="auto"/>
        <w:ind w:left="284" w:firstLine="0"/>
        <w:rPr>
          <w:b/>
          <w:bCs/>
          <w:i w:val="0"/>
          <w:iCs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>Zasady ewaluacji Wewnątrzszkolnego Systemu O</w:t>
      </w:r>
      <w:r w:rsidRPr="00754463">
        <w:rPr>
          <w:b/>
          <w:bCs/>
          <w:i w:val="0"/>
          <w:iCs w:val="0"/>
          <w:sz w:val="24"/>
          <w:szCs w:val="24"/>
        </w:rPr>
        <w:t>ceniania</w:t>
      </w:r>
    </w:p>
    <w:p w:rsidR="00B76ED0" w:rsidRPr="00C75204" w:rsidRDefault="00B76ED0" w:rsidP="00494B78">
      <w:pPr>
        <w:pStyle w:val="paragraf"/>
        <w:spacing w:before="0" w:after="0" w:line="276" w:lineRule="auto"/>
        <w:rPr>
          <w:rFonts w:ascii="Times New Roman" w:hAnsi="Times New Roman" w:cs="Times New Roman"/>
        </w:rPr>
      </w:pPr>
    </w:p>
    <w:p w:rsidR="00B76ED0" w:rsidRPr="00C75204" w:rsidRDefault="00B76ED0" w:rsidP="00494B78">
      <w:pPr>
        <w:pStyle w:val="StylTekstpodstawowyVerdana12ptWyjustowany"/>
        <w:numPr>
          <w:ilvl w:val="0"/>
          <w:numId w:val="43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W procesie e</w:t>
      </w:r>
      <w:r>
        <w:rPr>
          <w:rFonts w:ascii="Times New Roman" w:hAnsi="Times New Roman" w:cs="Times New Roman"/>
          <w:sz w:val="24"/>
          <w:szCs w:val="24"/>
        </w:rPr>
        <w:t>waluacji Wewnątrzszkolnego Systemu</w:t>
      </w:r>
      <w:r w:rsidRPr="00C75204">
        <w:rPr>
          <w:rFonts w:ascii="Times New Roman" w:hAnsi="Times New Roman" w:cs="Times New Roman"/>
          <w:sz w:val="24"/>
          <w:szCs w:val="24"/>
        </w:rPr>
        <w:t xml:space="preserve"> Oceniania biorą udział:</w:t>
      </w:r>
    </w:p>
    <w:p w:rsidR="00B76ED0" w:rsidRPr="00C75204" w:rsidRDefault="00B76ED0" w:rsidP="00494B78">
      <w:pPr>
        <w:pStyle w:val="StylTekstpodstawowyVerdana12ptWyjustowany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uczniowie (przez wypełnianie ankiet, podczas dyskusji na lekcjach wychowawczych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204">
        <w:rPr>
          <w:rFonts w:ascii="Times New Roman" w:hAnsi="Times New Roman" w:cs="Times New Roman"/>
          <w:sz w:val="24"/>
          <w:szCs w:val="24"/>
        </w:rPr>
        <w:t>oraz swobodnych rozmowach z nauczycielami, na zebraniach Samorządu Uczniowskiego);</w:t>
      </w:r>
    </w:p>
    <w:p w:rsidR="00B76ED0" w:rsidRPr="00C75204" w:rsidRDefault="00B76ED0" w:rsidP="00494B78">
      <w:pPr>
        <w:pStyle w:val="StylTekstpodstawowyVerdana12ptWyjustowany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>rodzice (prawni opiekunowie) w czasie zebrań rodzicielskich ogólnych i indywidualnych,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204">
        <w:rPr>
          <w:rFonts w:ascii="Times New Roman" w:hAnsi="Times New Roman" w:cs="Times New Roman"/>
          <w:sz w:val="24"/>
          <w:szCs w:val="24"/>
        </w:rPr>
        <w:t>przez ankietę i d</w:t>
      </w:r>
      <w:r>
        <w:rPr>
          <w:rFonts w:ascii="Times New Roman" w:hAnsi="Times New Roman" w:cs="Times New Roman"/>
          <w:sz w:val="24"/>
          <w:szCs w:val="24"/>
        </w:rPr>
        <w:t>yskusję z nauczycielami;</w:t>
      </w:r>
    </w:p>
    <w:p w:rsidR="00B76ED0" w:rsidRPr="00C75204" w:rsidRDefault="00B76ED0" w:rsidP="00494B78">
      <w:pPr>
        <w:pStyle w:val="StylTekstpodstawowyVerdana12ptWyjustowany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(podczas Rady P</w:t>
      </w:r>
      <w:r w:rsidRPr="00C75204">
        <w:rPr>
          <w:rFonts w:ascii="Times New Roman" w:hAnsi="Times New Roman" w:cs="Times New Roman"/>
          <w:sz w:val="24"/>
          <w:szCs w:val="24"/>
        </w:rPr>
        <w:t>edagogicznej, dyskusji, zebrań).</w:t>
      </w:r>
    </w:p>
    <w:p w:rsidR="00B76ED0" w:rsidRPr="00C75204" w:rsidRDefault="00B76ED0" w:rsidP="00494B78">
      <w:pPr>
        <w:pStyle w:val="StylTekstpodstawowyVerdana12ptWyjustowany"/>
        <w:numPr>
          <w:ilvl w:val="0"/>
          <w:numId w:val="43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5204">
        <w:rPr>
          <w:rFonts w:ascii="Times New Roman" w:hAnsi="Times New Roman" w:cs="Times New Roman"/>
          <w:sz w:val="24"/>
          <w:szCs w:val="24"/>
        </w:rPr>
        <w:t xml:space="preserve">Uwagi i </w:t>
      </w:r>
      <w:r>
        <w:rPr>
          <w:rFonts w:ascii="Times New Roman" w:hAnsi="Times New Roman" w:cs="Times New Roman"/>
          <w:sz w:val="24"/>
          <w:szCs w:val="24"/>
        </w:rPr>
        <w:t>wnioski do WSO przekazywane są Dyrektorowi S</w:t>
      </w:r>
      <w:r w:rsidRPr="00C75204">
        <w:rPr>
          <w:rFonts w:ascii="Times New Roman" w:hAnsi="Times New Roman" w:cs="Times New Roman"/>
          <w:sz w:val="24"/>
          <w:szCs w:val="24"/>
        </w:rPr>
        <w:t>zkoły.</w:t>
      </w:r>
    </w:p>
    <w:p w:rsidR="00B76ED0" w:rsidRPr="00C75204" w:rsidRDefault="00B76ED0" w:rsidP="00494B78">
      <w:pPr>
        <w:pStyle w:val="StylTekstpodstawowyVerdana12ptWyjustowany"/>
        <w:numPr>
          <w:ilvl w:val="0"/>
          <w:numId w:val="43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Wszelkich zmian w WS</w:t>
      </w:r>
      <w:r w:rsidRPr="00C75204">
        <w:rPr>
          <w:rFonts w:ascii="Times New Roman" w:hAnsi="Times New Roman" w:cs="Times New Roman"/>
          <w:sz w:val="24"/>
          <w:szCs w:val="24"/>
        </w:rPr>
        <w:t>O dokonuje Rada Pedagogiczna, opiniuje Rada Rodziców, która również zatwierdza je jako zmiany w Statucie.</w:t>
      </w:r>
    </w:p>
    <w:p w:rsidR="00B76ED0" w:rsidRDefault="00B76ED0"/>
    <w:sectPr w:rsidR="00B76ED0" w:rsidSect="00EE24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ED0" w:rsidRDefault="00B76ED0" w:rsidP="004F7E61">
      <w:pPr>
        <w:spacing w:after="0" w:line="240" w:lineRule="auto"/>
      </w:pPr>
      <w:r>
        <w:separator/>
      </w:r>
    </w:p>
  </w:endnote>
  <w:endnote w:type="continuationSeparator" w:id="0">
    <w:p w:rsidR="00B76ED0" w:rsidRDefault="00B76ED0" w:rsidP="004F7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P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UniversPro-Roman">
    <w:altName w:val="MS P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ED0" w:rsidRDefault="00B76E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ED0" w:rsidRDefault="00B76ED0" w:rsidP="004F7E61">
      <w:pPr>
        <w:spacing w:after="0" w:line="240" w:lineRule="auto"/>
      </w:pPr>
      <w:r>
        <w:separator/>
      </w:r>
    </w:p>
  </w:footnote>
  <w:footnote w:type="continuationSeparator" w:id="0">
    <w:p w:rsidR="00B76ED0" w:rsidRDefault="00B76ED0" w:rsidP="004F7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8"/>
        </w:tabs>
        <w:ind w:left="1418"/>
      </w:pPr>
      <w:rPr>
        <w:rFonts w:ascii="Times New Roman" w:hAnsi="Times New Roman" w:cs="Times New Roman"/>
        <w:color w:val="auto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1418"/>
        </w:tabs>
        <w:ind w:left="1418"/>
      </w:pPr>
    </w:lvl>
    <w:lvl w:ilvl="2">
      <w:start w:val="1"/>
      <w:numFmt w:val="none"/>
      <w:suff w:val="nothing"/>
      <w:lvlText w:val=""/>
      <w:lvlJc w:val="left"/>
      <w:pPr>
        <w:tabs>
          <w:tab w:val="num" w:pos="2138"/>
        </w:tabs>
        <w:ind w:left="213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282"/>
        </w:tabs>
        <w:ind w:left="228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426"/>
        </w:tabs>
        <w:ind w:left="242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70"/>
        </w:tabs>
        <w:ind w:left="257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14"/>
        </w:tabs>
        <w:ind w:left="271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58"/>
        </w:tabs>
        <w:ind w:left="285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002"/>
        </w:tabs>
        <w:ind w:left="3002" w:hanging="1584"/>
      </w:pPr>
    </w:lvl>
  </w:abstractNum>
  <w:abstractNum w:abstractNumId="1">
    <w:nsid w:val="00000065"/>
    <w:multiLevelType w:val="hybridMultilevel"/>
    <w:tmpl w:val="C068E7B6"/>
    <w:name w:val="WW8Num111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2"/>
        <w:szCs w:val="22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2"/>
        <w:szCs w:val="22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2"/>
        <w:szCs w:val="22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2"/>
        <w:szCs w:val="22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2"/>
        <w:szCs w:val="22"/>
      </w:rPr>
    </w:lvl>
  </w:abstractNum>
  <w:abstractNum w:abstractNumId="2">
    <w:nsid w:val="01500B84"/>
    <w:multiLevelType w:val="hybridMultilevel"/>
    <w:tmpl w:val="A4DE641E"/>
    <w:lvl w:ilvl="0" w:tplc="7FF694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2150270"/>
    <w:multiLevelType w:val="hybridMultilevel"/>
    <w:tmpl w:val="27ECCE68"/>
    <w:lvl w:ilvl="0" w:tplc="6A2214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4EC71A7"/>
    <w:multiLevelType w:val="hybridMultilevel"/>
    <w:tmpl w:val="2CEA7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63F2E"/>
    <w:multiLevelType w:val="hybridMultilevel"/>
    <w:tmpl w:val="9FE22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E969C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B88694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F6591"/>
    <w:multiLevelType w:val="hybridMultilevel"/>
    <w:tmpl w:val="C03690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CC47BF2"/>
    <w:multiLevelType w:val="hybridMultilevel"/>
    <w:tmpl w:val="1FCC3A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A3D65"/>
    <w:multiLevelType w:val="hybridMultilevel"/>
    <w:tmpl w:val="F6A0E332"/>
    <w:styleLink w:val="Zaimportowanystyl144"/>
    <w:lvl w:ilvl="0" w:tplc="B05E84A8">
      <w:start w:val="1"/>
      <w:numFmt w:val="bullet"/>
      <w:lvlText w:val="·"/>
      <w:lvlJc w:val="left"/>
      <w:pPr>
        <w:tabs>
          <w:tab w:val="num" w:pos="709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02C236A">
      <w:start w:val="1"/>
      <w:numFmt w:val="bullet"/>
      <w:lvlText w:val="o"/>
      <w:lvlJc w:val="left"/>
      <w:pPr>
        <w:tabs>
          <w:tab w:val="num" w:pos="1535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546" w:hanging="1152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91A48C0">
      <w:start w:val="1"/>
      <w:numFmt w:val="bullet"/>
      <w:lvlText w:val="▪"/>
      <w:lvlJc w:val="left"/>
      <w:pPr>
        <w:tabs>
          <w:tab w:val="left" w:pos="709"/>
          <w:tab w:val="num" w:pos="215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167" w:hanging="367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4287A2C">
      <w:start w:val="1"/>
      <w:numFmt w:val="bullet"/>
      <w:lvlText w:val="·"/>
      <w:lvlJc w:val="left"/>
      <w:pPr>
        <w:tabs>
          <w:tab w:val="left" w:pos="709"/>
          <w:tab w:val="left" w:pos="2126"/>
          <w:tab w:val="num" w:pos="2864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75" w:hanging="35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5E2C1AAE">
      <w:start w:val="1"/>
      <w:numFmt w:val="bullet"/>
      <w:lvlText w:val="o"/>
      <w:lvlJc w:val="left"/>
      <w:pPr>
        <w:tabs>
          <w:tab w:val="left" w:pos="709"/>
          <w:tab w:val="left" w:pos="2126"/>
          <w:tab w:val="left" w:pos="2835"/>
          <w:tab w:val="num" w:pos="3571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3582" w:hanging="342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8D4FBD0">
      <w:start w:val="1"/>
      <w:numFmt w:val="bullet"/>
      <w:lvlText w:val="▪"/>
      <w:lvlJc w:val="left"/>
      <w:pPr>
        <w:tabs>
          <w:tab w:val="left" w:pos="709"/>
          <w:tab w:val="left" w:pos="2126"/>
          <w:tab w:val="left" w:pos="2835"/>
          <w:tab w:val="left" w:pos="3543"/>
          <w:tab w:val="num" w:pos="4279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290" w:hanging="33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B9A514C">
      <w:start w:val="1"/>
      <w:numFmt w:val="bullet"/>
      <w:lvlText w:val="·"/>
      <w:lvlJc w:val="left"/>
      <w:pPr>
        <w:tabs>
          <w:tab w:val="left" w:pos="709"/>
          <w:tab w:val="left" w:pos="2126"/>
          <w:tab w:val="left" w:pos="2835"/>
          <w:tab w:val="left" w:pos="3543"/>
          <w:tab w:val="left" w:pos="4252"/>
          <w:tab w:val="num" w:pos="4987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998" w:hanging="318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9BEA28C">
      <w:start w:val="1"/>
      <w:numFmt w:val="bullet"/>
      <w:lvlText w:val="o"/>
      <w:lvlJc w:val="left"/>
      <w:pPr>
        <w:tabs>
          <w:tab w:val="left" w:pos="709"/>
          <w:tab w:val="left" w:pos="2126"/>
          <w:tab w:val="left" w:pos="2835"/>
          <w:tab w:val="left" w:pos="3543"/>
          <w:tab w:val="left" w:pos="4252"/>
          <w:tab w:val="left" w:pos="4961"/>
          <w:tab w:val="num" w:pos="5693"/>
          <w:tab w:val="left" w:pos="6378"/>
          <w:tab w:val="left" w:pos="7087"/>
          <w:tab w:val="left" w:pos="7795"/>
          <w:tab w:val="left" w:pos="8504"/>
          <w:tab w:val="left" w:pos="9213"/>
        </w:tabs>
        <w:ind w:left="5704" w:hanging="304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82C76CC">
      <w:start w:val="1"/>
      <w:numFmt w:val="bullet"/>
      <w:lvlText w:val="▪"/>
      <w:lvlJc w:val="left"/>
      <w:pPr>
        <w:tabs>
          <w:tab w:val="left" w:pos="709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num" w:pos="6401"/>
          <w:tab w:val="left" w:pos="7087"/>
          <w:tab w:val="left" w:pos="7795"/>
          <w:tab w:val="left" w:pos="8504"/>
          <w:tab w:val="left" w:pos="9213"/>
        </w:tabs>
        <w:ind w:left="6412" w:hanging="292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9">
    <w:nsid w:val="15A92AF0"/>
    <w:multiLevelType w:val="hybridMultilevel"/>
    <w:tmpl w:val="C6FEB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C282B"/>
    <w:multiLevelType w:val="hybridMultilevel"/>
    <w:tmpl w:val="4F68B9B4"/>
    <w:styleLink w:val="Zaimportowanystyl145"/>
    <w:lvl w:ilvl="0" w:tplc="D6D4FDEE">
      <w:start w:val="1"/>
      <w:numFmt w:val="lowerLetter"/>
      <w:lvlText w:val="%1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FBE2A5C">
      <w:start w:val="1"/>
      <w:numFmt w:val="lowerLetter"/>
      <w:lvlText w:val="%2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5FBAF630">
      <w:start w:val="1"/>
      <w:numFmt w:val="lowerRoman"/>
      <w:lvlText w:val="%3."/>
      <w:lvlJc w:val="left"/>
      <w:pPr>
        <w:ind w:left="25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33B88734">
      <w:start w:val="1"/>
      <w:numFmt w:val="decimal"/>
      <w:lvlText w:val="%4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5B3A1236">
      <w:start w:val="1"/>
      <w:numFmt w:val="lowerLetter"/>
      <w:lvlText w:val="%5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93C3A08">
      <w:start w:val="1"/>
      <w:numFmt w:val="lowerRoman"/>
      <w:lvlText w:val="%6."/>
      <w:lvlJc w:val="left"/>
      <w:pPr>
        <w:ind w:left="47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14422BE">
      <w:start w:val="1"/>
      <w:numFmt w:val="decimal"/>
      <w:lvlText w:val="%7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F309842">
      <w:start w:val="1"/>
      <w:numFmt w:val="lowerLetter"/>
      <w:lvlText w:val="%8."/>
      <w:lvlJc w:val="left"/>
      <w:pPr>
        <w:ind w:left="61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9C8DCDA">
      <w:start w:val="1"/>
      <w:numFmt w:val="lowerRoman"/>
      <w:lvlText w:val="%9."/>
      <w:lvlJc w:val="left"/>
      <w:pPr>
        <w:ind w:left="690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1">
    <w:nsid w:val="1D767251"/>
    <w:multiLevelType w:val="hybridMultilevel"/>
    <w:tmpl w:val="AFE46AF8"/>
    <w:styleLink w:val="Zaimportowanystyl32"/>
    <w:lvl w:ilvl="0" w:tplc="4CD854DC">
      <w:start w:val="1"/>
      <w:numFmt w:val="decimal"/>
      <w:lvlText w:val="%1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vertAlign w:val="baseline"/>
      </w:rPr>
    </w:lvl>
    <w:lvl w:ilvl="1" w:tplc="0722FBF8">
      <w:start w:val="1"/>
      <w:numFmt w:val="decimal"/>
      <w:lvlText w:val="%2)"/>
      <w:lvlJc w:val="left"/>
      <w:pPr>
        <w:tabs>
          <w:tab w:val="left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680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FFD654D4">
      <w:start w:val="1"/>
      <w:numFmt w:val="decimal"/>
      <w:lvlText w:val="%3)"/>
      <w:lvlJc w:val="left"/>
      <w:pPr>
        <w:tabs>
          <w:tab w:val="left" w:pos="680"/>
          <w:tab w:val="left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064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B6A0278">
      <w:start w:val="1"/>
      <w:numFmt w:val="decimal"/>
      <w:lvlText w:val="(%4)"/>
      <w:lvlJc w:val="left"/>
      <w:pPr>
        <w:tabs>
          <w:tab w:val="left" w:pos="680"/>
          <w:tab w:val="left" w:pos="851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44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E588768">
      <w:start w:val="1"/>
      <w:numFmt w:val="lowerLetter"/>
      <w:lvlText w:val="(%5)"/>
      <w:lvlJc w:val="left"/>
      <w:pPr>
        <w:tabs>
          <w:tab w:val="left" w:pos="680"/>
          <w:tab w:val="left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F22A3AA">
      <w:start w:val="1"/>
      <w:numFmt w:val="lowerRoman"/>
      <w:lvlText w:val="(%6)"/>
      <w:lvlJc w:val="left"/>
      <w:pPr>
        <w:tabs>
          <w:tab w:val="left" w:pos="680"/>
          <w:tab w:val="left" w:pos="851"/>
          <w:tab w:val="left" w:pos="1417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15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786AD3C">
      <w:start w:val="1"/>
      <w:numFmt w:val="decimal"/>
      <w:lvlText w:val="%7."/>
      <w:lvlJc w:val="left"/>
      <w:pPr>
        <w:tabs>
          <w:tab w:val="left" w:pos="680"/>
          <w:tab w:val="left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A6EF318">
      <w:start w:val="1"/>
      <w:numFmt w:val="lowerLetter"/>
      <w:lvlText w:val="%8."/>
      <w:lvlJc w:val="left"/>
      <w:pPr>
        <w:tabs>
          <w:tab w:val="left" w:pos="680"/>
          <w:tab w:val="left" w:pos="851"/>
          <w:tab w:val="left" w:pos="1417"/>
          <w:tab w:val="left" w:pos="2126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6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ED27FB4">
      <w:start w:val="1"/>
      <w:numFmt w:val="lowerRoman"/>
      <w:lvlText w:val="%9."/>
      <w:lvlJc w:val="left"/>
      <w:pPr>
        <w:tabs>
          <w:tab w:val="left" w:pos="680"/>
          <w:tab w:val="left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2">
    <w:nsid w:val="1F0D0020"/>
    <w:multiLevelType w:val="hybridMultilevel"/>
    <w:tmpl w:val="F4DEAB6A"/>
    <w:lvl w:ilvl="0" w:tplc="9A0AFF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B410B"/>
    <w:multiLevelType w:val="hybridMultilevel"/>
    <w:tmpl w:val="19226F3E"/>
    <w:styleLink w:val="Zaimportowanystyl25"/>
    <w:lvl w:ilvl="0" w:tplc="F7A07D10">
      <w:start w:val="1"/>
      <w:numFmt w:val="lowerLetter"/>
      <w:lvlText w:val="%1)"/>
      <w:lvlJc w:val="left"/>
      <w:pPr>
        <w:ind w:left="12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A4A8F82">
      <w:start w:val="1"/>
      <w:numFmt w:val="decimal"/>
      <w:lvlText w:val="%2)"/>
      <w:lvlJc w:val="left"/>
      <w:p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F2AA2562">
      <w:start w:val="1"/>
      <w:numFmt w:val="decimal"/>
      <w:lvlText w:val="%3)"/>
      <w:lvlJc w:val="left"/>
      <w:pPr>
        <w:tabs>
          <w:tab w:val="left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143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3AE71D6">
      <w:start w:val="1"/>
      <w:numFmt w:val="decimal"/>
      <w:suff w:val="nothing"/>
      <w:lvlText w:val="(%4)"/>
      <w:lvlJc w:val="left"/>
      <w:pPr>
        <w:tabs>
          <w:tab w:val="left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435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84729292">
      <w:start w:val="1"/>
      <w:numFmt w:val="lowerLetter"/>
      <w:suff w:val="nothing"/>
      <w:lvlText w:val="(%5)"/>
      <w:lvlJc w:val="left"/>
      <w:pPr>
        <w:tabs>
          <w:tab w:val="left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820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E3C85C0">
      <w:start w:val="1"/>
      <w:numFmt w:val="lowerRoman"/>
      <w:suff w:val="nothing"/>
      <w:lvlText w:val="(%6)"/>
      <w:lvlJc w:val="left"/>
      <w:pPr>
        <w:tabs>
          <w:tab w:val="left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143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3CC5E62">
      <w:start w:val="1"/>
      <w:numFmt w:val="decimal"/>
      <w:lvlText w:val="%7."/>
      <w:lvlJc w:val="left"/>
      <w:pPr>
        <w:tabs>
          <w:tab w:val="left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540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5B58CC42">
      <w:start w:val="1"/>
      <w:numFmt w:val="lowerLetter"/>
      <w:suff w:val="nothing"/>
      <w:lvlText w:val="%8."/>
      <w:lvlJc w:val="left"/>
      <w:pPr>
        <w:tabs>
          <w:tab w:val="left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51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7B0033A">
      <w:start w:val="1"/>
      <w:numFmt w:val="lowerRoman"/>
      <w:lvlText w:val="%9."/>
      <w:lvlJc w:val="left"/>
      <w:pPr>
        <w:tabs>
          <w:tab w:val="left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3260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4">
    <w:nsid w:val="20756C45"/>
    <w:multiLevelType w:val="hybridMultilevel"/>
    <w:tmpl w:val="415A6F92"/>
    <w:lvl w:ilvl="0" w:tplc="26F4A76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E40C2"/>
    <w:multiLevelType w:val="hybridMultilevel"/>
    <w:tmpl w:val="5CE890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3FEF2A4">
      <w:start w:val="1"/>
      <w:numFmt w:val="decimal"/>
      <w:lvlText w:val="%2."/>
      <w:lvlJc w:val="left"/>
      <w:pPr>
        <w:ind w:left="2110" w:hanging="103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36091A"/>
    <w:multiLevelType w:val="hybridMultilevel"/>
    <w:tmpl w:val="C03690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7B21F0B"/>
    <w:multiLevelType w:val="hybridMultilevel"/>
    <w:tmpl w:val="686C6250"/>
    <w:lvl w:ilvl="0" w:tplc="17FCA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C2D59"/>
    <w:multiLevelType w:val="hybridMultilevel"/>
    <w:tmpl w:val="F9F61C88"/>
    <w:styleLink w:val="Zaimportowanystyl143"/>
    <w:lvl w:ilvl="0" w:tplc="F0BE67DA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87B0EE58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434E884">
      <w:start w:val="1"/>
      <w:numFmt w:val="lowerRoman"/>
      <w:lvlText w:val="%3."/>
      <w:lvlJc w:val="left"/>
      <w:pPr>
        <w:ind w:left="22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C0E6C52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A44D7C6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200B01C">
      <w:start w:val="1"/>
      <w:numFmt w:val="lowerRoman"/>
      <w:lvlText w:val="%6."/>
      <w:lvlJc w:val="left"/>
      <w:pPr>
        <w:ind w:left="43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A0828EA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7E87DBA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BC2A474">
      <w:start w:val="1"/>
      <w:numFmt w:val="lowerRoman"/>
      <w:lvlText w:val="%9."/>
      <w:lvlJc w:val="left"/>
      <w:pPr>
        <w:ind w:left="65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9">
    <w:nsid w:val="307A7289"/>
    <w:multiLevelType w:val="hybridMultilevel"/>
    <w:tmpl w:val="77FA4C1E"/>
    <w:lvl w:ilvl="0" w:tplc="BA46B27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BA46B274">
      <w:start w:val="1"/>
      <w:numFmt w:val="decimal"/>
      <w:lvlText w:val="%2."/>
      <w:lvlJc w:val="left"/>
      <w:pPr>
        <w:ind w:left="2149" w:hanging="360"/>
      </w:pPr>
      <w:rPr>
        <w:color w:val="auto"/>
      </w:rPr>
    </w:lvl>
    <w:lvl w:ilvl="2" w:tplc="8AA07C8A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4DC22C1"/>
    <w:multiLevelType w:val="hybridMultilevel"/>
    <w:tmpl w:val="21004238"/>
    <w:lvl w:ilvl="0" w:tplc="898AF5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536240E"/>
    <w:multiLevelType w:val="hybridMultilevel"/>
    <w:tmpl w:val="B01211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54B48C9"/>
    <w:multiLevelType w:val="hybridMultilevel"/>
    <w:tmpl w:val="ACEA4106"/>
    <w:lvl w:ilvl="0" w:tplc="0986B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2A41D7"/>
    <w:multiLevelType w:val="hybridMultilevel"/>
    <w:tmpl w:val="2E3AE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353F0D"/>
    <w:multiLevelType w:val="hybridMultilevel"/>
    <w:tmpl w:val="6194D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30A5530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1E30FA"/>
    <w:multiLevelType w:val="hybridMultilevel"/>
    <w:tmpl w:val="2DB4E050"/>
    <w:styleLink w:val="Zaimportowanystyl1"/>
    <w:lvl w:ilvl="0" w:tplc="14ECED5A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7B6FFBE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4CE60A2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210139A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40611A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2D476B0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4381980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8E0443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3A213DE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6">
    <w:nsid w:val="3BC7120A"/>
    <w:multiLevelType w:val="hybridMultilevel"/>
    <w:tmpl w:val="792E4030"/>
    <w:styleLink w:val="Zaimportowanystyl142"/>
    <w:lvl w:ilvl="0" w:tplc="025019E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75A376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046B7BA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A123668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AB010E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D445700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A92B0C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56A8A32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1370FC48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7">
    <w:nsid w:val="3CA300F4"/>
    <w:multiLevelType w:val="hybridMultilevel"/>
    <w:tmpl w:val="93B870E4"/>
    <w:lvl w:ilvl="0" w:tplc="DDF825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6F27342"/>
    <w:multiLevelType w:val="hybridMultilevel"/>
    <w:tmpl w:val="E58CB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5710EA"/>
    <w:multiLevelType w:val="hybridMultilevel"/>
    <w:tmpl w:val="4ED23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A46B274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8782AB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10C81A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5511B1"/>
    <w:multiLevelType w:val="hybridMultilevel"/>
    <w:tmpl w:val="B3BE1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110" w:hanging="1030"/>
      </w:pPr>
      <w:rPr>
        <w:rFonts w:hint="default"/>
      </w:rPr>
    </w:lvl>
    <w:lvl w:ilvl="2" w:tplc="CF9AFBC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5E2A07"/>
    <w:multiLevelType w:val="hybridMultilevel"/>
    <w:tmpl w:val="66A2D0A6"/>
    <w:lvl w:ilvl="0" w:tplc="BCFCB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E75859"/>
    <w:multiLevelType w:val="hybridMultilevel"/>
    <w:tmpl w:val="AC0CC4C4"/>
    <w:lvl w:ilvl="0" w:tplc="49300F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79A6C0F"/>
    <w:multiLevelType w:val="hybridMultilevel"/>
    <w:tmpl w:val="F9583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A0255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D47729"/>
    <w:multiLevelType w:val="hybridMultilevel"/>
    <w:tmpl w:val="6004D9F4"/>
    <w:styleLink w:val="Zaimportowanystyl116"/>
    <w:lvl w:ilvl="0" w:tplc="178833D6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B74796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B388840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A0765A1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47EE3FE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070C028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3E6341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0A5CE612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0101884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5">
    <w:nsid w:val="5C5B5FF8"/>
    <w:multiLevelType w:val="hybridMultilevel"/>
    <w:tmpl w:val="6498AF88"/>
    <w:lvl w:ilvl="0" w:tplc="0415000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03402D2"/>
    <w:multiLevelType w:val="hybridMultilevel"/>
    <w:tmpl w:val="925C6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1B215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5F7962"/>
    <w:multiLevelType w:val="hybridMultilevel"/>
    <w:tmpl w:val="6498AF88"/>
    <w:lvl w:ilvl="0" w:tplc="0415000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26F04CD"/>
    <w:multiLevelType w:val="hybridMultilevel"/>
    <w:tmpl w:val="9E048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BF07FE"/>
    <w:multiLevelType w:val="hybridMultilevel"/>
    <w:tmpl w:val="9684DB3A"/>
    <w:lvl w:ilvl="0" w:tplc="B464E5A6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36C0563"/>
    <w:multiLevelType w:val="hybridMultilevel"/>
    <w:tmpl w:val="92F8998E"/>
    <w:lvl w:ilvl="0" w:tplc="40CC47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677407D"/>
    <w:multiLevelType w:val="hybridMultilevel"/>
    <w:tmpl w:val="B73871C8"/>
    <w:lvl w:ilvl="0" w:tplc="C5365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741CD1"/>
    <w:multiLevelType w:val="hybridMultilevel"/>
    <w:tmpl w:val="191819B6"/>
    <w:lvl w:ilvl="0" w:tplc="D4FA2C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69D13B01"/>
    <w:multiLevelType w:val="hybridMultilevel"/>
    <w:tmpl w:val="98740874"/>
    <w:styleLink w:val="Zaimportowanystyl112"/>
    <w:lvl w:ilvl="0" w:tplc="9DE835F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0F8E9AA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D4ECF59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D7CBA68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FAEFA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8724208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8AFC8A8C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F04E22A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EEC8C4A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4">
    <w:nsid w:val="6C18176A"/>
    <w:multiLevelType w:val="hybridMultilevel"/>
    <w:tmpl w:val="E7F09ECC"/>
    <w:styleLink w:val="Zaimportowanystyl100"/>
    <w:lvl w:ilvl="0" w:tplc="903EFC7C">
      <w:start w:val="1"/>
      <w:numFmt w:val="lowerRoman"/>
      <w:lvlText w:val="%1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DB45A60">
      <w:start w:val="1"/>
      <w:numFmt w:val="lowerRoman"/>
      <w:lvlText w:val="%2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102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8689848">
      <w:start w:val="1"/>
      <w:numFmt w:val="bullet"/>
      <w:lvlText w:val="·"/>
      <w:lvlJc w:val="left"/>
      <w:p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09" w:hanging="283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6780DE0">
      <w:start w:val="1"/>
      <w:numFmt w:val="bullet"/>
      <w:lvlText w:val="·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922" w:hanging="283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10A48A2">
      <w:start w:val="1"/>
      <w:numFmt w:val="bullet"/>
      <w:lvlText w:val="·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135" w:hanging="283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1CE9A80">
      <w:start w:val="1"/>
      <w:numFmt w:val="bullet"/>
      <w:lvlText w:val="·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348" w:hanging="283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96A2014">
      <w:start w:val="1"/>
      <w:numFmt w:val="bullet"/>
      <w:lvlText w:val="·"/>
      <w:lvlJc w:val="left"/>
      <w:pPr>
        <w:tabs>
          <w:tab w:val="left" w:pos="709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561" w:hanging="283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0E924D2E">
      <w:start w:val="1"/>
      <w:numFmt w:val="bullet"/>
      <w:lvlText w:val="·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774" w:hanging="283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60454B2">
      <w:start w:val="1"/>
      <w:numFmt w:val="bullet"/>
      <w:lvlText w:val="·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987" w:hanging="283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5">
    <w:nsid w:val="6C54335A"/>
    <w:multiLevelType w:val="hybridMultilevel"/>
    <w:tmpl w:val="A1C0E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7058A6"/>
    <w:multiLevelType w:val="hybridMultilevel"/>
    <w:tmpl w:val="5416463A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36824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7850E3"/>
    <w:multiLevelType w:val="hybridMultilevel"/>
    <w:tmpl w:val="962CB582"/>
    <w:lvl w:ilvl="0" w:tplc="936877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6F05584F"/>
    <w:multiLevelType w:val="hybridMultilevel"/>
    <w:tmpl w:val="DDF81962"/>
    <w:lvl w:ilvl="0" w:tplc="0ACC70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FCA5606"/>
    <w:multiLevelType w:val="hybridMultilevel"/>
    <w:tmpl w:val="36361C3E"/>
    <w:lvl w:ilvl="0" w:tplc="91109D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705D7153"/>
    <w:multiLevelType w:val="hybridMultilevel"/>
    <w:tmpl w:val="5C964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A0AFF6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/>
      </w:rPr>
    </w:lvl>
    <w:lvl w:ilvl="2" w:tplc="BC60306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0D1C43"/>
    <w:multiLevelType w:val="hybridMultilevel"/>
    <w:tmpl w:val="0C6E5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1F4B9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2BD1CF7"/>
    <w:multiLevelType w:val="hybridMultilevel"/>
    <w:tmpl w:val="B846E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482196"/>
    <w:multiLevelType w:val="hybridMultilevel"/>
    <w:tmpl w:val="4A262404"/>
    <w:styleLink w:val="Zaimportowanystyl141"/>
    <w:lvl w:ilvl="0" w:tplc="F3F8F308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3AE8FD8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DE90CC7E">
      <w:start w:val="1"/>
      <w:numFmt w:val="lowerRoman"/>
      <w:lvlText w:val="%3."/>
      <w:lvlJc w:val="left"/>
      <w:pPr>
        <w:ind w:left="22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DD87B32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B6CCF5A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622D472">
      <w:start w:val="1"/>
      <w:numFmt w:val="lowerRoman"/>
      <w:lvlText w:val="%6."/>
      <w:lvlJc w:val="left"/>
      <w:pPr>
        <w:ind w:left="43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B6CB544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68C2682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128A564">
      <w:start w:val="1"/>
      <w:numFmt w:val="lowerRoman"/>
      <w:lvlText w:val="%9."/>
      <w:lvlJc w:val="left"/>
      <w:pPr>
        <w:ind w:left="65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4">
    <w:nsid w:val="79A33454"/>
    <w:multiLevelType w:val="hybridMultilevel"/>
    <w:tmpl w:val="8A3CA03C"/>
    <w:styleLink w:val="Zaimportowanystyl8"/>
    <w:lvl w:ilvl="0" w:tplc="BF4414C4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86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2124624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06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vertAlign w:val="baseline"/>
      </w:rPr>
    </w:lvl>
    <w:lvl w:ilvl="2" w:tplc="5E4AA96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19" w:hanging="3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vertAlign w:val="baseline"/>
      </w:rPr>
    </w:lvl>
    <w:lvl w:ilvl="3" w:tplc="6918164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46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vertAlign w:val="baseline"/>
      </w:rPr>
    </w:lvl>
    <w:lvl w:ilvl="4" w:tplc="EF22A584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66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vertAlign w:val="baseline"/>
      </w:rPr>
    </w:lvl>
    <w:lvl w:ilvl="5" w:tplc="422CF978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79" w:hanging="3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vertAlign w:val="baseline"/>
      </w:rPr>
    </w:lvl>
    <w:lvl w:ilvl="6" w:tplc="24564BA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806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vertAlign w:val="baseline"/>
      </w:rPr>
    </w:lvl>
    <w:lvl w:ilvl="7" w:tplc="B35A359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526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vertAlign w:val="baseline"/>
      </w:rPr>
    </w:lvl>
    <w:lvl w:ilvl="8" w:tplc="205A5F7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39" w:hanging="3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vertAlign w:val="baseline"/>
      </w:rPr>
    </w:lvl>
  </w:abstractNum>
  <w:abstractNum w:abstractNumId="55">
    <w:nsid w:val="7B19358C"/>
    <w:multiLevelType w:val="hybridMultilevel"/>
    <w:tmpl w:val="DB20F282"/>
    <w:lvl w:ilvl="0" w:tplc="167A9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63195C"/>
    <w:multiLevelType w:val="hybridMultilevel"/>
    <w:tmpl w:val="CC267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ABCD6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DFE5F0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AC74C7"/>
    <w:multiLevelType w:val="hybridMultilevel"/>
    <w:tmpl w:val="85467638"/>
    <w:styleLink w:val="Zaimportowanystyl23"/>
    <w:lvl w:ilvl="0" w:tplc="D616CBE6">
      <w:start w:val="1"/>
      <w:numFmt w:val="decimal"/>
      <w:lvlText w:val="%1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160F23A">
      <w:start w:val="1"/>
      <w:numFmt w:val="decimal"/>
      <w:lvlText w:val="%2)"/>
      <w:lvlJc w:val="left"/>
      <w:pPr>
        <w:tabs>
          <w:tab w:val="left" w:pos="1276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62A0097E">
      <w:start w:val="1"/>
      <w:numFmt w:val="decimal"/>
      <w:lvlText w:val="%3)"/>
      <w:lvlJc w:val="left"/>
      <w:pPr>
        <w:tabs>
          <w:tab w:val="left" w:pos="851"/>
          <w:tab w:val="left" w:pos="1276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155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B9A120C">
      <w:start w:val="1"/>
      <w:numFmt w:val="decimal"/>
      <w:suff w:val="nothing"/>
      <w:lvlText w:val="(%4)"/>
      <w:lvlJc w:val="left"/>
      <w:pPr>
        <w:tabs>
          <w:tab w:val="left" w:pos="851"/>
          <w:tab w:val="left" w:pos="1276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460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D2DAA46E">
      <w:start w:val="1"/>
      <w:numFmt w:val="lowerLetter"/>
      <w:suff w:val="nothing"/>
      <w:lvlText w:val="(%5)"/>
      <w:lvlJc w:val="left"/>
      <w:pPr>
        <w:tabs>
          <w:tab w:val="left" w:pos="851"/>
          <w:tab w:val="left" w:pos="1276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820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C96672A">
      <w:start w:val="1"/>
      <w:numFmt w:val="lowerRoman"/>
      <w:suff w:val="nothing"/>
      <w:lvlText w:val="(%6)"/>
      <w:lvlJc w:val="left"/>
      <w:pPr>
        <w:tabs>
          <w:tab w:val="left" w:pos="851"/>
          <w:tab w:val="left" w:pos="1276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143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716E5D4">
      <w:start w:val="1"/>
      <w:numFmt w:val="decimal"/>
      <w:lvlText w:val="%7."/>
      <w:lvlJc w:val="left"/>
      <w:pPr>
        <w:tabs>
          <w:tab w:val="left" w:pos="851"/>
          <w:tab w:val="left" w:pos="1276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540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7E01660">
      <w:start w:val="1"/>
      <w:numFmt w:val="lowerLetter"/>
      <w:suff w:val="nothing"/>
      <w:lvlText w:val="%8."/>
      <w:lvlJc w:val="left"/>
      <w:pPr>
        <w:tabs>
          <w:tab w:val="left" w:pos="851"/>
          <w:tab w:val="left" w:pos="1276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51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BA09DA4">
      <w:start w:val="1"/>
      <w:numFmt w:val="lowerRoman"/>
      <w:lvlText w:val="%9."/>
      <w:lvlJc w:val="left"/>
      <w:pPr>
        <w:tabs>
          <w:tab w:val="left" w:pos="851"/>
          <w:tab w:val="left" w:pos="1276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3260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8">
    <w:nsid w:val="7E69548A"/>
    <w:multiLevelType w:val="hybridMultilevel"/>
    <w:tmpl w:val="C03690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6"/>
  </w:num>
  <w:num w:numId="2">
    <w:abstractNumId w:val="0"/>
  </w:num>
  <w:num w:numId="3">
    <w:abstractNumId w:val="50"/>
  </w:num>
  <w:num w:numId="4">
    <w:abstractNumId w:val="37"/>
  </w:num>
  <w:num w:numId="5">
    <w:abstractNumId w:val="12"/>
  </w:num>
  <w:num w:numId="6">
    <w:abstractNumId w:val="35"/>
  </w:num>
  <w:num w:numId="7">
    <w:abstractNumId w:val="45"/>
  </w:num>
  <w:num w:numId="8">
    <w:abstractNumId w:val="4"/>
  </w:num>
  <w:num w:numId="9">
    <w:abstractNumId w:val="56"/>
  </w:num>
  <w:num w:numId="10">
    <w:abstractNumId w:val="5"/>
  </w:num>
  <w:num w:numId="11">
    <w:abstractNumId w:val="7"/>
  </w:num>
  <w:num w:numId="12">
    <w:abstractNumId w:val="38"/>
  </w:num>
  <w:num w:numId="13">
    <w:abstractNumId w:val="51"/>
  </w:num>
  <w:num w:numId="14">
    <w:abstractNumId w:val="48"/>
  </w:num>
  <w:num w:numId="15">
    <w:abstractNumId w:val="52"/>
  </w:num>
  <w:num w:numId="16">
    <w:abstractNumId w:val="15"/>
  </w:num>
  <w:num w:numId="17">
    <w:abstractNumId w:val="33"/>
  </w:num>
  <w:num w:numId="18">
    <w:abstractNumId w:val="28"/>
  </w:num>
  <w:num w:numId="19">
    <w:abstractNumId w:val="31"/>
  </w:num>
  <w:num w:numId="20">
    <w:abstractNumId w:val="24"/>
  </w:num>
  <w:num w:numId="21">
    <w:abstractNumId w:val="36"/>
  </w:num>
  <w:num w:numId="22">
    <w:abstractNumId w:val="9"/>
  </w:num>
  <w:num w:numId="23">
    <w:abstractNumId w:val="29"/>
  </w:num>
  <w:num w:numId="24">
    <w:abstractNumId w:val="21"/>
  </w:num>
  <w:num w:numId="25">
    <w:abstractNumId w:val="19"/>
  </w:num>
  <w:num w:numId="26">
    <w:abstractNumId w:val="30"/>
  </w:num>
  <w:num w:numId="27">
    <w:abstractNumId w:val="16"/>
  </w:num>
  <w:num w:numId="28">
    <w:abstractNumId w:val="6"/>
  </w:num>
  <w:num w:numId="29">
    <w:abstractNumId w:val="58"/>
  </w:num>
  <w:num w:numId="30">
    <w:abstractNumId w:val="22"/>
  </w:num>
  <w:num w:numId="31">
    <w:abstractNumId w:val="49"/>
  </w:num>
  <w:num w:numId="32">
    <w:abstractNumId w:val="32"/>
  </w:num>
  <w:num w:numId="33">
    <w:abstractNumId w:val="47"/>
  </w:num>
  <w:num w:numId="34">
    <w:abstractNumId w:val="3"/>
  </w:num>
  <w:num w:numId="35">
    <w:abstractNumId w:val="17"/>
  </w:num>
  <w:num w:numId="36">
    <w:abstractNumId w:val="2"/>
  </w:num>
  <w:num w:numId="37">
    <w:abstractNumId w:val="20"/>
  </w:num>
  <w:num w:numId="38">
    <w:abstractNumId w:val="41"/>
  </w:num>
  <w:num w:numId="39">
    <w:abstractNumId w:val="27"/>
  </w:num>
  <w:num w:numId="40">
    <w:abstractNumId w:val="40"/>
  </w:num>
  <w:num w:numId="41">
    <w:abstractNumId w:val="14"/>
  </w:num>
  <w:num w:numId="42">
    <w:abstractNumId w:val="39"/>
  </w:num>
  <w:num w:numId="43">
    <w:abstractNumId w:val="55"/>
  </w:num>
  <w:num w:numId="44">
    <w:abstractNumId w:val="42"/>
  </w:num>
  <w:num w:numId="45">
    <w:abstractNumId w:val="54"/>
  </w:num>
  <w:num w:numId="46">
    <w:abstractNumId w:val="25"/>
  </w:num>
  <w:num w:numId="47">
    <w:abstractNumId w:val="57"/>
  </w:num>
  <w:num w:numId="48">
    <w:abstractNumId w:val="13"/>
  </w:num>
  <w:num w:numId="49">
    <w:abstractNumId w:val="11"/>
  </w:num>
  <w:num w:numId="50">
    <w:abstractNumId w:val="53"/>
  </w:num>
  <w:num w:numId="51">
    <w:abstractNumId w:val="26"/>
  </w:num>
  <w:num w:numId="52">
    <w:abstractNumId w:val="18"/>
  </w:num>
  <w:num w:numId="53">
    <w:abstractNumId w:val="10"/>
  </w:num>
  <w:num w:numId="54">
    <w:abstractNumId w:val="44"/>
  </w:num>
  <w:num w:numId="55">
    <w:abstractNumId w:val="43"/>
  </w:num>
  <w:num w:numId="56">
    <w:abstractNumId w:val="34"/>
  </w:num>
  <w:num w:numId="57">
    <w:abstractNumId w:val="8"/>
  </w:num>
  <w:num w:numId="5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B78"/>
    <w:rsid w:val="00093651"/>
    <w:rsid w:val="000B7AA7"/>
    <w:rsid w:val="000F3A50"/>
    <w:rsid w:val="002F3795"/>
    <w:rsid w:val="00321EA4"/>
    <w:rsid w:val="00365FB9"/>
    <w:rsid w:val="00494B78"/>
    <w:rsid w:val="004F7E61"/>
    <w:rsid w:val="005B1ED8"/>
    <w:rsid w:val="006279A1"/>
    <w:rsid w:val="006740F6"/>
    <w:rsid w:val="00754463"/>
    <w:rsid w:val="007E6E4A"/>
    <w:rsid w:val="007F7F95"/>
    <w:rsid w:val="00850A90"/>
    <w:rsid w:val="008D11E9"/>
    <w:rsid w:val="00914CA9"/>
    <w:rsid w:val="00942876"/>
    <w:rsid w:val="00A2033A"/>
    <w:rsid w:val="00A47AA5"/>
    <w:rsid w:val="00AF50E8"/>
    <w:rsid w:val="00B47D03"/>
    <w:rsid w:val="00B76ED0"/>
    <w:rsid w:val="00C34170"/>
    <w:rsid w:val="00C54407"/>
    <w:rsid w:val="00C75204"/>
    <w:rsid w:val="00CC7814"/>
    <w:rsid w:val="00DA15F2"/>
    <w:rsid w:val="00DD6044"/>
    <w:rsid w:val="00DE5FAD"/>
    <w:rsid w:val="00E43610"/>
    <w:rsid w:val="00EE245C"/>
    <w:rsid w:val="00F37542"/>
    <w:rsid w:val="00FB10DD"/>
    <w:rsid w:val="00FB7F24"/>
    <w:rsid w:val="00FF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B7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4B78"/>
    <w:pPr>
      <w:keepNext/>
      <w:suppressAutoHyphens/>
      <w:spacing w:before="600" w:after="24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bCs/>
      <w:kern w:val="1"/>
      <w:u w:val="single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4B78"/>
    <w:pPr>
      <w:keepNext/>
      <w:suppressAutoHyphens/>
      <w:spacing w:before="360" w:after="24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i/>
      <w:iCs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4B78"/>
    <w:pPr>
      <w:keepNext/>
      <w:suppressAutoHyphens/>
      <w:spacing w:before="240" w:after="60" w:line="240" w:lineRule="auto"/>
      <w:jc w:val="center"/>
      <w:outlineLvl w:val="2"/>
    </w:pPr>
    <w:rPr>
      <w:rFonts w:ascii="Cambria" w:eastAsia="Times New Roman" w:hAnsi="Cambria" w:cs="Cambria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4B78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4B78"/>
    <w:rPr>
      <w:rFonts w:ascii="Times New Roman" w:hAnsi="Times New Roman" w:cs="Times New Roman"/>
      <w:b/>
      <w:bCs/>
      <w:kern w:val="1"/>
      <w:sz w:val="32"/>
      <w:szCs w:val="32"/>
      <w:u w:val="single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94B78"/>
    <w:rPr>
      <w:rFonts w:ascii="Times New Roman" w:hAnsi="Times New Roman" w:cs="Times New Roman"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94B78"/>
    <w:rPr>
      <w:rFonts w:ascii="Cambria" w:hAnsi="Cambria" w:cs="Cambria"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94B78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fontstyle01">
    <w:name w:val="fontstyle01"/>
    <w:basedOn w:val="DefaultParagraphFont"/>
    <w:uiPriority w:val="99"/>
    <w:rsid w:val="00494B78"/>
    <w:rPr>
      <w:rFonts w:ascii="TimesNewRomanPS-BoldMT" w:hAnsi="TimesNewRomanPS-BoldMT" w:cs="TimesNewRomanPS-BoldMT"/>
      <w:b/>
      <w:bCs/>
      <w:color w:val="000000"/>
      <w:sz w:val="56"/>
      <w:szCs w:val="56"/>
    </w:rPr>
  </w:style>
  <w:style w:type="character" w:customStyle="1" w:styleId="fontstyle21">
    <w:name w:val="fontstyle21"/>
    <w:basedOn w:val="DefaultParagraphFont"/>
    <w:uiPriority w:val="99"/>
    <w:rsid w:val="00494B78"/>
    <w:rPr>
      <w:rFonts w:ascii="TimesNewRomanPSMT" w:hAnsi="TimesNewRomanPSMT" w:cs="TimesNewRomanPSMT"/>
      <w:color w:val="000000"/>
      <w:sz w:val="24"/>
      <w:szCs w:val="24"/>
    </w:rPr>
  </w:style>
  <w:style w:type="character" w:customStyle="1" w:styleId="fontstyle31">
    <w:name w:val="fontstyle31"/>
    <w:basedOn w:val="DefaultParagraphFont"/>
    <w:uiPriority w:val="99"/>
    <w:rsid w:val="00494B78"/>
    <w:rPr>
      <w:rFonts w:ascii="TimesNewRomanPS-ItalicMT" w:hAnsi="TimesNewRomanPS-ItalicMT" w:cs="TimesNewRomanPS-ItalicMT"/>
      <w:i/>
      <w:iCs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494B78"/>
    <w:pPr>
      <w:ind w:left="720"/>
    </w:pPr>
  </w:style>
  <w:style w:type="paragraph" w:styleId="Header">
    <w:name w:val="header"/>
    <w:basedOn w:val="Normal"/>
    <w:link w:val="HeaderChar"/>
    <w:uiPriority w:val="99"/>
    <w:rsid w:val="00494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4B78"/>
  </w:style>
  <w:style w:type="paragraph" w:styleId="Footer">
    <w:name w:val="footer"/>
    <w:basedOn w:val="Normal"/>
    <w:link w:val="FooterChar"/>
    <w:uiPriority w:val="99"/>
    <w:rsid w:val="00494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4B78"/>
  </w:style>
  <w:style w:type="paragraph" w:styleId="BodyText">
    <w:name w:val="Body Text"/>
    <w:basedOn w:val="Normal"/>
    <w:link w:val="BodyTextChar"/>
    <w:uiPriority w:val="99"/>
    <w:rsid w:val="00494B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94B78"/>
    <w:rPr>
      <w:rFonts w:ascii="Times New Roman" w:hAnsi="Times New Roman" w:cs="Times New Roman"/>
      <w:sz w:val="20"/>
      <w:szCs w:val="20"/>
      <w:lang w:eastAsia="ar-SA" w:bidi="ar-SA"/>
    </w:rPr>
  </w:style>
  <w:style w:type="table" w:styleId="TableGrid">
    <w:name w:val="Table Grid"/>
    <w:basedOn w:val="TableNormal"/>
    <w:uiPriority w:val="99"/>
    <w:rsid w:val="00494B7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494B78"/>
    <w:rPr>
      <w:i/>
      <w:iCs/>
    </w:rPr>
  </w:style>
  <w:style w:type="paragraph" w:customStyle="1" w:styleId="BodyBullet2">
    <w:name w:val="Body Bullet 2"/>
    <w:uiPriority w:val="99"/>
    <w:rsid w:val="00494B78"/>
    <w:pPr>
      <w:ind w:left="284"/>
    </w:pPr>
    <w:rPr>
      <w:color w:val="000000"/>
      <w:sz w:val="24"/>
      <w:szCs w:val="24"/>
    </w:rPr>
  </w:style>
  <w:style w:type="paragraph" w:customStyle="1" w:styleId="Default">
    <w:name w:val="Default"/>
    <w:uiPriority w:val="99"/>
    <w:rsid w:val="00494B7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9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4B7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494B78"/>
    <w:rPr>
      <w:b/>
      <w:bCs/>
    </w:rPr>
  </w:style>
  <w:style w:type="character" w:customStyle="1" w:styleId="WW8Num1z0">
    <w:name w:val="WW8Num1z0"/>
    <w:uiPriority w:val="99"/>
    <w:rsid w:val="00494B78"/>
    <w:rPr>
      <w:rFonts w:ascii="Times New Roman" w:hAnsi="Times New Roman" w:cs="Times New Roman"/>
      <w:color w:val="auto"/>
      <w:sz w:val="22"/>
      <w:szCs w:val="22"/>
    </w:rPr>
  </w:style>
  <w:style w:type="character" w:customStyle="1" w:styleId="WW8Num1z1">
    <w:name w:val="WW8Num1z1"/>
    <w:uiPriority w:val="99"/>
    <w:rsid w:val="00494B78"/>
  </w:style>
  <w:style w:type="character" w:customStyle="1" w:styleId="WW8Num1z2">
    <w:name w:val="WW8Num1z2"/>
    <w:uiPriority w:val="99"/>
    <w:rsid w:val="00494B78"/>
  </w:style>
  <w:style w:type="character" w:customStyle="1" w:styleId="WW8Num1z3">
    <w:name w:val="WW8Num1z3"/>
    <w:uiPriority w:val="99"/>
    <w:rsid w:val="00494B78"/>
  </w:style>
  <w:style w:type="character" w:customStyle="1" w:styleId="WW8Num1z4">
    <w:name w:val="WW8Num1z4"/>
    <w:uiPriority w:val="99"/>
    <w:rsid w:val="00494B78"/>
  </w:style>
  <w:style w:type="character" w:customStyle="1" w:styleId="WW8Num1z5">
    <w:name w:val="WW8Num1z5"/>
    <w:uiPriority w:val="99"/>
    <w:rsid w:val="00494B78"/>
  </w:style>
  <w:style w:type="character" w:customStyle="1" w:styleId="WW8Num1z6">
    <w:name w:val="WW8Num1z6"/>
    <w:uiPriority w:val="99"/>
    <w:rsid w:val="00494B78"/>
  </w:style>
  <w:style w:type="character" w:customStyle="1" w:styleId="WW8Num1z7">
    <w:name w:val="WW8Num1z7"/>
    <w:uiPriority w:val="99"/>
    <w:rsid w:val="00494B78"/>
  </w:style>
  <w:style w:type="character" w:customStyle="1" w:styleId="WW8Num1z8">
    <w:name w:val="WW8Num1z8"/>
    <w:uiPriority w:val="99"/>
    <w:rsid w:val="00494B78"/>
  </w:style>
  <w:style w:type="character" w:customStyle="1" w:styleId="WW8Num2z0">
    <w:name w:val="WW8Num2z0"/>
    <w:uiPriority w:val="99"/>
    <w:rsid w:val="00494B78"/>
    <w:rPr>
      <w:color w:val="000000"/>
      <w:sz w:val="22"/>
      <w:szCs w:val="22"/>
    </w:rPr>
  </w:style>
  <w:style w:type="character" w:customStyle="1" w:styleId="WW8Num2z1">
    <w:name w:val="WW8Num2z1"/>
    <w:uiPriority w:val="99"/>
    <w:rsid w:val="00494B78"/>
    <w:rPr>
      <w:rFonts w:ascii="Symbol" w:hAnsi="Symbol" w:cs="Symbol"/>
      <w:color w:val="000000"/>
      <w:sz w:val="22"/>
      <w:szCs w:val="22"/>
    </w:rPr>
  </w:style>
  <w:style w:type="character" w:customStyle="1" w:styleId="WW8Num2z3">
    <w:name w:val="WW8Num2z3"/>
    <w:uiPriority w:val="99"/>
    <w:rsid w:val="00494B78"/>
  </w:style>
  <w:style w:type="character" w:customStyle="1" w:styleId="WW8Num2z4">
    <w:name w:val="WW8Num2z4"/>
    <w:uiPriority w:val="99"/>
    <w:rsid w:val="00494B78"/>
  </w:style>
  <w:style w:type="character" w:customStyle="1" w:styleId="WW8Num2z5">
    <w:name w:val="WW8Num2z5"/>
    <w:uiPriority w:val="99"/>
    <w:rsid w:val="00494B78"/>
  </w:style>
  <w:style w:type="character" w:customStyle="1" w:styleId="WW8Num2z6">
    <w:name w:val="WW8Num2z6"/>
    <w:uiPriority w:val="99"/>
    <w:rsid w:val="00494B78"/>
  </w:style>
  <w:style w:type="character" w:customStyle="1" w:styleId="WW8Num2z7">
    <w:name w:val="WW8Num2z7"/>
    <w:uiPriority w:val="99"/>
    <w:rsid w:val="00494B78"/>
  </w:style>
  <w:style w:type="character" w:customStyle="1" w:styleId="WW8Num2z8">
    <w:name w:val="WW8Num2z8"/>
    <w:uiPriority w:val="99"/>
    <w:rsid w:val="00494B78"/>
  </w:style>
  <w:style w:type="character" w:customStyle="1" w:styleId="WW8Num3z0">
    <w:name w:val="WW8Num3z0"/>
    <w:uiPriority w:val="99"/>
    <w:rsid w:val="00494B78"/>
    <w:rPr>
      <w:color w:val="000000"/>
      <w:sz w:val="22"/>
      <w:szCs w:val="22"/>
    </w:rPr>
  </w:style>
  <w:style w:type="character" w:customStyle="1" w:styleId="WW8Num3z1">
    <w:name w:val="WW8Num3z1"/>
    <w:uiPriority w:val="99"/>
    <w:rsid w:val="00494B78"/>
  </w:style>
  <w:style w:type="character" w:customStyle="1" w:styleId="WW8Num3z2">
    <w:name w:val="WW8Num3z2"/>
    <w:uiPriority w:val="99"/>
    <w:rsid w:val="00494B78"/>
    <w:rPr>
      <w:rFonts w:ascii="Symbol" w:hAnsi="Symbol" w:cs="Symbol"/>
    </w:rPr>
  </w:style>
  <w:style w:type="character" w:customStyle="1" w:styleId="WW8Num3z3">
    <w:name w:val="WW8Num3z3"/>
    <w:uiPriority w:val="99"/>
    <w:rsid w:val="00494B78"/>
  </w:style>
  <w:style w:type="character" w:customStyle="1" w:styleId="WW8Num3z4">
    <w:name w:val="WW8Num3z4"/>
    <w:uiPriority w:val="99"/>
    <w:rsid w:val="00494B78"/>
  </w:style>
  <w:style w:type="character" w:customStyle="1" w:styleId="WW8Num3z5">
    <w:name w:val="WW8Num3z5"/>
    <w:uiPriority w:val="99"/>
    <w:rsid w:val="00494B78"/>
  </w:style>
  <w:style w:type="character" w:customStyle="1" w:styleId="WW8Num3z6">
    <w:name w:val="WW8Num3z6"/>
    <w:uiPriority w:val="99"/>
    <w:rsid w:val="00494B78"/>
  </w:style>
  <w:style w:type="character" w:customStyle="1" w:styleId="WW8Num3z7">
    <w:name w:val="WW8Num3z7"/>
    <w:uiPriority w:val="99"/>
    <w:rsid w:val="00494B78"/>
  </w:style>
  <w:style w:type="character" w:customStyle="1" w:styleId="WW8Num3z8">
    <w:name w:val="WW8Num3z8"/>
    <w:uiPriority w:val="99"/>
    <w:rsid w:val="00494B78"/>
  </w:style>
  <w:style w:type="character" w:customStyle="1" w:styleId="WW8Num4z0">
    <w:name w:val="WW8Num4z0"/>
    <w:uiPriority w:val="99"/>
    <w:rsid w:val="00494B78"/>
    <w:rPr>
      <w:rFonts w:eastAsia="Univers-PL"/>
      <w:color w:val="000000"/>
      <w:sz w:val="22"/>
      <w:szCs w:val="22"/>
    </w:rPr>
  </w:style>
  <w:style w:type="character" w:customStyle="1" w:styleId="WW8Num4z1">
    <w:name w:val="WW8Num4z1"/>
    <w:uiPriority w:val="99"/>
    <w:rsid w:val="00494B78"/>
  </w:style>
  <w:style w:type="character" w:customStyle="1" w:styleId="WW8Num4z2">
    <w:name w:val="WW8Num4z2"/>
    <w:uiPriority w:val="99"/>
    <w:rsid w:val="00494B78"/>
    <w:rPr>
      <w:rFonts w:ascii="Symbol" w:hAnsi="Symbol" w:cs="Symbol"/>
    </w:rPr>
  </w:style>
  <w:style w:type="character" w:customStyle="1" w:styleId="WW8Num4z3">
    <w:name w:val="WW8Num4z3"/>
    <w:uiPriority w:val="99"/>
    <w:rsid w:val="00494B78"/>
  </w:style>
  <w:style w:type="character" w:customStyle="1" w:styleId="WW8Num4z4">
    <w:name w:val="WW8Num4z4"/>
    <w:uiPriority w:val="99"/>
    <w:rsid w:val="00494B78"/>
  </w:style>
  <w:style w:type="character" w:customStyle="1" w:styleId="WW8Num4z5">
    <w:name w:val="WW8Num4z5"/>
    <w:uiPriority w:val="99"/>
    <w:rsid w:val="00494B78"/>
  </w:style>
  <w:style w:type="character" w:customStyle="1" w:styleId="WW8Num4z6">
    <w:name w:val="WW8Num4z6"/>
    <w:uiPriority w:val="99"/>
    <w:rsid w:val="00494B78"/>
  </w:style>
  <w:style w:type="character" w:customStyle="1" w:styleId="WW8Num4z7">
    <w:name w:val="WW8Num4z7"/>
    <w:uiPriority w:val="99"/>
    <w:rsid w:val="00494B78"/>
  </w:style>
  <w:style w:type="character" w:customStyle="1" w:styleId="WW8Num4z8">
    <w:name w:val="WW8Num4z8"/>
    <w:uiPriority w:val="99"/>
    <w:rsid w:val="00494B78"/>
  </w:style>
  <w:style w:type="character" w:customStyle="1" w:styleId="WW8Num5z0">
    <w:name w:val="WW8Num5z0"/>
    <w:uiPriority w:val="99"/>
    <w:rsid w:val="00494B78"/>
    <w:rPr>
      <w:color w:val="000000"/>
      <w:sz w:val="22"/>
      <w:szCs w:val="22"/>
    </w:rPr>
  </w:style>
  <w:style w:type="character" w:customStyle="1" w:styleId="WW8Num5z1">
    <w:name w:val="WW8Num5z1"/>
    <w:uiPriority w:val="99"/>
    <w:rsid w:val="00494B78"/>
    <w:rPr>
      <w:rFonts w:eastAsia="Times New Roman"/>
      <w:color w:val="000000"/>
      <w:sz w:val="22"/>
      <w:szCs w:val="22"/>
    </w:rPr>
  </w:style>
  <w:style w:type="character" w:customStyle="1" w:styleId="WW8Num5z2">
    <w:name w:val="WW8Num5z2"/>
    <w:uiPriority w:val="99"/>
    <w:rsid w:val="00494B78"/>
    <w:rPr>
      <w:rFonts w:ascii="Symbol" w:hAnsi="Symbol" w:cs="Symbol"/>
    </w:rPr>
  </w:style>
  <w:style w:type="character" w:customStyle="1" w:styleId="WW8Num5z3">
    <w:name w:val="WW8Num5z3"/>
    <w:uiPriority w:val="99"/>
    <w:rsid w:val="00494B78"/>
  </w:style>
  <w:style w:type="character" w:customStyle="1" w:styleId="WW8Num5z4">
    <w:name w:val="WW8Num5z4"/>
    <w:uiPriority w:val="99"/>
    <w:rsid w:val="00494B78"/>
  </w:style>
  <w:style w:type="character" w:customStyle="1" w:styleId="WW8Num5z5">
    <w:name w:val="WW8Num5z5"/>
    <w:uiPriority w:val="99"/>
    <w:rsid w:val="00494B78"/>
  </w:style>
  <w:style w:type="character" w:customStyle="1" w:styleId="WW8Num5z6">
    <w:name w:val="WW8Num5z6"/>
    <w:uiPriority w:val="99"/>
    <w:rsid w:val="00494B78"/>
  </w:style>
  <w:style w:type="character" w:customStyle="1" w:styleId="WW8Num5z7">
    <w:name w:val="WW8Num5z7"/>
    <w:uiPriority w:val="99"/>
    <w:rsid w:val="00494B78"/>
  </w:style>
  <w:style w:type="character" w:customStyle="1" w:styleId="WW8Num5z8">
    <w:name w:val="WW8Num5z8"/>
    <w:uiPriority w:val="99"/>
    <w:rsid w:val="00494B78"/>
  </w:style>
  <w:style w:type="character" w:customStyle="1" w:styleId="WW8Num6z0">
    <w:name w:val="WW8Num6z0"/>
    <w:uiPriority w:val="99"/>
    <w:rsid w:val="00494B78"/>
    <w:rPr>
      <w:rFonts w:ascii="Symbol" w:hAnsi="Symbol" w:cs="Symbol"/>
    </w:rPr>
  </w:style>
  <w:style w:type="character" w:customStyle="1" w:styleId="WW8Num6z1">
    <w:name w:val="WW8Num6z1"/>
    <w:uiPriority w:val="99"/>
    <w:rsid w:val="00494B78"/>
  </w:style>
  <w:style w:type="character" w:customStyle="1" w:styleId="WW8Num6z2">
    <w:name w:val="WW8Num6z2"/>
    <w:uiPriority w:val="99"/>
    <w:rsid w:val="00494B78"/>
    <w:rPr>
      <w:rFonts w:ascii="Symbol" w:hAnsi="Symbol" w:cs="Symbol"/>
    </w:rPr>
  </w:style>
  <w:style w:type="character" w:customStyle="1" w:styleId="WW8Num6z3">
    <w:name w:val="WW8Num6z3"/>
    <w:uiPriority w:val="99"/>
    <w:rsid w:val="00494B78"/>
  </w:style>
  <w:style w:type="character" w:customStyle="1" w:styleId="WW8Num6z4">
    <w:name w:val="WW8Num6z4"/>
    <w:uiPriority w:val="99"/>
    <w:rsid w:val="00494B78"/>
  </w:style>
  <w:style w:type="character" w:customStyle="1" w:styleId="WW8Num6z5">
    <w:name w:val="WW8Num6z5"/>
    <w:uiPriority w:val="99"/>
    <w:rsid w:val="00494B78"/>
  </w:style>
  <w:style w:type="character" w:customStyle="1" w:styleId="WW8Num6z6">
    <w:name w:val="WW8Num6z6"/>
    <w:uiPriority w:val="99"/>
    <w:rsid w:val="00494B78"/>
  </w:style>
  <w:style w:type="character" w:customStyle="1" w:styleId="WW8Num6z7">
    <w:name w:val="WW8Num6z7"/>
    <w:uiPriority w:val="99"/>
    <w:rsid w:val="00494B78"/>
  </w:style>
  <w:style w:type="character" w:customStyle="1" w:styleId="WW8Num6z8">
    <w:name w:val="WW8Num6z8"/>
    <w:uiPriority w:val="99"/>
    <w:rsid w:val="00494B78"/>
  </w:style>
  <w:style w:type="character" w:customStyle="1" w:styleId="WW8Num7z0">
    <w:name w:val="WW8Num7z0"/>
    <w:uiPriority w:val="99"/>
    <w:rsid w:val="00494B78"/>
    <w:rPr>
      <w:sz w:val="22"/>
      <w:szCs w:val="22"/>
    </w:rPr>
  </w:style>
  <w:style w:type="character" w:customStyle="1" w:styleId="WW8Num7z1">
    <w:name w:val="WW8Num7z1"/>
    <w:uiPriority w:val="99"/>
    <w:rsid w:val="00494B78"/>
    <w:rPr>
      <w:sz w:val="22"/>
      <w:szCs w:val="22"/>
    </w:rPr>
  </w:style>
  <w:style w:type="character" w:customStyle="1" w:styleId="WW8Num7z2">
    <w:name w:val="WW8Num7z2"/>
    <w:uiPriority w:val="99"/>
    <w:rsid w:val="00494B78"/>
    <w:rPr>
      <w:rFonts w:ascii="Symbol" w:hAnsi="Symbol" w:cs="Symbol"/>
    </w:rPr>
  </w:style>
  <w:style w:type="character" w:customStyle="1" w:styleId="WW8Num7z3">
    <w:name w:val="WW8Num7z3"/>
    <w:uiPriority w:val="99"/>
    <w:rsid w:val="00494B78"/>
  </w:style>
  <w:style w:type="character" w:customStyle="1" w:styleId="WW8Num7z4">
    <w:name w:val="WW8Num7z4"/>
    <w:uiPriority w:val="99"/>
    <w:rsid w:val="00494B78"/>
  </w:style>
  <w:style w:type="character" w:customStyle="1" w:styleId="WW8Num7z5">
    <w:name w:val="WW8Num7z5"/>
    <w:uiPriority w:val="99"/>
    <w:rsid w:val="00494B78"/>
  </w:style>
  <w:style w:type="character" w:customStyle="1" w:styleId="WW8Num7z6">
    <w:name w:val="WW8Num7z6"/>
    <w:uiPriority w:val="99"/>
    <w:rsid w:val="00494B78"/>
  </w:style>
  <w:style w:type="character" w:customStyle="1" w:styleId="WW8Num7z7">
    <w:name w:val="WW8Num7z7"/>
    <w:uiPriority w:val="99"/>
    <w:rsid w:val="00494B78"/>
  </w:style>
  <w:style w:type="character" w:customStyle="1" w:styleId="WW8Num7z8">
    <w:name w:val="WW8Num7z8"/>
    <w:uiPriority w:val="99"/>
    <w:rsid w:val="00494B78"/>
  </w:style>
  <w:style w:type="character" w:customStyle="1" w:styleId="WW8Num8z0">
    <w:name w:val="WW8Num8z0"/>
    <w:uiPriority w:val="99"/>
    <w:rsid w:val="00494B78"/>
    <w:rPr>
      <w:rFonts w:ascii="Times New Roman" w:eastAsia="Univers-PL" w:hAnsi="Times New Roman" w:cs="Times New Roman"/>
      <w:color w:val="auto"/>
      <w:sz w:val="22"/>
      <w:szCs w:val="22"/>
    </w:rPr>
  </w:style>
  <w:style w:type="character" w:customStyle="1" w:styleId="WW8Num8z1">
    <w:name w:val="WW8Num8z1"/>
    <w:uiPriority w:val="99"/>
    <w:rsid w:val="00494B78"/>
    <w:rPr>
      <w:rFonts w:ascii="Times New Roman" w:hAnsi="Times New Roman" w:cs="Times New Roman"/>
      <w:sz w:val="22"/>
      <w:szCs w:val="22"/>
    </w:rPr>
  </w:style>
  <w:style w:type="character" w:customStyle="1" w:styleId="WW8Num8z2">
    <w:name w:val="WW8Num8z2"/>
    <w:uiPriority w:val="99"/>
    <w:rsid w:val="00494B78"/>
    <w:rPr>
      <w:rFonts w:ascii="Symbol" w:hAnsi="Symbol" w:cs="Symbol"/>
    </w:rPr>
  </w:style>
  <w:style w:type="character" w:customStyle="1" w:styleId="WW8Num8z3">
    <w:name w:val="WW8Num8z3"/>
    <w:uiPriority w:val="99"/>
    <w:rsid w:val="00494B78"/>
  </w:style>
  <w:style w:type="character" w:customStyle="1" w:styleId="WW8Num8z4">
    <w:name w:val="WW8Num8z4"/>
    <w:uiPriority w:val="99"/>
    <w:rsid w:val="00494B78"/>
  </w:style>
  <w:style w:type="character" w:customStyle="1" w:styleId="WW8Num8z5">
    <w:name w:val="WW8Num8z5"/>
    <w:uiPriority w:val="99"/>
    <w:rsid w:val="00494B78"/>
  </w:style>
  <w:style w:type="character" w:customStyle="1" w:styleId="WW8Num8z6">
    <w:name w:val="WW8Num8z6"/>
    <w:uiPriority w:val="99"/>
    <w:rsid w:val="00494B78"/>
  </w:style>
  <w:style w:type="character" w:customStyle="1" w:styleId="WW8Num8z7">
    <w:name w:val="WW8Num8z7"/>
    <w:uiPriority w:val="99"/>
    <w:rsid w:val="00494B78"/>
  </w:style>
  <w:style w:type="character" w:customStyle="1" w:styleId="WW8Num8z8">
    <w:name w:val="WW8Num8z8"/>
    <w:uiPriority w:val="99"/>
    <w:rsid w:val="00494B78"/>
  </w:style>
  <w:style w:type="character" w:customStyle="1" w:styleId="WW8Num9z0">
    <w:name w:val="WW8Num9z0"/>
    <w:uiPriority w:val="99"/>
    <w:rsid w:val="00494B78"/>
    <w:rPr>
      <w:rFonts w:eastAsia="Univers-PL"/>
      <w:color w:val="000000"/>
      <w:sz w:val="24"/>
      <w:szCs w:val="24"/>
    </w:rPr>
  </w:style>
  <w:style w:type="character" w:customStyle="1" w:styleId="WW8Num9z1">
    <w:name w:val="WW8Num9z1"/>
    <w:uiPriority w:val="99"/>
    <w:rsid w:val="00494B78"/>
  </w:style>
  <w:style w:type="character" w:customStyle="1" w:styleId="WW8Num9z2">
    <w:name w:val="WW8Num9z2"/>
    <w:uiPriority w:val="99"/>
    <w:rsid w:val="00494B78"/>
    <w:rPr>
      <w:rFonts w:ascii="Symbol" w:hAnsi="Symbol" w:cs="Symbol"/>
      <w:color w:val="auto"/>
      <w:sz w:val="22"/>
      <w:szCs w:val="22"/>
    </w:rPr>
  </w:style>
  <w:style w:type="character" w:customStyle="1" w:styleId="WW8Num9z3">
    <w:name w:val="WW8Num9z3"/>
    <w:uiPriority w:val="99"/>
    <w:rsid w:val="00494B78"/>
    <w:rPr>
      <w:color w:val="000000"/>
      <w:sz w:val="22"/>
      <w:szCs w:val="22"/>
    </w:rPr>
  </w:style>
  <w:style w:type="character" w:customStyle="1" w:styleId="WW8Num9z4">
    <w:name w:val="WW8Num9z4"/>
    <w:uiPriority w:val="99"/>
    <w:rsid w:val="00494B78"/>
  </w:style>
  <w:style w:type="character" w:customStyle="1" w:styleId="WW8Num9z5">
    <w:name w:val="WW8Num9z5"/>
    <w:uiPriority w:val="99"/>
    <w:rsid w:val="00494B78"/>
  </w:style>
  <w:style w:type="character" w:customStyle="1" w:styleId="WW8Num9z6">
    <w:name w:val="WW8Num9z6"/>
    <w:uiPriority w:val="99"/>
    <w:rsid w:val="00494B78"/>
  </w:style>
  <w:style w:type="character" w:customStyle="1" w:styleId="WW8Num9z7">
    <w:name w:val="WW8Num9z7"/>
    <w:uiPriority w:val="99"/>
    <w:rsid w:val="00494B78"/>
  </w:style>
  <w:style w:type="character" w:customStyle="1" w:styleId="WW8Num9z8">
    <w:name w:val="WW8Num9z8"/>
    <w:uiPriority w:val="99"/>
    <w:rsid w:val="00494B78"/>
  </w:style>
  <w:style w:type="character" w:customStyle="1" w:styleId="WW8Num10z0">
    <w:name w:val="WW8Num10z0"/>
    <w:uiPriority w:val="99"/>
    <w:rsid w:val="00494B78"/>
  </w:style>
  <w:style w:type="character" w:customStyle="1" w:styleId="WW8Num10z1">
    <w:name w:val="WW8Num10z1"/>
    <w:uiPriority w:val="99"/>
    <w:rsid w:val="00494B78"/>
    <w:rPr>
      <w:rFonts w:ascii="Symbol" w:hAnsi="Symbol" w:cs="Symbol"/>
      <w:sz w:val="22"/>
      <w:szCs w:val="22"/>
    </w:rPr>
  </w:style>
  <w:style w:type="character" w:customStyle="1" w:styleId="WW8Num10z3">
    <w:name w:val="WW8Num10z3"/>
    <w:uiPriority w:val="99"/>
    <w:rsid w:val="00494B78"/>
  </w:style>
  <w:style w:type="character" w:customStyle="1" w:styleId="WW8Num10z4">
    <w:name w:val="WW8Num10z4"/>
    <w:uiPriority w:val="99"/>
    <w:rsid w:val="00494B78"/>
  </w:style>
  <w:style w:type="character" w:customStyle="1" w:styleId="WW8Num10z5">
    <w:name w:val="WW8Num10z5"/>
    <w:uiPriority w:val="99"/>
    <w:rsid w:val="00494B78"/>
  </w:style>
  <w:style w:type="character" w:customStyle="1" w:styleId="WW8Num10z6">
    <w:name w:val="WW8Num10z6"/>
    <w:uiPriority w:val="99"/>
    <w:rsid w:val="00494B78"/>
  </w:style>
  <w:style w:type="character" w:customStyle="1" w:styleId="WW8Num10z7">
    <w:name w:val="WW8Num10z7"/>
    <w:uiPriority w:val="99"/>
    <w:rsid w:val="00494B78"/>
  </w:style>
  <w:style w:type="character" w:customStyle="1" w:styleId="WW8Num10z8">
    <w:name w:val="WW8Num10z8"/>
    <w:uiPriority w:val="99"/>
    <w:rsid w:val="00494B78"/>
  </w:style>
  <w:style w:type="character" w:customStyle="1" w:styleId="WW8Num11z0">
    <w:name w:val="WW8Num11z0"/>
    <w:uiPriority w:val="99"/>
    <w:rsid w:val="00494B78"/>
    <w:rPr>
      <w:sz w:val="22"/>
      <w:szCs w:val="22"/>
    </w:rPr>
  </w:style>
  <w:style w:type="character" w:customStyle="1" w:styleId="WW8Num11z1">
    <w:name w:val="WW8Num11z1"/>
    <w:uiPriority w:val="99"/>
    <w:rsid w:val="00494B78"/>
    <w:rPr>
      <w:color w:val="auto"/>
      <w:sz w:val="22"/>
      <w:szCs w:val="22"/>
    </w:rPr>
  </w:style>
  <w:style w:type="character" w:customStyle="1" w:styleId="WW8Num11z2">
    <w:name w:val="WW8Num11z2"/>
    <w:uiPriority w:val="99"/>
    <w:rsid w:val="00494B78"/>
    <w:rPr>
      <w:rFonts w:ascii="Symbol" w:hAnsi="Symbol" w:cs="Symbol"/>
    </w:rPr>
  </w:style>
  <w:style w:type="character" w:customStyle="1" w:styleId="WW8Num11z3">
    <w:name w:val="WW8Num11z3"/>
    <w:uiPriority w:val="99"/>
    <w:rsid w:val="00494B78"/>
  </w:style>
  <w:style w:type="character" w:customStyle="1" w:styleId="WW8Num11z4">
    <w:name w:val="WW8Num11z4"/>
    <w:uiPriority w:val="99"/>
    <w:rsid w:val="00494B78"/>
  </w:style>
  <w:style w:type="character" w:customStyle="1" w:styleId="WW8Num11z5">
    <w:name w:val="WW8Num11z5"/>
    <w:uiPriority w:val="99"/>
    <w:rsid w:val="00494B78"/>
  </w:style>
  <w:style w:type="character" w:customStyle="1" w:styleId="WW8Num11z6">
    <w:name w:val="WW8Num11z6"/>
    <w:uiPriority w:val="99"/>
    <w:rsid w:val="00494B78"/>
  </w:style>
  <w:style w:type="character" w:customStyle="1" w:styleId="WW8Num11z7">
    <w:name w:val="WW8Num11z7"/>
    <w:uiPriority w:val="99"/>
    <w:rsid w:val="00494B78"/>
  </w:style>
  <w:style w:type="character" w:customStyle="1" w:styleId="WW8Num11z8">
    <w:name w:val="WW8Num11z8"/>
    <w:uiPriority w:val="99"/>
    <w:rsid w:val="00494B78"/>
  </w:style>
  <w:style w:type="character" w:customStyle="1" w:styleId="WW8Num12z0">
    <w:name w:val="WW8Num12z0"/>
    <w:uiPriority w:val="99"/>
    <w:rsid w:val="00494B78"/>
    <w:rPr>
      <w:color w:val="000000"/>
      <w:sz w:val="22"/>
      <w:szCs w:val="22"/>
    </w:rPr>
  </w:style>
  <w:style w:type="character" w:customStyle="1" w:styleId="WW8Num12z1">
    <w:name w:val="WW8Num12z1"/>
    <w:uiPriority w:val="99"/>
    <w:rsid w:val="00494B78"/>
  </w:style>
  <w:style w:type="character" w:customStyle="1" w:styleId="WW8Num12z2">
    <w:name w:val="WW8Num12z2"/>
    <w:uiPriority w:val="99"/>
    <w:rsid w:val="00494B78"/>
    <w:rPr>
      <w:rFonts w:ascii="Symbol" w:hAnsi="Symbol" w:cs="Symbol"/>
    </w:rPr>
  </w:style>
  <w:style w:type="character" w:customStyle="1" w:styleId="WW8Num12z3">
    <w:name w:val="WW8Num12z3"/>
    <w:uiPriority w:val="99"/>
    <w:rsid w:val="00494B78"/>
  </w:style>
  <w:style w:type="character" w:customStyle="1" w:styleId="WW8Num12z4">
    <w:name w:val="WW8Num12z4"/>
    <w:uiPriority w:val="99"/>
    <w:rsid w:val="00494B78"/>
  </w:style>
  <w:style w:type="character" w:customStyle="1" w:styleId="WW8Num12z5">
    <w:name w:val="WW8Num12z5"/>
    <w:uiPriority w:val="99"/>
    <w:rsid w:val="00494B78"/>
  </w:style>
  <w:style w:type="character" w:customStyle="1" w:styleId="WW8Num12z6">
    <w:name w:val="WW8Num12z6"/>
    <w:uiPriority w:val="99"/>
    <w:rsid w:val="00494B78"/>
    <w:rPr>
      <w:rFonts w:ascii="Times New Roman" w:hAnsi="Times New Roman" w:cs="Times New Roman"/>
    </w:rPr>
  </w:style>
  <w:style w:type="character" w:customStyle="1" w:styleId="WW8Num12z7">
    <w:name w:val="WW8Num12z7"/>
    <w:uiPriority w:val="99"/>
    <w:rsid w:val="00494B78"/>
  </w:style>
  <w:style w:type="character" w:customStyle="1" w:styleId="WW8Num12z8">
    <w:name w:val="WW8Num12z8"/>
    <w:uiPriority w:val="99"/>
    <w:rsid w:val="00494B78"/>
  </w:style>
  <w:style w:type="character" w:customStyle="1" w:styleId="WW8Num13z0">
    <w:name w:val="WW8Num13z0"/>
    <w:uiPriority w:val="99"/>
    <w:rsid w:val="00494B78"/>
    <w:rPr>
      <w:sz w:val="22"/>
      <w:szCs w:val="22"/>
    </w:rPr>
  </w:style>
  <w:style w:type="character" w:customStyle="1" w:styleId="WW8Num13z1">
    <w:name w:val="WW8Num13z1"/>
    <w:uiPriority w:val="99"/>
    <w:rsid w:val="00494B78"/>
  </w:style>
  <w:style w:type="character" w:customStyle="1" w:styleId="WW8Num13z2">
    <w:name w:val="WW8Num13z2"/>
    <w:uiPriority w:val="99"/>
    <w:rsid w:val="00494B78"/>
    <w:rPr>
      <w:rFonts w:ascii="Symbol" w:hAnsi="Symbol" w:cs="Symbol"/>
    </w:rPr>
  </w:style>
  <w:style w:type="character" w:customStyle="1" w:styleId="WW8Num13z3">
    <w:name w:val="WW8Num13z3"/>
    <w:uiPriority w:val="99"/>
    <w:rsid w:val="00494B78"/>
  </w:style>
  <w:style w:type="character" w:customStyle="1" w:styleId="WW8Num13z4">
    <w:name w:val="WW8Num13z4"/>
    <w:uiPriority w:val="99"/>
    <w:rsid w:val="00494B78"/>
  </w:style>
  <w:style w:type="character" w:customStyle="1" w:styleId="WW8Num13z5">
    <w:name w:val="WW8Num13z5"/>
    <w:uiPriority w:val="99"/>
    <w:rsid w:val="00494B78"/>
  </w:style>
  <w:style w:type="character" w:customStyle="1" w:styleId="WW8Num13z6">
    <w:name w:val="WW8Num13z6"/>
    <w:uiPriority w:val="99"/>
    <w:rsid w:val="00494B78"/>
  </w:style>
  <w:style w:type="character" w:customStyle="1" w:styleId="WW8Num13z7">
    <w:name w:val="WW8Num13z7"/>
    <w:uiPriority w:val="99"/>
    <w:rsid w:val="00494B78"/>
  </w:style>
  <w:style w:type="character" w:customStyle="1" w:styleId="WW8Num13z8">
    <w:name w:val="WW8Num13z8"/>
    <w:uiPriority w:val="99"/>
    <w:rsid w:val="00494B78"/>
  </w:style>
  <w:style w:type="character" w:customStyle="1" w:styleId="WW8Num14z0">
    <w:name w:val="WW8Num14z0"/>
    <w:uiPriority w:val="99"/>
    <w:rsid w:val="00494B78"/>
  </w:style>
  <w:style w:type="character" w:customStyle="1" w:styleId="WW8Num14z1">
    <w:name w:val="WW8Num14z1"/>
    <w:uiPriority w:val="99"/>
    <w:rsid w:val="00494B78"/>
  </w:style>
  <w:style w:type="character" w:customStyle="1" w:styleId="WW8Num14z2">
    <w:name w:val="WW8Num14z2"/>
    <w:uiPriority w:val="99"/>
    <w:rsid w:val="00494B78"/>
    <w:rPr>
      <w:rFonts w:ascii="Symbol" w:hAnsi="Symbol" w:cs="Symbol"/>
    </w:rPr>
  </w:style>
  <w:style w:type="character" w:customStyle="1" w:styleId="WW8Num14z3">
    <w:name w:val="WW8Num14z3"/>
    <w:uiPriority w:val="99"/>
    <w:rsid w:val="00494B78"/>
  </w:style>
  <w:style w:type="character" w:customStyle="1" w:styleId="WW8Num14z4">
    <w:name w:val="WW8Num14z4"/>
    <w:uiPriority w:val="99"/>
    <w:rsid w:val="00494B78"/>
  </w:style>
  <w:style w:type="character" w:customStyle="1" w:styleId="WW8Num14z5">
    <w:name w:val="WW8Num14z5"/>
    <w:uiPriority w:val="99"/>
    <w:rsid w:val="00494B78"/>
  </w:style>
  <w:style w:type="character" w:customStyle="1" w:styleId="WW8Num14z6">
    <w:name w:val="WW8Num14z6"/>
    <w:uiPriority w:val="99"/>
    <w:rsid w:val="00494B78"/>
  </w:style>
  <w:style w:type="character" w:customStyle="1" w:styleId="WW8Num14z7">
    <w:name w:val="WW8Num14z7"/>
    <w:uiPriority w:val="99"/>
    <w:rsid w:val="00494B78"/>
  </w:style>
  <w:style w:type="character" w:customStyle="1" w:styleId="WW8Num14z8">
    <w:name w:val="WW8Num14z8"/>
    <w:uiPriority w:val="99"/>
    <w:rsid w:val="00494B78"/>
  </w:style>
  <w:style w:type="character" w:customStyle="1" w:styleId="WW8Num15z0">
    <w:name w:val="WW8Num15z0"/>
    <w:uiPriority w:val="99"/>
    <w:rsid w:val="00494B78"/>
    <w:rPr>
      <w:color w:val="000000"/>
      <w:sz w:val="22"/>
      <w:szCs w:val="22"/>
    </w:rPr>
  </w:style>
  <w:style w:type="character" w:customStyle="1" w:styleId="WW8Num15z1">
    <w:name w:val="WW8Num15z1"/>
    <w:uiPriority w:val="99"/>
    <w:rsid w:val="00494B78"/>
    <w:rPr>
      <w:rFonts w:ascii="Symbol" w:hAnsi="Symbol" w:cs="Symbol"/>
    </w:rPr>
  </w:style>
  <w:style w:type="character" w:customStyle="1" w:styleId="WW8Num15z3">
    <w:name w:val="WW8Num15z3"/>
    <w:uiPriority w:val="99"/>
    <w:rsid w:val="00494B78"/>
  </w:style>
  <w:style w:type="character" w:customStyle="1" w:styleId="WW8Num15z4">
    <w:name w:val="WW8Num15z4"/>
    <w:uiPriority w:val="99"/>
    <w:rsid w:val="00494B78"/>
  </w:style>
  <w:style w:type="character" w:customStyle="1" w:styleId="WW8Num15z5">
    <w:name w:val="WW8Num15z5"/>
    <w:uiPriority w:val="99"/>
    <w:rsid w:val="00494B78"/>
  </w:style>
  <w:style w:type="character" w:customStyle="1" w:styleId="WW8Num15z6">
    <w:name w:val="WW8Num15z6"/>
    <w:uiPriority w:val="99"/>
    <w:rsid w:val="00494B78"/>
  </w:style>
  <w:style w:type="character" w:customStyle="1" w:styleId="WW8Num15z7">
    <w:name w:val="WW8Num15z7"/>
    <w:uiPriority w:val="99"/>
    <w:rsid w:val="00494B78"/>
  </w:style>
  <w:style w:type="character" w:customStyle="1" w:styleId="WW8Num15z8">
    <w:name w:val="WW8Num15z8"/>
    <w:uiPriority w:val="99"/>
    <w:rsid w:val="00494B78"/>
  </w:style>
  <w:style w:type="character" w:customStyle="1" w:styleId="WW8Num16z0">
    <w:name w:val="WW8Num16z0"/>
    <w:uiPriority w:val="99"/>
    <w:rsid w:val="00494B78"/>
    <w:rPr>
      <w:rFonts w:ascii="Times New Roman" w:hAnsi="Times New Roman" w:cs="Times New Roman"/>
    </w:rPr>
  </w:style>
  <w:style w:type="character" w:customStyle="1" w:styleId="WW8Num16z2">
    <w:name w:val="WW8Num16z2"/>
    <w:uiPriority w:val="99"/>
    <w:rsid w:val="00494B78"/>
    <w:rPr>
      <w:rFonts w:ascii="Symbol" w:hAnsi="Symbol" w:cs="Symbol"/>
    </w:rPr>
  </w:style>
  <w:style w:type="character" w:customStyle="1" w:styleId="WW8Num17z0">
    <w:name w:val="WW8Num17z0"/>
    <w:uiPriority w:val="99"/>
    <w:rsid w:val="00494B78"/>
    <w:rPr>
      <w:rFonts w:ascii="Times New Roman" w:hAnsi="Times New Roman" w:cs="Times New Roman"/>
      <w:sz w:val="22"/>
      <w:szCs w:val="22"/>
    </w:rPr>
  </w:style>
  <w:style w:type="character" w:customStyle="1" w:styleId="WW8Num17z1">
    <w:name w:val="WW8Num17z1"/>
    <w:uiPriority w:val="99"/>
    <w:rsid w:val="00494B78"/>
    <w:rPr>
      <w:sz w:val="22"/>
      <w:szCs w:val="22"/>
    </w:rPr>
  </w:style>
  <w:style w:type="character" w:customStyle="1" w:styleId="WW8Num17z2">
    <w:name w:val="WW8Num17z2"/>
    <w:uiPriority w:val="99"/>
    <w:rsid w:val="00494B78"/>
    <w:rPr>
      <w:rFonts w:ascii="Symbol" w:hAnsi="Symbol" w:cs="Symbol"/>
    </w:rPr>
  </w:style>
  <w:style w:type="character" w:customStyle="1" w:styleId="WW8Num17z3">
    <w:name w:val="WW8Num17z3"/>
    <w:uiPriority w:val="99"/>
    <w:rsid w:val="00494B78"/>
  </w:style>
  <w:style w:type="character" w:customStyle="1" w:styleId="WW8Num17z4">
    <w:name w:val="WW8Num17z4"/>
    <w:uiPriority w:val="99"/>
    <w:rsid w:val="00494B78"/>
  </w:style>
  <w:style w:type="character" w:customStyle="1" w:styleId="WW8Num17z5">
    <w:name w:val="WW8Num17z5"/>
    <w:uiPriority w:val="99"/>
    <w:rsid w:val="00494B78"/>
  </w:style>
  <w:style w:type="character" w:customStyle="1" w:styleId="WW8Num17z6">
    <w:name w:val="WW8Num17z6"/>
    <w:uiPriority w:val="99"/>
    <w:rsid w:val="00494B78"/>
  </w:style>
  <w:style w:type="character" w:customStyle="1" w:styleId="WW8Num17z7">
    <w:name w:val="WW8Num17z7"/>
    <w:uiPriority w:val="99"/>
    <w:rsid w:val="00494B78"/>
  </w:style>
  <w:style w:type="character" w:customStyle="1" w:styleId="WW8Num17z8">
    <w:name w:val="WW8Num17z8"/>
    <w:uiPriority w:val="99"/>
    <w:rsid w:val="00494B78"/>
  </w:style>
  <w:style w:type="character" w:customStyle="1" w:styleId="WW8Num18z0">
    <w:name w:val="WW8Num18z0"/>
    <w:uiPriority w:val="99"/>
    <w:rsid w:val="00494B78"/>
    <w:rPr>
      <w:rFonts w:ascii="Times New Roman" w:hAnsi="Times New Roman" w:cs="Times New Roman"/>
      <w:sz w:val="22"/>
      <w:szCs w:val="22"/>
    </w:rPr>
  </w:style>
  <w:style w:type="character" w:customStyle="1" w:styleId="WW8Num18z1">
    <w:name w:val="WW8Num18z1"/>
    <w:uiPriority w:val="99"/>
    <w:rsid w:val="00494B78"/>
    <w:rPr>
      <w:sz w:val="22"/>
      <w:szCs w:val="22"/>
    </w:rPr>
  </w:style>
  <w:style w:type="character" w:customStyle="1" w:styleId="WW8Num18z2">
    <w:name w:val="WW8Num18z2"/>
    <w:uiPriority w:val="99"/>
    <w:rsid w:val="00494B78"/>
    <w:rPr>
      <w:rFonts w:ascii="Symbol" w:hAnsi="Symbol" w:cs="Symbol"/>
    </w:rPr>
  </w:style>
  <w:style w:type="character" w:customStyle="1" w:styleId="WW8Num18z3">
    <w:name w:val="WW8Num18z3"/>
    <w:uiPriority w:val="99"/>
    <w:rsid w:val="00494B78"/>
    <w:rPr>
      <w:strike/>
      <w:color w:val="auto"/>
    </w:rPr>
  </w:style>
  <w:style w:type="character" w:customStyle="1" w:styleId="WW8Num18z4">
    <w:name w:val="WW8Num18z4"/>
    <w:uiPriority w:val="99"/>
    <w:rsid w:val="00494B78"/>
  </w:style>
  <w:style w:type="character" w:customStyle="1" w:styleId="WW8Num18z5">
    <w:name w:val="WW8Num18z5"/>
    <w:uiPriority w:val="99"/>
    <w:rsid w:val="00494B78"/>
  </w:style>
  <w:style w:type="character" w:customStyle="1" w:styleId="WW8Num18z6">
    <w:name w:val="WW8Num18z6"/>
    <w:uiPriority w:val="99"/>
    <w:rsid w:val="00494B78"/>
    <w:rPr>
      <w:sz w:val="22"/>
      <w:szCs w:val="22"/>
    </w:rPr>
  </w:style>
  <w:style w:type="character" w:customStyle="1" w:styleId="WW8Num18z7">
    <w:name w:val="WW8Num18z7"/>
    <w:uiPriority w:val="99"/>
    <w:rsid w:val="00494B78"/>
  </w:style>
  <w:style w:type="character" w:customStyle="1" w:styleId="WW8Num18z8">
    <w:name w:val="WW8Num18z8"/>
    <w:uiPriority w:val="99"/>
    <w:rsid w:val="00494B78"/>
  </w:style>
  <w:style w:type="character" w:customStyle="1" w:styleId="WW8Num19z0">
    <w:name w:val="WW8Num19z0"/>
    <w:uiPriority w:val="99"/>
    <w:rsid w:val="00494B78"/>
  </w:style>
  <w:style w:type="character" w:customStyle="1" w:styleId="WW8Num19z1">
    <w:name w:val="WW8Num19z1"/>
    <w:uiPriority w:val="99"/>
    <w:rsid w:val="00494B78"/>
  </w:style>
  <w:style w:type="character" w:customStyle="1" w:styleId="WW8Num19z2">
    <w:name w:val="WW8Num19z2"/>
    <w:uiPriority w:val="99"/>
    <w:rsid w:val="00494B78"/>
    <w:rPr>
      <w:rFonts w:ascii="Symbol" w:hAnsi="Symbol" w:cs="Symbol"/>
    </w:rPr>
  </w:style>
  <w:style w:type="character" w:customStyle="1" w:styleId="WW8Num19z3">
    <w:name w:val="WW8Num19z3"/>
    <w:uiPriority w:val="99"/>
    <w:rsid w:val="00494B78"/>
  </w:style>
  <w:style w:type="character" w:customStyle="1" w:styleId="WW8Num19z4">
    <w:name w:val="WW8Num19z4"/>
    <w:uiPriority w:val="99"/>
    <w:rsid w:val="00494B78"/>
  </w:style>
  <w:style w:type="character" w:customStyle="1" w:styleId="WW8Num19z5">
    <w:name w:val="WW8Num19z5"/>
    <w:uiPriority w:val="99"/>
    <w:rsid w:val="00494B78"/>
  </w:style>
  <w:style w:type="character" w:customStyle="1" w:styleId="WW8Num19z6">
    <w:name w:val="WW8Num19z6"/>
    <w:uiPriority w:val="99"/>
    <w:rsid w:val="00494B78"/>
  </w:style>
  <w:style w:type="character" w:customStyle="1" w:styleId="WW8Num19z7">
    <w:name w:val="WW8Num19z7"/>
    <w:uiPriority w:val="99"/>
    <w:rsid w:val="00494B78"/>
  </w:style>
  <w:style w:type="character" w:customStyle="1" w:styleId="WW8Num19z8">
    <w:name w:val="WW8Num19z8"/>
    <w:uiPriority w:val="99"/>
    <w:rsid w:val="00494B78"/>
  </w:style>
  <w:style w:type="character" w:customStyle="1" w:styleId="WW8Num20z0">
    <w:name w:val="WW8Num20z0"/>
    <w:uiPriority w:val="99"/>
    <w:rsid w:val="00494B78"/>
    <w:rPr>
      <w:color w:val="000000"/>
      <w:sz w:val="22"/>
      <w:szCs w:val="22"/>
    </w:rPr>
  </w:style>
  <w:style w:type="character" w:customStyle="1" w:styleId="WW8Num20z1">
    <w:name w:val="WW8Num20z1"/>
    <w:uiPriority w:val="99"/>
    <w:rsid w:val="00494B78"/>
  </w:style>
  <w:style w:type="character" w:customStyle="1" w:styleId="WW8Num20z2">
    <w:name w:val="WW8Num20z2"/>
    <w:uiPriority w:val="99"/>
    <w:rsid w:val="00494B78"/>
    <w:rPr>
      <w:rFonts w:ascii="Symbol" w:hAnsi="Symbol" w:cs="Symbol"/>
    </w:rPr>
  </w:style>
  <w:style w:type="character" w:customStyle="1" w:styleId="WW8Num20z3">
    <w:name w:val="WW8Num20z3"/>
    <w:uiPriority w:val="99"/>
    <w:rsid w:val="00494B78"/>
  </w:style>
  <w:style w:type="character" w:customStyle="1" w:styleId="WW8Num20z4">
    <w:name w:val="WW8Num20z4"/>
    <w:uiPriority w:val="99"/>
    <w:rsid w:val="00494B78"/>
  </w:style>
  <w:style w:type="character" w:customStyle="1" w:styleId="WW8Num20z5">
    <w:name w:val="WW8Num20z5"/>
    <w:uiPriority w:val="99"/>
    <w:rsid w:val="00494B78"/>
  </w:style>
  <w:style w:type="character" w:customStyle="1" w:styleId="WW8Num20z6">
    <w:name w:val="WW8Num20z6"/>
    <w:uiPriority w:val="99"/>
    <w:rsid w:val="00494B78"/>
  </w:style>
  <w:style w:type="character" w:customStyle="1" w:styleId="WW8Num20z7">
    <w:name w:val="WW8Num20z7"/>
    <w:uiPriority w:val="99"/>
    <w:rsid w:val="00494B78"/>
  </w:style>
  <w:style w:type="character" w:customStyle="1" w:styleId="WW8Num20z8">
    <w:name w:val="WW8Num20z8"/>
    <w:uiPriority w:val="99"/>
    <w:rsid w:val="00494B78"/>
  </w:style>
  <w:style w:type="character" w:customStyle="1" w:styleId="WW8Num21z0">
    <w:name w:val="WW8Num21z0"/>
    <w:uiPriority w:val="99"/>
    <w:rsid w:val="00494B78"/>
    <w:rPr>
      <w:color w:val="000000"/>
      <w:sz w:val="22"/>
      <w:szCs w:val="22"/>
    </w:rPr>
  </w:style>
  <w:style w:type="character" w:customStyle="1" w:styleId="WW8Num21z1">
    <w:name w:val="WW8Num21z1"/>
    <w:uiPriority w:val="99"/>
    <w:rsid w:val="00494B78"/>
    <w:rPr>
      <w:color w:val="000000"/>
      <w:sz w:val="22"/>
      <w:szCs w:val="22"/>
    </w:rPr>
  </w:style>
  <w:style w:type="character" w:customStyle="1" w:styleId="WW8Num21z2">
    <w:name w:val="WW8Num21z2"/>
    <w:uiPriority w:val="99"/>
    <w:rsid w:val="00494B78"/>
    <w:rPr>
      <w:rFonts w:ascii="Symbol" w:hAnsi="Symbol" w:cs="Symbol"/>
    </w:rPr>
  </w:style>
  <w:style w:type="character" w:customStyle="1" w:styleId="WW8Num21z3">
    <w:name w:val="WW8Num21z3"/>
    <w:uiPriority w:val="99"/>
    <w:rsid w:val="00494B78"/>
  </w:style>
  <w:style w:type="character" w:customStyle="1" w:styleId="WW8Num21z4">
    <w:name w:val="WW8Num21z4"/>
    <w:uiPriority w:val="99"/>
    <w:rsid w:val="00494B78"/>
  </w:style>
  <w:style w:type="character" w:customStyle="1" w:styleId="WW8Num21z5">
    <w:name w:val="WW8Num21z5"/>
    <w:uiPriority w:val="99"/>
    <w:rsid w:val="00494B78"/>
  </w:style>
  <w:style w:type="character" w:customStyle="1" w:styleId="WW8Num21z6">
    <w:name w:val="WW8Num21z6"/>
    <w:uiPriority w:val="99"/>
    <w:rsid w:val="00494B78"/>
  </w:style>
  <w:style w:type="character" w:customStyle="1" w:styleId="WW8Num21z7">
    <w:name w:val="WW8Num21z7"/>
    <w:uiPriority w:val="99"/>
    <w:rsid w:val="00494B78"/>
  </w:style>
  <w:style w:type="character" w:customStyle="1" w:styleId="WW8Num21z8">
    <w:name w:val="WW8Num21z8"/>
    <w:uiPriority w:val="99"/>
    <w:rsid w:val="00494B78"/>
  </w:style>
  <w:style w:type="character" w:customStyle="1" w:styleId="WW8Num22z0">
    <w:name w:val="WW8Num22z0"/>
    <w:uiPriority w:val="99"/>
    <w:rsid w:val="00494B78"/>
    <w:rPr>
      <w:color w:val="000000"/>
      <w:sz w:val="22"/>
      <w:szCs w:val="22"/>
    </w:rPr>
  </w:style>
  <w:style w:type="character" w:customStyle="1" w:styleId="WW8Num22z1">
    <w:name w:val="WW8Num22z1"/>
    <w:uiPriority w:val="99"/>
    <w:rsid w:val="00494B78"/>
  </w:style>
  <w:style w:type="character" w:customStyle="1" w:styleId="WW8Num22z2">
    <w:name w:val="WW8Num22z2"/>
    <w:uiPriority w:val="99"/>
    <w:rsid w:val="00494B78"/>
    <w:rPr>
      <w:rFonts w:ascii="Symbol" w:hAnsi="Symbol" w:cs="Symbol"/>
    </w:rPr>
  </w:style>
  <w:style w:type="character" w:customStyle="1" w:styleId="WW8Num22z3">
    <w:name w:val="WW8Num22z3"/>
    <w:uiPriority w:val="99"/>
    <w:rsid w:val="00494B78"/>
  </w:style>
  <w:style w:type="character" w:customStyle="1" w:styleId="WW8Num22z4">
    <w:name w:val="WW8Num22z4"/>
    <w:uiPriority w:val="99"/>
    <w:rsid w:val="00494B78"/>
  </w:style>
  <w:style w:type="character" w:customStyle="1" w:styleId="WW8Num22z5">
    <w:name w:val="WW8Num22z5"/>
    <w:uiPriority w:val="99"/>
    <w:rsid w:val="00494B78"/>
  </w:style>
  <w:style w:type="character" w:customStyle="1" w:styleId="WW8Num22z6">
    <w:name w:val="WW8Num22z6"/>
    <w:uiPriority w:val="99"/>
    <w:rsid w:val="00494B78"/>
  </w:style>
  <w:style w:type="character" w:customStyle="1" w:styleId="WW8Num22z7">
    <w:name w:val="WW8Num22z7"/>
    <w:uiPriority w:val="99"/>
    <w:rsid w:val="00494B78"/>
  </w:style>
  <w:style w:type="character" w:customStyle="1" w:styleId="WW8Num22z8">
    <w:name w:val="WW8Num22z8"/>
    <w:uiPriority w:val="99"/>
    <w:rsid w:val="00494B78"/>
  </w:style>
  <w:style w:type="character" w:customStyle="1" w:styleId="WW8Num23z0">
    <w:name w:val="WW8Num23z0"/>
    <w:uiPriority w:val="99"/>
    <w:rsid w:val="00494B78"/>
    <w:rPr>
      <w:color w:val="000000"/>
      <w:sz w:val="22"/>
      <w:szCs w:val="22"/>
    </w:rPr>
  </w:style>
  <w:style w:type="character" w:customStyle="1" w:styleId="WW8Num23z1">
    <w:name w:val="WW8Num23z1"/>
    <w:uiPriority w:val="99"/>
    <w:rsid w:val="00494B78"/>
  </w:style>
  <w:style w:type="character" w:customStyle="1" w:styleId="WW8Num23z2">
    <w:name w:val="WW8Num23z2"/>
    <w:uiPriority w:val="99"/>
    <w:rsid w:val="00494B78"/>
    <w:rPr>
      <w:rFonts w:ascii="Symbol" w:hAnsi="Symbol" w:cs="Symbol"/>
    </w:rPr>
  </w:style>
  <w:style w:type="character" w:customStyle="1" w:styleId="WW8Num23z3">
    <w:name w:val="WW8Num23z3"/>
    <w:uiPriority w:val="99"/>
    <w:rsid w:val="00494B78"/>
  </w:style>
  <w:style w:type="character" w:customStyle="1" w:styleId="WW8Num23z4">
    <w:name w:val="WW8Num23z4"/>
    <w:uiPriority w:val="99"/>
    <w:rsid w:val="00494B78"/>
  </w:style>
  <w:style w:type="character" w:customStyle="1" w:styleId="WW8Num23z5">
    <w:name w:val="WW8Num23z5"/>
    <w:uiPriority w:val="99"/>
    <w:rsid w:val="00494B78"/>
  </w:style>
  <w:style w:type="character" w:customStyle="1" w:styleId="WW8Num23z6">
    <w:name w:val="WW8Num23z6"/>
    <w:uiPriority w:val="99"/>
    <w:rsid w:val="00494B78"/>
  </w:style>
  <w:style w:type="character" w:customStyle="1" w:styleId="WW8Num23z7">
    <w:name w:val="WW8Num23z7"/>
    <w:uiPriority w:val="99"/>
    <w:rsid w:val="00494B78"/>
  </w:style>
  <w:style w:type="character" w:customStyle="1" w:styleId="WW8Num23z8">
    <w:name w:val="WW8Num23z8"/>
    <w:uiPriority w:val="99"/>
    <w:rsid w:val="00494B78"/>
  </w:style>
  <w:style w:type="character" w:customStyle="1" w:styleId="WW8Num24z0">
    <w:name w:val="WW8Num24z0"/>
    <w:uiPriority w:val="99"/>
    <w:rsid w:val="00494B78"/>
    <w:rPr>
      <w:rFonts w:ascii="Times New Roman" w:eastAsia="UniversPro-Roman" w:hAnsi="Times New Roman" w:cs="Times New Roman"/>
      <w:sz w:val="22"/>
      <w:szCs w:val="22"/>
    </w:rPr>
  </w:style>
  <w:style w:type="character" w:customStyle="1" w:styleId="WW8Num24z2">
    <w:name w:val="WW8Num24z2"/>
    <w:uiPriority w:val="99"/>
    <w:rsid w:val="00494B78"/>
    <w:rPr>
      <w:rFonts w:ascii="Symbol" w:hAnsi="Symbol" w:cs="Symbol"/>
    </w:rPr>
  </w:style>
  <w:style w:type="character" w:customStyle="1" w:styleId="WW8Num25z0">
    <w:name w:val="WW8Num25z0"/>
    <w:uiPriority w:val="99"/>
    <w:rsid w:val="00494B78"/>
  </w:style>
  <w:style w:type="character" w:customStyle="1" w:styleId="WW8Num25z1">
    <w:name w:val="WW8Num25z1"/>
    <w:uiPriority w:val="99"/>
    <w:rsid w:val="00494B78"/>
  </w:style>
  <w:style w:type="character" w:customStyle="1" w:styleId="WW8Num25z2">
    <w:name w:val="WW8Num25z2"/>
    <w:uiPriority w:val="99"/>
    <w:rsid w:val="00494B78"/>
  </w:style>
  <w:style w:type="character" w:customStyle="1" w:styleId="WW8Num25z3">
    <w:name w:val="WW8Num25z3"/>
    <w:uiPriority w:val="99"/>
    <w:rsid w:val="00494B78"/>
  </w:style>
  <w:style w:type="character" w:customStyle="1" w:styleId="WW8Num25z4">
    <w:name w:val="WW8Num25z4"/>
    <w:uiPriority w:val="99"/>
    <w:rsid w:val="00494B78"/>
  </w:style>
  <w:style w:type="character" w:customStyle="1" w:styleId="WW8Num25z5">
    <w:name w:val="WW8Num25z5"/>
    <w:uiPriority w:val="99"/>
    <w:rsid w:val="00494B78"/>
  </w:style>
  <w:style w:type="character" w:customStyle="1" w:styleId="WW8Num25z6">
    <w:name w:val="WW8Num25z6"/>
    <w:uiPriority w:val="99"/>
    <w:rsid w:val="00494B78"/>
  </w:style>
  <w:style w:type="character" w:customStyle="1" w:styleId="WW8Num25z7">
    <w:name w:val="WW8Num25z7"/>
    <w:uiPriority w:val="99"/>
    <w:rsid w:val="00494B78"/>
  </w:style>
  <w:style w:type="character" w:customStyle="1" w:styleId="WW8Num25z8">
    <w:name w:val="WW8Num25z8"/>
    <w:uiPriority w:val="99"/>
    <w:rsid w:val="00494B78"/>
  </w:style>
  <w:style w:type="character" w:customStyle="1" w:styleId="WW8Num26z0">
    <w:name w:val="WW8Num26z0"/>
    <w:uiPriority w:val="99"/>
    <w:rsid w:val="00494B78"/>
  </w:style>
  <w:style w:type="character" w:customStyle="1" w:styleId="WW8Num26z1">
    <w:name w:val="WW8Num26z1"/>
    <w:uiPriority w:val="99"/>
    <w:rsid w:val="00494B78"/>
  </w:style>
  <w:style w:type="character" w:customStyle="1" w:styleId="WW8Num26z2">
    <w:name w:val="WW8Num26z2"/>
    <w:uiPriority w:val="99"/>
    <w:rsid w:val="00494B78"/>
    <w:rPr>
      <w:rFonts w:ascii="Symbol" w:hAnsi="Symbol" w:cs="Symbol"/>
    </w:rPr>
  </w:style>
  <w:style w:type="character" w:customStyle="1" w:styleId="WW8Num26z3">
    <w:name w:val="WW8Num26z3"/>
    <w:uiPriority w:val="99"/>
    <w:rsid w:val="00494B78"/>
  </w:style>
  <w:style w:type="character" w:customStyle="1" w:styleId="WW8Num26z4">
    <w:name w:val="WW8Num26z4"/>
    <w:uiPriority w:val="99"/>
    <w:rsid w:val="00494B78"/>
  </w:style>
  <w:style w:type="character" w:customStyle="1" w:styleId="WW8Num26z5">
    <w:name w:val="WW8Num26z5"/>
    <w:uiPriority w:val="99"/>
    <w:rsid w:val="00494B78"/>
  </w:style>
  <w:style w:type="character" w:customStyle="1" w:styleId="WW8Num26z6">
    <w:name w:val="WW8Num26z6"/>
    <w:uiPriority w:val="99"/>
    <w:rsid w:val="00494B78"/>
  </w:style>
  <w:style w:type="character" w:customStyle="1" w:styleId="WW8Num26z7">
    <w:name w:val="WW8Num26z7"/>
    <w:uiPriority w:val="99"/>
    <w:rsid w:val="00494B78"/>
  </w:style>
  <w:style w:type="character" w:customStyle="1" w:styleId="WW8Num26z8">
    <w:name w:val="WW8Num26z8"/>
    <w:uiPriority w:val="99"/>
    <w:rsid w:val="00494B78"/>
  </w:style>
  <w:style w:type="character" w:customStyle="1" w:styleId="WW8Num27z0">
    <w:name w:val="WW8Num27z0"/>
    <w:uiPriority w:val="99"/>
    <w:rsid w:val="00494B7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27z1">
    <w:name w:val="WW8Num27z1"/>
    <w:uiPriority w:val="99"/>
    <w:rsid w:val="00494B78"/>
    <w:rPr>
      <w:color w:val="000000"/>
      <w:sz w:val="22"/>
      <w:szCs w:val="22"/>
    </w:rPr>
  </w:style>
  <w:style w:type="character" w:customStyle="1" w:styleId="WW8Num27z2">
    <w:name w:val="WW8Num27z2"/>
    <w:uiPriority w:val="99"/>
    <w:rsid w:val="00494B78"/>
    <w:rPr>
      <w:rFonts w:ascii="Symbol" w:hAnsi="Symbol" w:cs="Symbol"/>
    </w:rPr>
  </w:style>
  <w:style w:type="character" w:customStyle="1" w:styleId="WW8Num27z3">
    <w:name w:val="WW8Num27z3"/>
    <w:uiPriority w:val="99"/>
    <w:rsid w:val="00494B78"/>
    <w:rPr>
      <w:color w:val="000000"/>
      <w:sz w:val="22"/>
      <w:szCs w:val="22"/>
    </w:rPr>
  </w:style>
  <w:style w:type="character" w:customStyle="1" w:styleId="WW8Num27z4">
    <w:name w:val="WW8Num27z4"/>
    <w:uiPriority w:val="99"/>
    <w:rsid w:val="00494B78"/>
  </w:style>
  <w:style w:type="character" w:customStyle="1" w:styleId="WW8Num27z5">
    <w:name w:val="WW8Num27z5"/>
    <w:uiPriority w:val="99"/>
    <w:rsid w:val="00494B78"/>
  </w:style>
  <w:style w:type="character" w:customStyle="1" w:styleId="WW8Num27z6">
    <w:name w:val="WW8Num27z6"/>
    <w:uiPriority w:val="99"/>
    <w:rsid w:val="00494B78"/>
  </w:style>
  <w:style w:type="character" w:customStyle="1" w:styleId="WW8Num27z7">
    <w:name w:val="WW8Num27z7"/>
    <w:uiPriority w:val="99"/>
    <w:rsid w:val="00494B78"/>
  </w:style>
  <w:style w:type="character" w:customStyle="1" w:styleId="WW8Num27z8">
    <w:name w:val="WW8Num27z8"/>
    <w:uiPriority w:val="99"/>
    <w:rsid w:val="00494B78"/>
  </w:style>
  <w:style w:type="character" w:customStyle="1" w:styleId="WW8Num28z0">
    <w:name w:val="WW8Num28z0"/>
    <w:uiPriority w:val="99"/>
    <w:rsid w:val="00494B78"/>
  </w:style>
  <w:style w:type="character" w:customStyle="1" w:styleId="WW8Num28z1">
    <w:name w:val="WW8Num28z1"/>
    <w:uiPriority w:val="99"/>
    <w:rsid w:val="00494B78"/>
  </w:style>
  <w:style w:type="character" w:customStyle="1" w:styleId="WW8Num28z2">
    <w:name w:val="WW8Num28z2"/>
    <w:uiPriority w:val="99"/>
    <w:rsid w:val="00494B78"/>
    <w:rPr>
      <w:rFonts w:ascii="Symbol" w:hAnsi="Symbol" w:cs="Symbol"/>
    </w:rPr>
  </w:style>
  <w:style w:type="character" w:customStyle="1" w:styleId="WW8Num28z3">
    <w:name w:val="WW8Num28z3"/>
    <w:uiPriority w:val="99"/>
    <w:rsid w:val="00494B78"/>
  </w:style>
  <w:style w:type="character" w:customStyle="1" w:styleId="WW8Num28z4">
    <w:name w:val="WW8Num28z4"/>
    <w:uiPriority w:val="99"/>
    <w:rsid w:val="00494B78"/>
  </w:style>
  <w:style w:type="character" w:customStyle="1" w:styleId="WW8Num28z5">
    <w:name w:val="WW8Num28z5"/>
    <w:uiPriority w:val="99"/>
    <w:rsid w:val="00494B78"/>
  </w:style>
  <w:style w:type="character" w:customStyle="1" w:styleId="WW8Num28z6">
    <w:name w:val="WW8Num28z6"/>
    <w:uiPriority w:val="99"/>
    <w:rsid w:val="00494B78"/>
  </w:style>
  <w:style w:type="character" w:customStyle="1" w:styleId="WW8Num28z7">
    <w:name w:val="WW8Num28z7"/>
    <w:uiPriority w:val="99"/>
    <w:rsid w:val="00494B78"/>
  </w:style>
  <w:style w:type="character" w:customStyle="1" w:styleId="WW8Num28z8">
    <w:name w:val="WW8Num28z8"/>
    <w:uiPriority w:val="99"/>
    <w:rsid w:val="00494B78"/>
  </w:style>
  <w:style w:type="character" w:customStyle="1" w:styleId="WW8Num29z0">
    <w:name w:val="WW8Num29z0"/>
    <w:uiPriority w:val="99"/>
    <w:rsid w:val="00494B78"/>
    <w:rPr>
      <w:color w:val="000000"/>
      <w:sz w:val="22"/>
      <w:szCs w:val="22"/>
    </w:rPr>
  </w:style>
  <w:style w:type="character" w:customStyle="1" w:styleId="WW8Num30z0">
    <w:name w:val="WW8Num30z0"/>
    <w:uiPriority w:val="99"/>
    <w:rsid w:val="00494B78"/>
  </w:style>
  <w:style w:type="character" w:customStyle="1" w:styleId="WW8Num30z1">
    <w:name w:val="WW8Num30z1"/>
    <w:uiPriority w:val="99"/>
    <w:rsid w:val="00494B78"/>
  </w:style>
  <w:style w:type="character" w:customStyle="1" w:styleId="WW8Num30z2">
    <w:name w:val="WW8Num30z2"/>
    <w:uiPriority w:val="99"/>
    <w:rsid w:val="00494B78"/>
    <w:rPr>
      <w:rFonts w:ascii="Symbol" w:hAnsi="Symbol" w:cs="Symbol"/>
    </w:rPr>
  </w:style>
  <w:style w:type="character" w:customStyle="1" w:styleId="WW8Num30z3">
    <w:name w:val="WW8Num30z3"/>
    <w:uiPriority w:val="99"/>
    <w:rsid w:val="00494B78"/>
  </w:style>
  <w:style w:type="character" w:customStyle="1" w:styleId="WW8Num30z4">
    <w:name w:val="WW8Num30z4"/>
    <w:uiPriority w:val="99"/>
    <w:rsid w:val="00494B78"/>
  </w:style>
  <w:style w:type="character" w:customStyle="1" w:styleId="WW8Num30z5">
    <w:name w:val="WW8Num30z5"/>
    <w:uiPriority w:val="99"/>
    <w:rsid w:val="00494B78"/>
  </w:style>
  <w:style w:type="character" w:customStyle="1" w:styleId="WW8Num30z6">
    <w:name w:val="WW8Num30z6"/>
    <w:uiPriority w:val="99"/>
    <w:rsid w:val="00494B78"/>
  </w:style>
  <w:style w:type="character" w:customStyle="1" w:styleId="WW8Num30z7">
    <w:name w:val="WW8Num30z7"/>
    <w:uiPriority w:val="99"/>
    <w:rsid w:val="00494B78"/>
  </w:style>
  <w:style w:type="character" w:customStyle="1" w:styleId="WW8Num30z8">
    <w:name w:val="WW8Num30z8"/>
    <w:uiPriority w:val="99"/>
    <w:rsid w:val="00494B78"/>
  </w:style>
  <w:style w:type="character" w:customStyle="1" w:styleId="WW8Num31z0">
    <w:name w:val="WW8Num31z0"/>
    <w:uiPriority w:val="99"/>
    <w:rsid w:val="00494B78"/>
    <w:rPr>
      <w:rFonts w:ascii="Times New Roman" w:hAnsi="Times New Roman" w:cs="Times New Roman"/>
      <w:sz w:val="22"/>
      <w:szCs w:val="22"/>
    </w:rPr>
  </w:style>
  <w:style w:type="character" w:customStyle="1" w:styleId="WW8Num31z1">
    <w:name w:val="WW8Num31z1"/>
    <w:uiPriority w:val="99"/>
    <w:rsid w:val="00494B78"/>
  </w:style>
  <w:style w:type="character" w:customStyle="1" w:styleId="WW8Num31z2">
    <w:name w:val="WW8Num31z2"/>
    <w:uiPriority w:val="99"/>
    <w:rsid w:val="00494B78"/>
    <w:rPr>
      <w:rFonts w:ascii="Symbol" w:hAnsi="Symbol" w:cs="Symbol"/>
    </w:rPr>
  </w:style>
  <w:style w:type="character" w:customStyle="1" w:styleId="WW8Num31z3">
    <w:name w:val="WW8Num31z3"/>
    <w:uiPriority w:val="99"/>
    <w:rsid w:val="00494B78"/>
  </w:style>
  <w:style w:type="character" w:customStyle="1" w:styleId="WW8Num31z4">
    <w:name w:val="WW8Num31z4"/>
    <w:uiPriority w:val="99"/>
    <w:rsid w:val="00494B78"/>
  </w:style>
  <w:style w:type="character" w:customStyle="1" w:styleId="WW8Num31z5">
    <w:name w:val="WW8Num31z5"/>
    <w:uiPriority w:val="99"/>
    <w:rsid w:val="00494B78"/>
  </w:style>
  <w:style w:type="character" w:customStyle="1" w:styleId="WW8Num31z6">
    <w:name w:val="WW8Num31z6"/>
    <w:uiPriority w:val="99"/>
    <w:rsid w:val="00494B78"/>
  </w:style>
  <w:style w:type="character" w:customStyle="1" w:styleId="WW8Num31z7">
    <w:name w:val="WW8Num31z7"/>
    <w:uiPriority w:val="99"/>
    <w:rsid w:val="00494B78"/>
  </w:style>
  <w:style w:type="character" w:customStyle="1" w:styleId="WW8Num31z8">
    <w:name w:val="WW8Num31z8"/>
    <w:uiPriority w:val="99"/>
    <w:rsid w:val="00494B78"/>
  </w:style>
  <w:style w:type="character" w:customStyle="1" w:styleId="WW8Num32z0">
    <w:name w:val="WW8Num32z0"/>
    <w:uiPriority w:val="99"/>
    <w:rsid w:val="00494B78"/>
    <w:rPr>
      <w:rFonts w:ascii="Symbol" w:hAnsi="Symbol" w:cs="Symbol"/>
    </w:rPr>
  </w:style>
  <w:style w:type="character" w:customStyle="1" w:styleId="WW8Num33z0">
    <w:name w:val="WW8Num33z0"/>
    <w:uiPriority w:val="99"/>
    <w:rsid w:val="00494B78"/>
  </w:style>
  <w:style w:type="character" w:customStyle="1" w:styleId="WW8Num33z1">
    <w:name w:val="WW8Num33z1"/>
    <w:uiPriority w:val="99"/>
    <w:rsid w:val="00494B78"/>
    <w:rPr>
      <w:color w:val="000000"/>
      <w:sz w:val="22"/>
      <w:szCs w:val="22"/>
    </w:rPr>
  </w:style>
  <w:style w:type="character" w:customStyle="1" w:styleId="WW8Num33z2">
    <w:name w:val="WW8Num33z2"/>
    <w:uiPriority w:val="99"/>
    <w:rsid w:val="00494B78"/>
    <w:rPr>
      <w:rFonts w:ascii="Symbol" w:hAnsi="Symbol" w:cs="Symbol"/>
    </w:rPr>
  </w:style>
  <w:style w:type="character" w:customStyle="1" w:styleId="WW8Num33z3">
    <w:name w:val="WW8Num33z3"/>
    <w:uiPriority w:val="99"/>
    <w:rsid w:val="00494B78"/>
  </w:style>
  <w:style w:type="character" w:customStyle="1" w:styleId="WW8Num33z4">
    <w:name w:val="WW8Num33z4"/>
    <w:uiPriority w:val="99"/>
    <w:rsid w:val="00494B78"/>
  </w:style>
  <w:style w:type="character" w:customStyle="1" w:styleId="WW8Num33z5">
    <w:name w:val="WW8Num33z5"/>
    <w:uiPriority w:val="99"/>
    <w:rsid w:val="00494B78"/>
  </w:style>
  <w:style w:type="character" w:customStyle="1" w:styleId="WW8Num33z6">
    <w:name w:val="WW8Num33z6"/>
    <w:uiPriority w:val="99"/>
    <w:rsid w:val="00494B78"/>
  </w:style>
  <w:style w:type="character" w:customStyle="1" w:styleId="WW8Num33z7">
    <w:name w:val="WW8Num33z7"/>
    <w:uiPriority w:val="99"/>
    <w:rsid w:val="00494B78"/>
  </w:style>
  <w:style w:type="character" w:customStyle="1" w:styleId="WW8Num33z8">
    <w:name w:val="WW8Num33z8"/>
    <w:uiPriority w:val="99"/>
    <w:rsid w:val="00494B78"/>
  </w:style>
  <w:style w:type="character" w:customStyle="1" w:styleId="WW8Num34z0">
    <w:name w:val="WW8Num34z0"/>
    <w:uiPriority w:val="99"/>
    <w:rsid w:val="00494B78"/>
    <w:rPr>
      <w:color w:val="auto"/>
      <w:sz w:val="22"/>
      <w:szCs w:val="22"/>
    </w:rPr>
  </w:style>
  <w:style w:type="character" w:customStyle="1" w:styleId="WW8Num34z1">
    <w:name w:val="WW8Num34z1"/>
    <w:uiPriority w:val="99"/>
    <w:rsid w:val="00494B78"/>
  </w:style>
  <w:style w:type="character" w:customStyle="1" w:styleId="WW8Num34z2">
    <w:name w:val="WW8Num34z2"/>
    <w:uiPriority w:val="99"/>
    <w:rsid w:val="00494B78"/>
    <w:rPr>
      <w:rFonts w:ascii="Symbol" w:hAnsi="Symbol" w:cs="Symbol"/>
    </w:rPr>
  </w:style>
  <w:style w:type="character" w:customStyle="1" w:styleId="WW8Num34z3">
    <w:name w:val="WW8Num34z3"/>
    <w:uiPriority w:val="99"/>
    <w:rsid w:val="00494B78"/>
  </w:style>
  <w:style w:type="character" w:customStyle="1" w:styleId="WW8Num34z4">
    <w:name w:val="WW8Num34z4"/>
    <w:uiPriority w:val="99"/>
    <w:rsid w:val="00494B78"/>
  </w:style>
  <w:style w:type="character" w:customStyle="1" w:styleId="WW8Num34z5">
    <w:name w:val="WW8Num34z5"/>
    <w:uiPriority w:val="99"/>
    <w:rsid w:val="00494B78"/>
  </w:style>
  <w:style w:type="character" w:customStyle="1" w:styleId="WW8Num34z6">
    <w:name w:val="WW8Num34z6"/>
    <w:uiPriority w:val="99"/>
    <w:rsid w:val="00494B78"/>
  </w:style>
  <w:style w:type="character" w:customStyle="1" w:styleId="WW8Num34z7">
    <w:name w:val="WW8Num34z7"/>
    <w:uiPriority w:val="99"/>
    <w:rsid w:val="00494B78"/>
  </w:style>
  <w:style w:type="character" w:customStyle="1" w:styleId="WW8Num34z8">
    <w:name w:val="WW8Num34z8"/>
    <w:uiPriority w:val="99"/>
    <w:rsid w:val="00494B78"/>
  </w:style>
  <w:style w:type="character" w:customStyle="1" w:styleId="WW8Num35z0">
    <w:name w:val="WW8Num35z0"/>
    <w:uiPriority w:val="99"/>
    <w:rsid w:val="00494B78"/>
  </w:style>
  <w:style w:type="character" w:customStyle="1" w:styleId="WW8Num35z1">
    <w:name w:val="WW8Num35z1"/>
    <w:uiPriority w:val="99"/>
    <w:rsid w:val="00494B78"/>
    <w:rPr>
      <w:color w:val="000000"/>
      <w:sz w:val="22"/>
      <w:szCs w:val="22"/>
    </w:rPr>
  </w:style>
  <w:style w:type="character" w:customStyle="1" w:styleId="WW8Num35z2">
    <w:name w:val="WW8Num35z2"/>
    <w:uiPriority w:val="99"/>
    <w:rsid w:val="00494B78"/>
    <w:rPr>
      <w:rFonts w:ascii="Symbol" w:hAnsi="Symbol" w:cs="Symbol"/>
    </w:rPr>
  </w:style>
  <w:style w:type="character" w:customStyle="1" w:styleId="WW8Num35z3">
    <w:name w:val="WW8Num35z3"/>
    <w:uiPriority w:val="99"/>
    <w:rsid w:val="00494B78"/>
  </w:style>
  <w:style w:type="character" w:customStyle="1" w:styleId="WW8Num35z4">
    <w:name w:val="WW8Num35z4"/>
    <w:uiPriority w:val="99"/>
    <w:rsid w:val="00494B78"/>
  </w:style>
  <w:style w:type="character" w:customStyle="1" w:styleId="WW8Num35z5">
    <w:name w:val="WW8Num35z5"/>
    <w:uiPriority w:val="99"/>
    <w:rsid w:val="00494B78"/>
  </w:style>
  <w:style w:type="character" w:customStyle="1" w:styleId="WW8Num35z6">
    <w:name w:val="WW8Num35z6"/>
    <w:uiPriority w:val="99"/>
    <w:rsid w:val="00494B78"/>
  </w:style>
  <w:style w:type="character" w:customStyle="1" w:styleId="WW8Num35z7">
    <w:name w:val="WW8Num35z7"/>
    <w:uiPriority w:val="99"/>
    <w:rsid w:val="00494B78"/>
  </w:style>
  <w:style w:type="character" w:customStyle="1" w:styleId="WW8Num35z8">
    <w:name w:val="WW8Num35z8"/>
    <w:uiPriority w:val="99"/>
    <w:rsid w:val="00494B78"/>
  </w:style>
  <w:style w:type="character" w:customStyle="1" w:styleId="WW8Num36z0">
    <w:name w:val="WW8Num36z0"/>
    <w:uiPriority w:val="99"/>
    <w:rsid w:val="00494B78"/>
    <w:rPr>
      <w:rFonts w:ascii="Times New Roman" w:eastAsia="UniversPro-Roman" w:hAnsi="Times New Roman" w:cs="Times New Roman"/>
      <w:sz w:val="22"/>
      <w:szCs w:val="22"/>
    </w:rPr>
  </w:style>
  <w:style w:type="character" w:customStyle="1" w:styleId="WW8Num36z1">
    <w:name w:val="WW8Num36z1"/>
    <w:uiPriority w:val="99"/>
    <w:rsid w:val="00494B78"/>
    <w:rPr>
      <w:rFonts w:ascii="Times New Roman" w:eastAsia="UniversPro-Roman" w:hAnsi="Times New Roman" w:cs="Times New Roman"/>
      <w:sz w:val="22"/>
      <w:szCs w:val="22"/>
    </w:rPr>
  </w:style>
  <w:style w:type="character" w:customStyle="1" w:styleId="WW8Num36z2">
    <w:name w:val="WW8Num36z2"/>
    <w:uiPriority w:val="99"/>
    <w:rsid w:val="00494B78"/>
    <w:rPr>
      <w:rFonts w:ascii="Symbol" w:hAnsi="Symbol" w:cs="Symbol"/>
    </w:rPr>
  </w:style>
  <w:style w:type="character" w:customStyle="1" w:styleId="WW8Num36z3">
    <w:name w:val="WW8Num36z3"/>
    <w:uiPriority w:val="99"/>
    <w:rsid w:val="00494B78"/>
  </w:style>
  <w:style w:type="character" w:customStyle="1" w:styleId="WW8Num36z4">
    <w:name w:val="WW8Num36z4"/>
    <w:uiPriority w:val="99"/>
    <w:rsid w:val="00494B78"/>
  </w:style>
  <w:style w:type="character" w:customStyle="1" w:styleId="WW8Num36z5">
    <w:name w:val="WW8Num36z5"/>
    <w:uiPriority w:val="99"/>
    <w:rsid w:val="00494B78"/>
  </w:style>
  <w:style w:type="character" w:customStyle="1" w:styleId="WW8Num36z6">
    <w:name w:val="WW8Num36z6"/>
    <w:uiPriority w:val="99"/>
    <w:rsid w:val="00494B78"/>
  </w:style>
  <w:style w:type="character" w:customStyle="1" w:styleId="WW8Num36z7">
    <w:name w:val="WW8Num36z7"/>
    <w:uiPriority w:val="99"/>
    <w:rsid w:val="00494B78"/>
  </w:style>
  <w:style w:type="character" w:customStyle="1" w:styleId="WW8Num36z8">
    <w:name w:val="WW8Num36z8"/>
    <w:uiPriority w:val="99"/>
    <w:rsid w:val="00494B78"/>
  </w:style>
  <w:style w:type="character" w:customStyle="1" w:styleId="WW8Num37z0">
    <w:name w:val="WW8Num37z0"/>
    <w:uiPriority w:val="99"/>
    <w:rsid w:val="00494B78"/>
    <w:rPr>
      <w:spacing w:val="-8"/>
      <w:sz w:val="22"/>
      <w:szCs w:val="22"/>
    </w:rPr>
  </w:style>
  <w:style w:type="character" w:customStyle="1" w:styleId="WW8Num37z1">
    <w:name w:val="WW8Num37z1"/>
    <w:uiPriority w:val="99"/>
    <w:rsid w:val="00494B78"/>
    <w:rPr>
      <w:rFonts w:ascii="Times New Roman" w:hAnsi="Times New Roman" w:cs="Times New Roman"/>
      <w:spacing w:val="-8"/>
      <w:sz w:val="22"/>
      <w:szCs w:val="22"/>
    </w:rPr>
  </w:style>
  <w:style w:type="character" w:customStyle="1" w:styleId="WW8Num37z2">
    <w:name w:val="WW8Num37z2"/>
    <w:uiPriority w:val="99"/>
    <w:rsid w:val="00494B78"/>
    <w:rPr>
      <w:rFonts w:ascii="Symbol" w:hAnsi="Symbol" w:cs="Symbol"/>
    </w:rPr>
  </w:style>
  <w:style w:type="character" w:customStyle="1" w:styleId="WW8Num37z3">
    <w:name w:val="WW8Num37z3"/>
    <w:uiPriority w:val="99"/>
    <w:rsid w:val="00494B78"/>
  </w:style>
  <w:style w:type="character" w:customStyle="1" w:styleId="WW8Num37z4">
    <w:name w:val="WW8Num37z4"/>
    <w:uiPriority w:val="99"/>
    <w:rsid w:val="00494B78"/>
  </w:style>
  <w:style w:type="character" w:customStyle="1" w:styleId="WW8Num37z5">
    <w:name w:val="WW8Num37z5"/>
    <w:uiPriority w:val="99"/>
    <w:rsid w:val="00494B78"/>
  </w:style>
  <w:style w:type="character" w:customStyle="1" w:styleId="WW8Num37z6">
    <w:name w:val="WW8Num37z6"/>
    <w:uiPriority w:val="99"/>
    <w:rsid w:val="00494B78"/>
  </w:style>
  <w:style w:type="character" w:customStyle="1" w:styleId="WW8Num37z7">
    <w:name w:val="WW8Num37z7"/>
    <w:uiPriority w:val="99"/>
    <w:rsid w:val="00494B78"/>
  </w:style>
  <w:style w:type="character" w:customStyle="1" w:styleId="WW8Num37z8">
    <w:name w:val="WW8Num37z8"/>
    <w:uiPriority w:val="99"/>
    <w:rsid w:val="00494B78"/>
  </w:style>
  <w:style w:type="character" w:customStyle="1" w:styleId="WW8Num38z0">
    <w:name w:val="WW8Num38z0"/>
    <w:uiPriority w:val="99"/>
    <w:rsid w:val="00494B78"/>
  </w:style>
  <w:style w:type="character" w:customStyle="1" w:styleId="WW8Num38z1">
    <w:name w:val="WW8Num38z1"/>
    <w:uiPriority w:val="99"/>
    <w:rsid w:val="00494B78"/>
  </w:style>
  <w:style w:type="character" w:customStyle="1" w:styleId="WW8Num38z2">
    <w:name w:val="WW8Num38z2"/>
    <w:uiPriority w:val="99"/>
    <w:rsid w:val="00494B78"/>
    <w:rPr>
      <w:rFonts w:ascii="Symbol" w:hAnsi="Symbol" w:cs="Symbol"/>
    </w:rPr>
  </w:style>
  <w:style w:type="character" w:customStyle="1" w:styleId="WW8Num38z3">
    <w:name w:val="WW8Num38z3"/>
    <w:uiPriority w:val="99"/>
    <w:rsid w:val="00494B78"/>
  </w:style>
  <w:style w:type="character" w:customStyle="1" w:styleId="WW8Num38z4">
    <w:name w:val="WW8Num38z4"/>
    <w:uiPriority w:val="99"/>
    <w:rsid w:val="00494B78"/>
  </w:style>
  <w:style w:type="character" w:customStyle="1" w:styleId="WW8Num38z5">
    <w:name w:val="WW8Num38z5"/>
    <w:uiPriority w:val="99"/>
    <w:rsid w:val="00494B78"/>
  </w:style>
  <w:style w:type="character" w:customStyle="1" w:styleId="WW8Num38z6">
    <w:name w:val="WW8Num38z6"/>
    <w:uiPriority w:val="99"/>
    <w:rsid w:val="00494B78"/>
  </w:style>
  <w:style w:type="character" w:customStyle="1" w:styleId="WW8Num38z7">
    <w:name w:val="WW8Num38z7"/>
    <w:uiPriority w:val="99"/>
    <w:rsid w:val="00494B78"/>
  </w:style>
  <w:style w:type="character" w:customStyle="1" w:styleId="WW8Num38z8">
    <w:name w:val="WW8Num38z8"/>
    <w:uiPriority w:val="99"/>
    <w:rsid w:val="00494B78"/>
  </w:style>
  <w:style w:type="character" w:customStyle="1" w:styleId="WW8Num39z0">
    <w:name w:val="WW8Num39z0"/>
    <w:uiPriority w:val="99"/>
    <w:rsid w:val="00494B78"/>
    <w:rPr>
      <w:sz w:val="22"/>
      <w:szCs w:val="22"/>
    </w:rPr>
  </w:style>
  <w:style w:type="character" w:customStyle="1" w:styleId="WW8Num40z0">
    <w:name w:val="WW8Num40z0"/>
    <w:uiPriority w:val="99"/>
    <w:rsid w:val="00494B78"/>
    <w:rPr>
      <w:rFonts w:ascii="Times New Roman" w:hAnsi="Times New Roman" w:cs="Times New Roman"/>
      <w:sz w:val="22"/>
      <w:szCs w:val="22"/>
    </w:rPr>
  </w:style>
  <w:style w:type="character" w:customStyle="1" w:styleId="WW8Num40z2">
    <w:name w:val="WW8Num40z2"/>
    <w:uiPriority w:val="99"/>
    <w:rsid w:val="00494B78"/>
    <w:rPr>
      <w:rFonts w:ascii="Symbol" w:hAnsi="Symbol" w:cs="Symbol"/>
    </w:rPr>
  </w:style>
  <w:style w:type="character" w:customStyle="1" w:styleId="WW8Num41z0">
    <w:name w:val="WW8Num41z0"/>
    <w:uiPriority w:val="99"/>
    <w:rsid w:val="00494B78"/>
  </w:style>
  <w:style w:type="character" w:customStyle="1" w:styleId="WW8Num41z1">
    <w:name w:val="WW8Num41z1"/>
    <w:uiPriority w:val="99"/>
    <w:rsid w:val="00494B78"/>
  </w:style>
  <w:style w:type="character" w:customStyle="1" w:styleId="WW8Num41z2">
    <w:name w:val="WW8Num41z2"/>
    <w:uiPriority w:val="99"/>
    <w:rsid w:val="00494B78"/>
    <w:rPr>
      <w:rFonts w:ascii="Symbol" w:hAnsi="Symbol" w:cs="Symbol"/>
    </w:rPr>
  </w:style>
  <w:style w:type="character" w:customStyle="1" w:styleId="WW8Num41z3">
    <w:name w:val="WW8Num41z3"/>
    <w:uiPriority w:val="99"/>
    <w:rsid w:val="00494B78"/>
  </w:style>
  <w:style w:type="character" w:customStyle="1" w:styleId="WW8Num41z4">
    <w:name w:val="WW8Num41z4"/>
    <w:uiPriority w:val="99"/>
    <w:rsid w:val="00494B78"/>
  </w:style>
  <w:style w:type="character" w:customStyle="1" w:styleId="WW8Num41z5">
    <w:name w:val="WW8Num41z5"/>
    <w:uiPriority w:val="99"/>
    <w:rsid w:val="00494B78"/>
  </w:style>
  <w:style w:type="character" w:customStyle="1" w:styleId="WW8Num41z6">
    <w:name w:val="WW8Num41z6"/>
    <w:uiPriority w:val="99"/>
    <w:rsid w:val="00494B78"/>
  </w:style>
  <w:style w:type="character" w:customStyle="1" w:styleId="WW8Num41z7">
    <w:name w:val="WW8Num41z7"/>
    <w:uiPriority w:val="99"/>
    <w:rsid w:val="00494B78"/>
  </w:style>
  <w:style w:type="character" w:customStyle="1" w:styleId="WW8Num41z8">
    <w:name w:val="WW8Num41z8"/>
    <w:uiPriority w:val="99"/>
    <w:rsid w:val="00494B78"/>
  </w:style>
  <w:style w:type="character" w:customStyle="1" w:styleId="WW8Num42z0">
    <w:name w:val="WW8Num42z0"/>
    <w:uiPriority w:val="99"/>
    <w:rsid w:val="00494B78"/>
    <w:rPr>
      <w:sz w:val="22"/>
      <w:szCs w:val="22"/>
    </w:rPr>
  </w:style>
  <w:style w:type="character" w:customStyle="1" w:styleId="WW8Num42z1">
    <w:name w:val="WW8Num42z1"/>
    <w:uiPriority w:val="99"/>
    <w:rsid w:val="00494B78"/>
  </w:style>
  <w:style w:type="character" w:customStyle="1" w:styleId="WW8Num42z2">
    <w:name w:val="WW8Num42z2"/>
    <w:uiPriority w:val="99"/>
    <w:rsid w:val="00494B78"/>
  </w:style>
  <w:style w:type="character" w:customStyle="1" w:styleId="WW8Num42z3">
    <w:name w:val="WW8Num42z3"/>
    <w:uiPriority w:val="99"/>
    <w:rsid w:val="00494B78"/>
  </w:style>
  <w:style w:type="character" w:customStyle="1" w:styleId="WW8Num42z4">
    <w:name w:val="WW8Num42z4"/>
    <w:uiPriority w:val="99"/>
    <w:rsid w:val="00494B78"/>
  </w:style>
  <w:style w:type="character" w:customStyle="1" w:styleId="WW8Num42z5">
    <w:name w:val="WW8Num42z5"/>
    <w:uiPriority w:val="99"/>
    <w:rsid w:val="00494B78"/>
  </w:style>
  <w:style w:type="character" w:customStyle="1" w:styleId="WW8Num42z6">
    <w:name w:val="WW8Num42z6"/>
    <w:uiPriority w:val="99"/>
    <w:rsid w:val="00494B78"/>
  </w:style>
  <w:style w:type="character" w:customStyle="1" w:styleId="WW8Num42z7">
    <w:name w:val="WW8Num42z7"/>
    <w:uiPriority w:val="99"/>
    <w:rsid w:val="00494B78"/>
  </w:style>
  <w:style w:type="character" w:customStyle="1" w:styleId="WW8Num42z8">
    <w:name w:val="WW8Num42z8"/>
    <w:uiPriority w:val="99"/>
    <w:rsid w:val="00494B78"/>
  </w:style>
  <w:style w:type="character" w:customStyle="1" w:styleId="WW8Num43z0">
    <w:name w:val="WW8Num43z0"/>
    <w:uiPriority w:val="99"/>
    <w:rsid w:val="00494B78"/>
  </w:style>
  <w:style w:type="character" w:customStyle="1" w:styleId="WW8Num43z1">
    <w:name w:val="WW8Num43z1"/>
    <w:uiPriority w:val="99"/>
    <w:rsid w:val="00494B78"/>
  </w:style>
  <w:style w:type="character" w:customStyle="1" w:styleId="WW8Num43z2">
    <w:name w:val="WW8Num43z2"/>
    <w:uiPriority w:val="99"/>
    <w:rsid w:val="00494B78"/>
  </w:style>
  <w:style w:type="character" w:customStyle="1" w:styleId="WW8Num43z3">
    <w:name w:val="WW8Num43z3"/>
    <w:uiPriority w:val="99"/>
    <w:rsid w:val="00494B78"/>
  </w:style>
  <w:style w:type="character" w:customStyle="1" w:styleId="WW8Num43z4">
    <w:name w:val="WW8Num43z4"/>
    <w:uiPriority w:val="99"/>
    <w:rsid w:val="00494B78"/>
  </w:style>
  <w:style w:type="character" w:customStyle="1" w:styleId="WW8Num43z5">
    <w:name w:val="WW8Num43z5"/>
    <w:uiPriority w:val="99"/>
    <w:rsid w:val="00494B78"/>
  </w:style>
  <w:style w:type="character" w:customStyle="1" w:styleId="WW8Num43z6">
    <w:name w:val="WW8Num43z6"/>
    <w:uiPriority w:val="99"/>
    <w:rsid w:val="00494B78"/>
  </w:style>
  <w:style w:type="character" w:customStyle="1" w:styleId="WW8Num43z7">
    <w:name w:val="WW8Num43z7"/>
    <w:uiPriority w:val="99"/>
    <w:rsid w:val="00494B78"/>
  </w:style>
  <w:style w:type="character" w:customStyle="1" w:styleId="WW8Num43z8">
    <w:name w:val="WW8Num43z8"/>
    <w:uiPriority w:val="99"/>
    <w:rsid w:val="00494B78"/>
  </w:style>
  <w:style w:type="character" w:customStyle="1" w:styleId="WW8Num44z0">
    <w:name w:val="WW8Num44z0"/>
    <w:uiPriority w:val="99"/>
    <w:rsid w:val="00494B78"/>
    <w:rPr>
      <w:rFonts w:ascii="Times New Roman" w:hAnsi="Times New Roman" w:cs="Times New Roman"/>
    </w:rPr>
  </w:style>
  <w:style w:type="character" w:customStyle="1" w:styleId="WW8Num44z1">
    <w:name w:val="WW8Num44z1"/>
    <w:uiPriority w:val="99"/>
    <w:rsid w:val="00494B78"/>
  </w:style>
  <w:style w:type="character" w:customStyle="1" w:styleId="WW8Num44z2">
    <w:name w:val="WW8Num44z2"/>
    <w:uiPriority w:val="99"/>
    <w:rsid w:val="00494B78"/>
    <w:rPr>
      <w:rFonts w:ascii="Symbol" w:hAnsi="Symbol" w:cs="Symbol"/>
    </w:rPr>
  </w:style>
  <w:style w:type="character" w:customStyle="1" w:styleId="WW8Num44z3">
    <w:name w:val="WW8Num44z3"/>
    <w:uiPriority w:val="99"/>
    <w:rsid w:val="00494B78"/>
  </w:style>
  <w:style w:type="character" w:customStyle="1" w:styleId="WW8Num44z4">
    <w:name w:val="WW8Num44z4"/>
    <w:uiPriority w:val="99"/>
    <w:rsid w:val="00494B78"/>
  </w:style>
  <w:style w:type="character" w:customStyle="1" w:styleId="WW8Num44z5">
    <w:name w:val="WW8Num44z5"/>
    <w:uiPriority w:val="99"/>
    <w:rsid w:val="00494B78"/>
  </w:style>
  <w:style w:type="character" w:customStyle="1" w:styleId="WW8Num44z6">
    <w:name w:val="WW8Num44z6"/>
    <w:uiPriority w:val="99"/>
    <w:rsid w:val="00494B78"/>
  </w:style>
  <w:style w:type="character" w:customStyle="1" w:styleId="WW8Num44z7">
    <w:name w:val="WW8Num44z7"/>
    <w:uiPriority w:val="99"/>
    <w:rsid w:val="00494B78"/>
  </w:style>
  <w:style w:type="character" w:customStyle="1" w:styleId="WW8Num44z8">
    <w:name w:val="WW8Num44z8"/>
    <w:uiPriority w:val="99"/>
    <w:rsid w:val="00494B78"/>
  </w:style>
  <w:style w:type="character" w:customStyle="1" w:styleId="WW8Num45z0">
    <w:name w:val="WW8Num45z0"/>
    <w:uiPriority w:val="99"/>
    <w:rsid w:val="00494B78"/>
    <w:rPr>
      <w:sz w:val="22"/>
      <w:szCs w:val="22"/>
    </w:rPr>
  </w:style>
  <w:style w:type="character" w:customStyle="1" w:styleId="WW8Num45z1">
    <w:name w:val="WW8Num45z1"/>
    <w:uiPriority w:val="99"/>
    <w:rsid w:val="00494B78"/>
  </w:style>
  <w:style w:type="character" w:customStyle="1" w:styleId="WW8Num45z2">
    <w:name w:val="WW8Num45z2"/>
    <w:uiPriority w:val="99"/>
    <w:rsid w:val="00494B78"/>
    <w:rPr>
      <w:rFonts w:ascii="Symbol" w:hAnsi="Symbol" w:cs="Symbol"/>
    </w:rPr>
  </w:style>
  <w:style w:type="character" w:customStyle="1" w:styleId="WW8Num45z3">
    <w:name w:val="WW8Num45z3"/>
    <w:uiPriority w:val="99"/>
    <w:rsid w:val="00494B78"/>
  </w:style>
  <w:style w:type="character" w:customStyle="1" w:styleId="WW8Num45z4">
    <w:name w:val="WW8Num45z4"/>
    <w:uiPriority w:val="99"/>
    <w:rsid w:val="00494B78"/>
  </w:style>
  <w:style w:type="character" w:customStyle="1" w:styleId="WW8Num45z5">
    <w:name w:val="WW8Num45z5"/>
    <w:uiPriority w:val="99"/>
    <w:rsid w:val="00494B78"/>
  </w:style>
  <w:style w:type="character" w:customStyle="1" w:styleId="WW8Num45z6">
    <w:name w:val="WW8Num45z6"/>
    <w:uiPriority w:val="99"/>
    <w:rsid w:val="00494B78"/>
  </w:style>
  <w:style w:type="character" w:customStyle="1" w:styleId="WW8Num45z7">
    <w:name w:val="WW8Num45z7"/>
    <w:uiPriority w:val="99"/>
    <w:rsid w:val="00494B78"/>
  </w:style>
  <w:style w:type="character" w:customStyle="1" w:styleId="WW8Num45z8">
    <w:name w:val="WW8Num45z8"/>
    <w:uiPriority w:val="99"/>
    <w:rsid w:val="00494B78"/>
  </w:style>
  <w:style w:type="character" w:customStyle="1" w:styleId="WW8Num46z0">
    <w:name w:val="WW8Num46z0"/>
    <w:uiPriority w:val="99"/>
    <w:rsid w:val="00494B78"/>
    <w:rPr>
      <w:sz w:val="22"/>
      <w:szCs w:val="22"/>
    </w:rPr>
  </w:style>
  <w:style w:type="character" w:customStyle="1" w:styleId="WW8Num46z1">
    <w:name w:val="WW8Num46z1"/>
    <w:uiPriority w:val="99"/>
    <w:rsid w:val="00494B78"/>
  </w:style>
  <w:style w:type="character" w:customStyle="1" w:styleId="WW8Num46z2">
    <w:name w:val="WW8Num46z2"/>
    <w:uiPriority w:val="99"/>
    <w:rsid w:val="00494B78"/>
  </w:style>
  <w:style w:type="character" w:customStyle="1" w:styleId="WW8Num46z3">
    <w:name w:val="WW8Num46z3"/>
    <w:uiPriority w:val="99"/>
    <w:rsid w:val="00494B78"/>
  </w:style>
  <w:style w:type="character" w:customStyle="1" w:styleId="WW8Num46z4">
    <w:name w:val="WW8Num46z4"/>
    <w:uiPriority w:val="99"/>
    <w:rsid w:val="00494B78"/>
  </w:style>
  <w:style w:type="character" w:customStyle="1" w:styleId="WW8Num46z5">
    <w:name w:val="WW8Num46z5"/>
    <w:uiPriority w:val="99"/>
    <w:rsid w:val="00494B78"/>
  </w:style>
  <w:style w:type="character" w:customStyle="1" w:styleId="WW8Num46z6">
    <w:name w:val="WW8Num46z6"/>
    <w:uiPriority w:val="99"/>
    <w:rsid w:val="00494B78"/>
  </w:style>
  <w:style w:type="character" w:customStyle="1" w:styleId="WW8Num46z7">
    <w:name w:val="WW8Num46z7"/>
    <w:uiPriority w:val="99"/>
    <w:rsid w:val="00494B78"/>
  </w:style>
  <w:style w:type="character" w:customStyle="1" w:styleId="WW8Num46z8">
    <w:name w:val="WW8Num46z8"/>
    <w:uiPriority w:val="99"/>
    <w:rsid w:val="00494B78"/>
  </w:style>
  <w:style w:type="character" w:customStyle="1" w:styleId="WW8Num47z0">
    <w:name w:val="WW8Num47z0"/>
    <w:uiPriority w:val="99"/>
    <w:rsid w:val="00494B78"/>
    <w:rPr>
      <w:sz w:val="22"/>
      <w:szCs w:val="22"/>
    </w:rPr>
  </w:style>
  <w:style w:type="character" w:customStyle="1" w:styleId="WW8Num47z1">
    <w:name w:val="WW8Num47z1"/>
    <w:uiPriority w:val="99"/>
    <w:rsid w:val="00494B78"/>
  </w:style>
  <w:style w:type="character" w:customStyle="1" w:styleId="WW8Num47z2">
    <w:name w:val="WW8Num47z2"/>
    <w:uiPriority w:val="99"/>
    <w:rsid w:val="00494B78"/>
  </w:style>
  <w:style w:type="character" w:customStyle="1" w:styleId="WW8Num47z3">
    <w:name w:val="WW8Num47z3"/>
    <w:uiPriority w:val="99"/>
    <w:rsid w:val="00494B78"/>
  </w:style>
  <w:style w:type="character" w:customStyle="1" w:styleId="WW8Num47z4">
    <w:name w:val="WW8Num47z4"/>
    <w:uiPriority w:val="99"/>
    <w:rsid w:val="00494B78"/>
  </w:style>
  <w:style w:type="character" w:customStyle="1" w:styleId="WW8Num47z5">
    <w:name w:val="WW8Num47z5"/>
    <w:uiPriority w:val="99"/>
    <w:rsid w:val="00494B78"/>
  </w:style>
  <w:style w:type="character" w:customStyle="1" w:styleId="WW8Num47z6">
    <w:name w:val="WW8Num47z6"/>
    <w:uiPriority w:val="99"/>
    <w:rsid w:val="00494B78"/>
  </w:style>
  <w:style w:type="character" w:customStyle="1" w:styleId="WW8Num47z7">
    <w:name w:val="WW8Num47z7"/>
    <w:uiPriority w:val="99"/>
    <w:rsid w:val="00494B78"/>
  </w:style>
  <w:style w:type="character" w:customStyle="1" w:styleId="WW8Num47z8">
    <w:name w:val="WW8Num47z8"/>
    <w:uiPriority w:val="99"/>
    <w:rsid w:val="00494B78"/>
  </w:style>
  <w:style w:type="character" w:customStyle="1" w:styleId="WW8Num48z0">
    <w:name w:val="WW8Num48z0"/>
    <w:uiPriority w:val="99"/>
    <w:rsid w:val="00494B78"/>
  </w:style>
  <w:style w:type="character" w:customStyle="1" w:styleId="WW8Num48z1">
    <w:name w:val="WW8Num48z1"/>
    <w:uiPriority w:val="99"/>
    <w:rsid w:val="00494B78"/>
  </w:style>
  <w:style w:type="character" w:customStyle="1" w:styleId="WW8Num48z2">
    <w:name w:val="WW8Num48z2"/>
    <w:uiPriority w:val="99"/>
    <w:rsid w:val="00494B78"/>
    <w:rPr>
      <w:rFonts w:ascii="Symbol" w:hAnsi="Symbol" w:cs="Symbol"/>
    </w:rPr>
  </w:style>
  <w:style w:type="character" w:customStyle="1" w:styleId="WW8Num48z3">
    <w:name w:val="WW8Num48z3"/>
    <w:uiPriority w:val="99"/>
    <w:rsid w:val="00494B78"/>
  </w:style>
  <w:style w:type="character" w:customStyle="1" w:styleId="WW8Num48z4">
    <w:name w:val="WW8Num48z4"/>
    <w:uiPriority w:val="99"/>
    <w:rsid w:val="00494B78"/>
  </w:style>
  <w:style w:type="character" w:customStyle="1" w:styleId="WW8Num48z5">
    <w:name w:val="WW8Num48z5"/>
    <w:uiPriority w:val="99"/>
    <w:rsid w:val="00494B78"/>
  </w:style>
  <w:style w:type="character" w:customStyle="1" w:styleId="WW8Num48z6">
    <w:name w:val="WW8Num48z6"/>
    <w:uiPriority w:val="99"/>
    <w:rsid w:val="00494B78"/>
  </w:style>
  <w:style w:type="character" w:customStyle="1" w:styleId="WW8Num48z7">
    <w:name w:val="WW8Num48z7"/>
    <w:uiPriority w:val="99"/>
    <w:rsid w:val="00494B78"/>
  </w:style>
  <w:style w:type="character" w:customStyle="1" w:styleId="WW8Num48z8">
    <w:name w:val="WW8Num48z8"/>
    <w:uiPriority w:val="99"/>
    <w:rsid w:val="00494B78"/>
  </w:style>
  <w:style w:type="character" w:customStyle="1" w:styleId="WW8Num49z0">
    <w:name w:val="WW8Num49z0"/>
    <w:uiPriority w:val="99"/>
    <w:rsid w:val="00494B78"/>
    <w:rPr>
      <w:rFonts w:ascii="Times New Roman" w:hAnsi="Times New Roman" w:cs="Times New Roman"/>
      <w:color w:val="auto"/>
      <w:sz w:val="22"/>
      <w:szCs w:val="22"/>
      <w:lang w:val="pl-PL"/>
    </w:rPr>
  </w:style>
  <w:style w:type="character" w:customStyle="1" w:styleId="WW8Num49z1">
    <w:name w:val="WW8Num49z1"/>
    <w:uiPriority w:val="99"/>
    <w:rsid w:val="00494B78"/>
  </w:style>
  <w:style w:type="character" w:customStyle="1" w:styleId="WW8Num49z2">
    <w:name w:val="WW8Num49z2"/>
    <w:uiPriority w:val="99"/>
    <w:rsid w:val="00494B78"/>
  </w:style>
  <w:style w:type="character" w:customStyle="1" w:styleId="WW8Num49z3">
    <w:name w:val="WW8Num49z3"/>
    <w:uiPriority w:val="99"/>
    <w:rsid w:val="00494B78"/>
  </w:style>
  <w:style w:type="character" w:customStyle="1" w:styleId="WW8Num49z4">
    <w:name w:val="WW8Num49z4"/>
    <w:uiPriority w:val="99"/>
    <w:rsid w:val="00494B78"/>
  </w:style>
  <w:style w:type="character" w:customStyle="1" w:styleId="WW8Num49z5">
    <w:name w:val="WW8Num49z5"/>
    <w:uiPriority w:val="99"/>
    <w:rsid w:val="00494B78"/>
  </w:style>
  <w:style w:type="character" w:customStyle="1" w:styleId="WW8Num49z6">
    <w:name w:val="WW8Num49z6"/>
    <w:uiPriority w:val="99"/>
    <w:rsid w:val="00494B78"/>
  </w:style>
  <w:style w:type="character" w:customStyle="1" w:styleId="WW8Num49z7">
    <w:name w:val="WW8Num49z7"/>
    <w:uiPriority w:val="99"/>
    <w:rsid w:val="00494B78"/>
  </w:style>
  <w:style w:type="character" w:customStyle="1" w:styleId="WW8Num49z8">
    <w:name w:val="WW8Num49z8"/>
    <w:uiPriority w:val="99"/>
    <w:rsid w:val="00494B78"/>
  </w:style>
  <w:style w:type="character" w:customStyle="1" w:styleId="WW8Num50z0">
    <w:name w:val="WW8Num50z0"/>
    <w:uiPriority w:val="99"/>
    <w:rsid w:val="00494B78"/>
    <w:rPr>
      <w:color w:val="auto"/>
      <w:sz w:val="22"/>
      <w:szCs w:val="22"/>
    </w:rPr>
  </w:style>
  <w:style w:type="character" w:customStyle="1" w:styleId="WW8Num50z1">
    <w:name w:val="WW8Num50z1"/>
    <w:uiPriority w:val="99"/>
    <w:rsid w:val="00494B78"/>
  </w:style>
  <w:style w:type="character" w:customStyle="1" w:styleId="WW8Num50z2">
    <w:name w:val="WW8Num50z2"/>
    <w:uiPriority w:val="99"/>
    <w:rsid w:val="00494B78"/>
  </w:style>
  <w:style w:type="character" w:customStyle="1" w:styleId="WW8Num50z3">
    <w:name w:val="WW8Num50z3"/>
    <w:uiPriority w:val="99"/>
    <w:rsid w:val="00494B78"/>
  </w:style>
  <w:style w:type="character" w:customStyle="1" w:styleId="WW8Num50z4">
    <w:name w:val="WW8Num50z4"/>
    <w:uiPriority w:val="99"/>
    <w:rsid w:val="00494B78"/>
  </w:style>
  <w:style w:type="character" w:customStyle="1" w:styleId="WW8Num50z5">
    <w:name w:val="WW8Num50z5"/>
    <w:uiPriority w:val="99"/>
    <w:rsid w:val="00494B78"/>
  </w:style>
  <w:style w:type="character" w:customStyle="1" w:styleId="WW8Num50z6">
    <w:name w:val="WW8Num50z6"/>
    <w:uiPriority w:val="99"/>
    <w:rsid w:val="00494B78"/>
  </w:style>
  <w:style w:type="character" w:customStyle="1" w:styleId="WW8Num50z7">
    <w:name w:val="WW8Num50z7"/>
    <w:uiPriority w:val="99"/>
    <w:rsid w:val="00494B78"/>
  </w:style>
  <w:style w:type="character" w:customStyle="1" w:styleId="WW8Num50z8">
    <w:name w:val="WW8Num50z8"/>
    <w:uiPriority w:val="99"/>
    <w:rsid w:val="00494B78"/>
  </w:style>
  <w:style w:type="character" w:customStyle="1" w:styleId="WW8Num51z0">
    <w:name w:val="WW8Num51z0"/>
    <w:uiPriority w:val="99"/>
    <w:rsid w:val="00494B78"/>
    <w:rPr>
      <w:rFonts w:ascii="Times New Roman" w:hAnsi="Times New Roman" w:cs="Times New Roman"/>
    </w:rPr>
  </w:style>
  <w:style w:type="character" w:customStyle="1" w:styleId="WW8Num51z1">
    <w:name w:val="WW8Num51z1"/>
    <w:uiPriority w:val="99"/>
    <w:rsid w:val="00494B78"/>
  </w:style>
  <w:style w:type="character" w:customStyle="1" w:styleId="WW8Num51z2">
    <w:name w:val="WW8Num51z2"/>
    <w:uiPriority w:val="99"/>
    <w:rsid w:val="00494B78"/>
  </w:style>
  <w:style w:type="character" w:customStyle="1" w:styleId="WW8Num51z3">
    <w:name w:val="WW8Num51z3"/>
    <w:uiPriority w:val="99"/>
    <w:rsid w:val="00494B78"/>
  </w:style>
  <w:style w:type="character" w:customStyle="1" w:styleId="WW8Num51z4">
    <w:name w:val="WW8Num51z4"/>
    <w:uiPriority w:val="99"/>
    <w:rsid w:val="00494B78"/>
  </w:style>
  <w:style w:type="character" w:customStyle="1" w:styleId="WW8Num51z5">
    <w:name w:val="WW8Num51z5"/>
    <w:uiPriority w:val="99"/>
    <w:rsid w:val="00494B78"/>
  </w:style>
  <w:style w:type="character" w:customStyle="1" w:styleId="WW8Num51z6">
    <w:name w:val="WW8Num51z6"/>
    <w:uiPriority w:val="99"/>
    <w:rsid w:val="00494B78"/>
  </w:style>
  <w:style w:type="character" w:customStyle="1" w:styleId="WW8Num51z7">
    <w:name w:val="WW8Num51z7"/>
    <w:uiPriority w:val="99"/>
    <w:rsid w:val="00494B78"/>
  </w:style>
  <w:style w:type="character" w:customStyle="1" w:styleId="WW8Num51z8">
    <w:name w:val="WW8Num51z8"/>
    <w:uiPriority w:val="99"/>
    <w:rsid w:val="00494B78"/>
  </w:style>
  <w:style w:type="character" w:customStyle="1" w:styleId="WW8Num52z0">
    <w:name w:val="WW8Num52z0"/>
    <w:uiPriority w:val="99"/>
    <w:rsid w:val="00494B78"/>
  </w:style>
  <w:style w:type="character" w:customStyle="1" w:styleId="WW8Num52z2">
    <w:name w:val="WW8Num52z2"/>
    <w:uiPriority w:val="99"/>
    <w:rsid w:val="00494B78"/>
    <w:rPr>
      <w:rFonts w:ascii="Symbol" w:hAnsi="Symbol" w:cs="Symbol"/>
    </w:rPr>
  </w:style>
  <w:style w:type="character" w:customStyle="1" w:styleId="WW8Num53z0">
    <w:name w:val="WW8Num53z0"/>
    <w:uiPriority w:val="99"/>
    <w:rsid w:val="00494B78"/>
    <w:rPr>
      <w:rFonts w:ascii="Symbol" w:hAnsi="Symbol" w:cs="Symbol"/>
    </w:rPr>
  </w:style>
  <w:style w:type="character" w:customStyle="1" w:styleId="WW8Num53z1">
    <w:name w:val="WW8Num53z1"/>
    <w:uiPriority w:val="99"/>
    <w:rsid w:val="00494B78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494B78"/>
    <w:rPr>
      <w:rFonts w:ascii="Wingdings" w:hAnsi="Wingdings" w:cs="Wingdings"/>
    </w:rPr>
  </w:style>
  <w:style w:type="character" w:customStyle="1" w:styleId="WW8Num54z0">
    <w:name w:val="WW8Num54z0"/>
    <w:uiPriority w:val="99"/>
    <w:rsid w:val="00494B78"/>
    <w:rPr>
      <w:color w:val="auto"/>
      <w:sz w:val="22"/>
      <w:szCs w:val="22"/>
    </w:rPr>
  </w:style>
  <w:style w:type="character" w:customStyle="1" w:styleId="WW8Num54z1">
    <w:name w:val="WW8Num54z1"/>
    <w:uiPriority w:val="99"/>
    <w:rsid w:val="00494B78"/>
  </w:style>
  <w:style w:type="character" w:customStyle="1" w:styleId="WW8Num54z2">
    <w:name w:val="WW8Num54z2"/>
    <w:uiPriority w:val="99"/>
    <w:rsid w:val="00494B78"/>
  </w:style>
  <w:style w:type="character" w:customStyle="1" w:styleId="WW8Num54z3">
    <w:name w:val="WW8Num54z3"/>
    <w:uiPriority w:val="99"/>
    <w:rsid w:val="00494B78"/>
  </w:style>
  <w:style w:type="character" w:customStyle="1" w:styleId="WW8Num54z4">
    <w:name w:val="WW8Num54z4"/>
    <w:uiPriority w:val="99"/>
    <w:rsid w:val="00494B78"/>
  </w:style>
  <w:style w:type="character" w:customStyle="1" w:styleId="WW8Num54z5">
    <w:name w:val="WW8Num54z5"/>
    <w:uiPriority w:val="99"/>
    <w:rsid w:val="00494B78"/>
  </w:style>
  <w:style w:type="character" w:customStyle="1" w:styleId="WW8Num54z6">
    <w:name w:val="WW8Num54z6"/>
    <w:uiPriority w:val="99"/>
    <w:rsid w:val="00494B78"/>
  </w:style>
  <w:style w:type="character" w:customStyle="1" w:styleId="WW8Num54z7">
    <w:name w:val="WW8Num54z7"/>
    <w:uiPriority w:val="99"/>
    <w:rsid w:val="00494B78"/>
  </w:style>
  <w:style w:type="character" w:customStyle="1" w:styleId="WW8Num54z8">
    <w:name w:val="WW8Num54z8"/>
    <w:uiPriority w:val="99"/>
    <w:rsid w:val="00494B78"/>
  </w:style>
  <w:style w:type="character" w:customStyle="1" w:styleId="WW8Num55z0">
    <w:name w:val="WW8Num55z0"/>
    <w:uiPriority w:val="99"/>
    <w:rsid w:val="00494B78"/>
  </w:style>
  <w:style w:type="character" w:customStyle="1" w:styleId="WW8Num55z1">
    <w:name w:val="WW8Num55z1"/>
    <w:uiPriority w:val="99"/>
    <w:rsid w:val="00494B78"/>
  </w:style>
  <w:style w:type="character" w:customStyle="1" w:styleId="WW8Num55z2">
    <w:name w:val="WW8Num55z2"/>
    <w:uiPriority w:val="99"/>
    <w:rsid w:val="00494B78"/>
  </w:style>
  <w:style w:type="character" w:customStyle="1" w:styleId="WW8Num55z3">
    <w:name w:val="WW8Num55z3"/>
    <w:uiPriority w:val="99"/>
    <w:rsid w:val="00494B78"/>
  </w:style>
  <w:style w:type="character" w:customStyle="1" w:styleId="WW8Num55z4">
    <w:name w:val="WW8Num55z4"/>
    <w:uiPriority w:val="99"/>
    <w:rsid w:val="00494B78"/>
  </w:style>
  <w:style w:type="character" w:customStyle="1" w:styleId="WW8Num55z5">
    <w:name w:val="WW8Num55z5"/>
    <w:uiPriority w:val="99"/>
    <w:rsid w:val="00494B78"/>
  </w:style>
  <w:style w:type="character" w:customStyle="1" w:styleId="WW8Num55z6">
    <w:name w:val="WW8Num55z6"/>
    <w:uiPriority w:val="99"/>
    <w:rsid w:val="00494B78"/>
  </w:style>
  <w:style w:type="character" w:customStyle="1" w:styleId="WW8Num55z7">
    <w:name w:val="WW8Num55z7"/>
    <w:uiPriority w:val="99"/>
    <w:rsid w:val="00494B78"/>
  </w:style>
  <w:style w:type="character" w:customStyle="1" w:styleId="WW8Num55z8">
    <w:name w:val="WW8Num55z8"/>
    <w:uiPriority w:val="99"/>
    <w:rsid w:val="00494B78"/>
  </w:style>
  <w:style w:type="character" w:customStyle="1" w:styleId="WW8Num56z0">
    <w:name w:val="WW8Num56z0"/>
    <w:uiPriority w:val="99"/>
    <w:rsid w:val="00494B78"/>
    <w:rPr>
      <w:sz w:val="22"/>
      <w:szCs w:val="22"/>
    </w:rPr>
  </w:style>
  <w:style w:type="character" w:customStyle="1" w:styleId="WW8Num56z1">
    <w:name w:val="WW8Num56z1"/>
    <w:uiPriority w:val="99"/>
    <w:rsid w:val="00494B78"/>
  </w:style>
  <w:style w:type="character" w:customStyle="1" w:styleId="WW8Num56z2">
    <w:name w:val="WW8Num56z2"/>
    <w:uiPriority w:val="99"/>
    <w:rsid w:val="00494B78"/>
  </w:style>
  <w:style w:type="character" w:customStyle="1" w:styleId="WW8Num56z3">
    <w:name w:val="WW8Num56z3"/>
    <w:uiPriority w:val="99"/>
    <w:rsid w:val="00494B78"/>
  </w:style>
  <w:style w:type="character" w:customStyle="1" w:styleId="WW8Num56z4">
    <w:name w:val="WW8Num56z4"/>
    <w:uiPriority w:val="99"/>
    <w:rsid w:val="00494B78"/>
  </w:style>
  <w:style w:type="character" w:customStyle="1" w:styleId="WW8Num56z5">
    <w:name w:val="WW8Num56z5"/>
    <w:uiPriority w:val="99"/>
    <w:rsid w:val="00494B78"/>
  </w:style>
  <w:style w:type="character" w:customStyle="1" w:styleId="WW8Num56z6">
    <w:name w:val="WW8Num56z6"/>
    <w:uiPriority w:val="99"/>
    <w:rsid w:val="00494B78"/>
  </w:style>
  <w:style w:type="character" w:customStyle="1" w:styleId="WW8Num56z7">
    <w:name w:val="WW8Num56z7"/>
    <w:uiPriority w:val="99"/>
    <w:rsid w:val="00494B78"/>
  </w:style>
  <w:style w:type="character" w:customStyle="1" w:styleId="WW8Num56z8">
    <w:name w:val="WW8Num56z8"/>
    <w:uiPriority w:val="99"/>
    <w:rsid w:val="00494B78"/>
  </w:style>
  <w:style w:type="character" w:customStyle="1" w:styleId="WW8Num57z0">
    <w:name w:val="WW8Num57z0"/>
    <w:uiPriority w:val="99"/>
    <w:rsid w:val="00494B78"/>
    <w:rPr>
      <w:rFonts w:ascii="Symbol" w:hAnsi="Symbol" w:cs="Symbol"/>
      <w:sz w:val="22"/>
      <w:szCs w:val="22"/>
    </w:rPr>
  </w:style>
  <w:style w:type="character" w:customStyle="1" w:styleId="WW8Num57z1">
    <w:name w:val="WW8Num57z1"/>
    <w:uiPriority w:val="99"/>
    <w:rsid w:val="00494B78"/>
    <w:rPr>
      <w:rFonts w:ascii="Courier New" w:hAnsi="Courier New" w:cs="Courier New"/>
    </w:rPr>
  </w:style>
  <w:style w:type="character" w:customStyle="1" w:styleId="WW8Num57z2">
    <w:name w:val="WW8Num57z2"/>
    <w:uiPriority w:val="99"/>
    <w:rsid w:val="00494B78"/>
    <w:rPr>
      <w:rFonts w:ascii="Wingdings" w:hAnsi="Wingdings" w:cs="Wingdings"/>
    </w:rPr>
  </w:style>
  <w:style w:type="character" w:customStyle="1" w:styleId="WW8Num58z0">
    <w:name w:val="WW8Num58z0"/>
    <w:uiPriority w:val="99"/>
    <w:rsid w:val="00494B78"/>
    <w:rPr>
      <w:rFonts w:ascii="Symbol" w:hAnsi="Symbol" w:cs="Symbol"/>
    </w:rPr>
  </w:style>
  <w:style w:type="character" w:customStyle="1" w:styleId="WW8Num58z1">
    <w:name w:val="WW8Num58z1"/>
    <w:uiPriority w:val="99"/>
    <w:rsid w:val="00494B78"/>
    <w:rPr>
      <w:rFonts w:ascii="Symbol" w:hAnsi="Symbol" w:cs="Symbol"/>
    </w:rPr>
  </w:style>
  <w:style w:type="character" w:customStyle="1" w:styleId="WW8Num58z3">
    <w:name w:val="WW8Num58z3"/>
    <w:uiPriority w:val="99"/>
    <w:rsid w:val="00494B78"/>
  </w:style>
  <w:style w:type="character" w:customStyle="1" w:styleId="WW8Num58z4">
    <w:name w:val="WW8Num58z4"/>
    <w:uiPriority w:val="99"/>
    <w:rsid w:val="00494B78"/>
  </w:style>
  <w:style w:type="character" w:customStyle="1" w:styleId="WW8Num58z5">
    <w:name w:val="WW8Num58z5"/>
    <w:uiPriority w:val="99"/>
    <w:rsid w:val="00494B78"/>
  </w:style>
  <w:style w:type="character" w:customStyle="1" w:styleId="WW8Num58z6">
    <w:name w:val="WW8Num58z6"/>
    <w:uiPriority w:val="99"/>
    <w:rsid w:val="00494B78"/>
  </w:style>
  <w:style w:type="character" w:customStyle="1" w:styleId="WW8Num58z7">
    <w:name w:val="WW8Num58z7"/>
    <w:uiPriority w:val="99"/>
    <w:rsid w:val="00494B78"/>
  </w:style>
  <w:style w:type="character" w:customStyle="1" w:styleId="WW8Num58z8">
    <w:name w:val="WW8Num58z8"/>
    <w:uiPriority w:val="99"/>
    <w:rsid w:val="00494B78"/>
  </w:style>
  <w:style w:type="character" w:customStyle="1" w:styleId="WW8Num59z0">
    <w:name w:val="WW8Num59z0"/>
    <w:uiPriority w:val="99"/>
    <w:rsid w:val="00494B78"/>
    <w:rPr>
      <w:rFonts w:ascii="Symbol" w:hAnsi="Symbol" w:cs="Symbol"/>
    </w:rPr>
  </w:style>
  <w:style w:type="character" w:customStyle="1" w:styleId="WW8Num59z1">
    <w:name w:val="WW8Num59z1"/>
    <w:uiPriority w:val="99"/>
    <w:rsid w:val="00494B78"/>
    <w:rPr>
      <w:rFonts w:ascii="Courier New" w:hAnsi="Courier New" w:cs="Courier New"/>
    </w:rPr>
  </w:style>
  <w:style w:type="character" w:customStyle="1" w:styleId="WW8Num59z2">
    <w:name w:val="WW8Num59z2"/>
    <w:uiPriority w:val="99"/>
    <w:rsid w:val="00494B78"/>
    <w:rPr>
      <w:rFonts w:ascii="Wingdings" w:hAnsi="Wingdings" w:cs="Wingdings"/>
    </w:rPr>
  </w:style>
  <w:style w:type="character" w:customStyle="1" w:styleId="WW8Num60z0">
    <w:name w:val="WW8Num60z0"/>
    <w:uiPriority w:val="99"/>
    <w:rsid w:val="00494B78"/>
  </w:style>
  <w:style w:type="character" w:customStyle="1" w:styleId="WW8Num60z1">
    <w:name w:val="WW8Num60z1"/>
    <w:uiPriority w:val="99"/>
    <w:rsid w:val="00494B78"/>
  </w:style>
  <w:style w:type="character" w:customStyle="1" w:styleId="WW8Num60z2">
    <w:name w:val="WW8Num60z2"/>
    <w:uiPriority w:val="99"/>
    <w:rsid w:val="00494B78"/>
  </w:style>
  <w:style w:type="character" w:customStyle="1" w:styleId="WW8Num60z3">
    <w:name w:val="WW8Num60z3"/>
    <w:uiPriority w:val="99"/>
    <w:rsid w:val="00494B78"/>
  </w:style>
  <w:style w:type="character" w:customStyle="1" w:styleId="WW8Num60z4">
    <w:name w:val="WW8Num60z4"/>
    <w:uiPriority w:val="99"/>
    <w:rsid w:val="00494B78"/>
  </w:style>
  <w:style w:type="character" w:customStyle="1" w:styleId="WW8Num60z5">
    <w:name w:val="WW8Num60z5"/>
    <w:uiPriority w:val="99"/>
    <w:rsid w:val="00494B78"/>
  </w:style>
  <w:style w:type="character" w:customStyle="1" w:styleId="WW8Num60z6">
    <w:name w:val="WW8Num60z6"/>
    <w:uiPriority w:val="99"/>
    <w:rsid w:val="00494B78"/>
  </w:style>
  <w:style w:type="character" w:customStyle="1" w:styleId="WW8Num60z7">
    <w:name w:val="WW8Num60z7"/>
    <w:uiPriority w:val="99"/>
    <w:rsid w:val="00494B78"/>
  </w:style>
  <w:style w:type="character" w:customStyle="1" w:styleId="WW8Num60z8">
    <w:name w:val="WW8Num60z8"/>
    <w:uiPriority w:val="99"/>
    <w:rsid w:val="00494B78"/>
  </w:style>
  <w:style w:type="character" w:customStyle="1" w:styleId="WW8Num61z0">
    <w:name w:val="WW8Num61z0"/>
    <w:uiPriority w:val="99"/>
    <w:rsid w:val="00494B78"/>
    <w:rPr>
      <w:rFonts w:ascii="Symbol" w:hAnsi="Symbol" w:cs="Symbol"/>
      <w:color w:val="auto"/>
    </w:rPr>
  </w:style>
  <w:style w:type="character" w:customStyle="1" w:styleId="WW8Num61z1">
    <w:name w:val="WW8Num61z1"/>
    <w:uiPriority w:val="99"/>
    <w:rsid w:val="00494B78"/>
    <w:rPr>
      <w:color w:val="auto"/>
    </w:rPr>
  </w:style>
  <w:style w:type="character" w:customStyle="1" w:styleId="WW8Num61z2">
    <w:name w:val="WW8Num61z2"/>
    <w:uiPriority w:val="99"/>
    <w:rsid w:val="00494B78"/>
    <w:rPr>
      <w:rFonts w:ascii="Wingdings" w:hAnsi="Wingdings" w:cs="Wingdings"/>
    </w:rPr>
  </w:style>
  <w:style w:type="character" w:customStyle="1" w:styleId="WW8Num61z3">
    <w:name w:val="WW8Num61z3"/>
    <w:uiPriority w:val="99"/>
    <w:rsid w:val="00494B78"/>
    <w:rPr>
      <w:rFonts w:ascii="Symbol" w:hAnsi="Symbol" w:cs="Symbol"/>
    </w:rPr>
  </w:style>
  <w:style w:type="character" w:customStyle="1" w:styleId="WW8Num61z4">
    <w:name w:val="WW8Num61z4"/>
    <w:uiPriority w:val="99"/>
    <w:rsid w:val="00494B78"/>
    <w:rPr>
      <w:rFonts w:ascii="Courier New" w:hAnsi="Courier New" w:cs="Courier New"/>
    </w:rPr>
  </w:style>
  <w:style w:type="character" w:customStyle="1" w:styleId="WW8Num62z0">
    <w:name w:val="WW8Num62z0"/>
    <w:uiPriority w:val="99"/>
    <w:rsid w:val="00494B78"/>
    <w:rPr>
      <w:sz w:val="22"/>
      <w:szCs w:val="22"/>
    </w:rPr>
  </w:style>
  <w:style w:type="character" w:customStyle="1" w:styleId="WW8Num62z1">
    <w:name w:val="WW8Num62z1"/>
    <w:uiPriority w:val="99"/>
    <w:rsid w:val="00494B78"/>
  </w:style>
  <w:style w:type="character" w:customStyle="1" w:styleId="WW8Num62z2">
    <w:name w:val="WW8Num62z2"/>
    <w:uiPriority w:val="99"/>
    <w:rsid w:val="00494B78"/>
  </w:style>
  <w:style w:type="character" w:customStyle="1" w:styleId="WW8Num62z3">
    <w:name w:val="WW8Num62z3"/>
    <w:uiPriority w:val="99"/>
    <w:rsid w:val="00494B78"/>
  </w:style>
  <w:style w:type="character" w:customStyle="1" w:styleId="WW8Num62z4">
    <w:name w:val="WW8Num62z4"/>
    <w:uiPriority w:val="99"/>
    <w:rsid w:val="00494B78"/>
  </w:style>
  <w:style w:type="character" w:customStyle="1" w:styleId="WW8Num62z5">
    <w:name w:val="WW8Num62z5"/>
    <w:uiPriority w:val="99"/>
    <w:rsid w:val="00494B78"/>
  </w:style>
  <w:style w:type="character" w:customStyle="1" w:styleId="WW8Num62z6">
    <w:name w:val="WW8Num62z6"/>
    <w:uiPriority w:val="99"/>
    <w:rsid w:val="00494B78"/>
  </w:style>
  <w:style w:type="character" w:customStyle="1" w:styleId="WW8Num62z7">
    <w:name w:val="WW8Num62z7"/>
    <w:uiPriority w:val="99"/>
    <w:rsid w:val="00494B78"/>
  </w:style>
  <w:style w:type="character" w:customStyle="1" w:styleId="WW8Num62z8">
    <w:name w:val="WW8Num62z8"/>
    <w:uiPriority w:val="99"/>
    <w:rsid w:val="00494B78"/>
  </w:style>
  <w:style w:type="character" w:customStyle="1" w:styleId="WW8Num63z0">
    <w:name w:val="WW8Num63z0"/>
    <w:uiPriority w:val="99"/>
    <w:rsid w:val="00494B78"/>
  </w:style>
  <w:style w:type="character" w:customStyle="1" w:styleId="WW8Num64z0">
    <w:name w:val="WW8Num64z0"/>
    <w:uiPriority w:val="99"/>
    <w:rsid w:val="00494B78"/>
    <w:rPr>
      <w:rFonts w:ascii="Times New Roman" w:hAnsi="Times New Roman" w:cs="Times New Roman"/>
      <w:color w:val="auto"/>
      <w:sz w:val="22"/>
      <w:szCs w:val="22"/>
    </w:rPr>
  </w:style>
  <w:style w:type="character" w:customStyle="1" w:styleId="WW8Num64z1">
    <w:name w:val="WW8Num64z1"/>
    <w:uiPriority w:val="99"/>
    <w:rsid w:val="00494B78"/>
  </w:style>
  <w:style w:type="character" w:customStyle="1" w:styleId="WW8Num64z2">
    <w:name w:val="WW8Num64z2"/>
    <w:uiPriority w:val="99"/>
    <w:rsid w:val="00494B78"/>
    <w:rPr>
      <w:rFonts w:ascii="Symbol" w:hAnsi="Symbol" w:cs="Symbol"/>
    </w:rPr>
  </w:style>
  <w:style w:type="character" w:customStyle="1" w:styleId="WW8Num65z0">
    <w:name w:val="WW8Num65z0"/>
    <w:uiPriority w:val="99"/>
    <w:rsid w:val="00494B78"/>
    <w:rPr>
      <w:rFonts w:ascii="Times New Roman" w:hAnsi="Times New Roman" w:cs="Times New Roman"/>
    </w:rPr>
  </w:style>
  <w:style w:type="character" w:customStyle="1" w:styleId="WW8Num65z1">
    <w:name w:val="WW8Num65z1"/>
    <w:uiPriority w:val="99"/>
    <w:rsid w:val="00494B78"/>
  </w:style>
  <w:style w:type="character" w:customStyle="1" w:styleId="WW8Num65z2">
    <w:name w:val="WW8Num65z2"/>
    <w:uiPriority w:val="99"/>
    <w:rsid w:val="00494B78"/>
  </w:style>
  <w:style w:type="character" w:customStyle="1" w:styleId="WW8Num65z3">
    <w:name w:val="WW8Num65z3"/>
    <w:uiPriority w:val="99"/>
    <w:rsid w:val="00494B78"/>
  </w:style>
  <w:style w:type="character" w:customStyle="1" w:styleId="WW8Num65z4">
    <w:name w:val="WW8Num65z4"/>
    <w:uiPriority w:val="99"/>
    <w:rsid w:val="00494B78"/>
  </w:style>
  <w:style w:type="character" w:customStyle="1" w:styleId="WW8Num65z5">
    <w:name w:val="WW8Num65z5"/>
    <w:uiPriority w:val="99"/>
    <w:rsid w:val="00494B78"/>
  </w:style>
  <w:style w:type="character" w:customStyle="1" w:styleId="WW8Num65z6">
    <w:name w:val="WW8Num65z6"/>
    <w:uiPriority w:val="99"/>
    <w:rsid w:val="00494B78"/>
  </w:style>
  <w:style w:type="character" w:customStyle="1" w:styleId="WW8Num65z7">
    <w:name w:val="WW8Num65z7"/>
    <w:uiPriority w:val="99"/>
    <w:rsid w:val="00494B78"/>
  </w:style>
  <w:style w:type="character" w:customStyle="1" w:styleId="WW8Num65z8">
    <w:name w:val="WW8Num65z8"/>
    <w:uiPriority w:val="99"/>
    <w:rsid w:val="00494B78"/>
  </w:style>
  <w:style w:type="character" w:customStyle="1" w:styleId="WW8Num66z0">
    <w:name w:val="WW8Num66z0"/>
    <w:uiPriority w:val="99"/>
    <w:rsid w:val="00494B78"/>
    <w:rPr>
      <w:rFonts w:ascii="Times New Roman" w:hAnsi="Times New Roman" w:cs="Times New Roman"/>
      <w:color w:val="auto"/>
      <w:sz w:val="22"/>
      <w:szCs w:val="22"/>
    </w:rPr>
  </w:style>
  <w:style w:type="character" w:customStyle="1" w:styleId="WW8Num66z1">
    <w:name w:val="WW8Num66z1"/>
    <w:uiPriority w:val="99"/>
    <w:rsid w:val="00494B78"/>
  </w:style>
  <w:style w:type="character" w:customStyle="1" w:styleId="WW8Num66z2">
    <w:name w:val="WW8Num66z2"/>
    <w:uiPriority w:val="99"/>
    <w:rsid w:val="00494B78"/>
  </w:style>
  <w:style w:type="character" w:customStyle="1" w:styleId="WW8Num66z3">
    <w:name w:val="WW8Num66z3"/>
    <w:uiPriority w:val="99"/>
    <w:rsid w:val="00494B78"/>
  </w:style>
  <w:style w:type="character" w:customStyle="1" w:styleId="WW8Num66z4">
    <w:name w:val="WW8Num66z4"/>
    <w:uiPriority w:val="99"/>
    <w:rsid w:val="00494B78"/>
  </w:style>
  <w:style w:type="character" w:customStyle="1" w:styleId="WW8Num66z5">
    <w:name w:val="WW8Num66z5"/>
    <w:uiPriority w:val="99"/>
    <w:rsid w:val="00494B78"/>
  </w:style>
  <w:style w:type="character" w:customStyle="1" w:styleId="WW8Num66z6">
    <w:name w:val="WW8Num66z6"/>
    <w:uiPriority w:val="99"/>
    <w:rsid w:val="00494B78"/>
  </w:style>
  <w:style w:type="character" w:customStyle="1" w:styleId="WW8Num66z7">
    <w:name w:val="WW8Num66z7"/>
    <w:uiPriority w:val="99"/>
    <w:rsid w:val="00494B78"/>
  </w:style>
  <w:style w:type="character" w:customStyle="1" w:styleId="WW8Num66z8">
    <w:name w:val="WW8Num66z8"/>
    <w:uiPriority w:val="99"/>
    <w:rsid w:val="00494B78"/>
  </w:style>
  <w:style w:type="character" w:customStyle="1" w:styleId="WW8Num67z0">
    <w:name w:val="WW8Num67z0"/>
    <w:uiPriority w:val="99"/>
    <w:rsid w:val="00494B78"/>
  </w:style>
  <w:style w:type="character" w:customStyle="1" w:styleId="WW8Num67z1">
    <w:name w:val="WW8Num67z1"/>
    <w:uiPriority w:val="99"/>
    <w:rsid w:val="00494B78"/>
  </w:style>
  <w:style w:type="character" w:customStyle="1" w:styleId="WW8Num67z2">
    <w:name w:val="WW8Num67z2"/>
    <w:uiPriority w:val="99"/>
    <w:rsid w:val="00494B78"/>
    <w:rPr>
      <w:sz w:val="22"/>
      <w:szCs w:val="22"/>
    </w:rPr>
  </w:style>
  <w:style w:type="character" w:customStyle="1" w:styleId="WW8Num67z3">
    <w:name w:val="WW8Num67z3"/>
    <w:uiPriority w:val="99"/>
    <w:rsid w:val="00494B78"/>
  </w:style>
  <w:style w:type="character" w:customStyle="1" w:styleId="WW8Num67z4">
    <w:name w:val="WW8Num67z4"/>
    <w:uiPriority w:val="99"/>
    <w:rsid w:val="00494B78"/>
  </w:style>
  <w:style w:type="character" w:customStyle="1" w:styleId="WW8Num67z5">
    <w:name w:val="WW8Num67z5"/>
    <w:uiPriority w:val="99"/>
    <w:rsid w:val="00494B78"/>
  </w:style>
  <w:style w:type="character" w:customStyle="1" w:styleId="WW8Num67z6">
    <w:name w:val="WW8Num67z6"/>
    <w:uiPriority w:val="99"/>
    <w:rsid w:val="00494B78"/>
  </w:style>
  <w:style w:type="character" w:customStyle="1" w:styleId="WW8Num67z7">
    <w:name w:val="WW8Num67z7"/>
    <w:uiPriority w:val="99"/>
    <w:rsid w:val="00494B78"/>
  </w:style>
  <w:style w:type="character" w:customStyle="1" w:styleId="WW8Num67z8">
    <w:name w:val="WW8Num67z8"/>
    <w:uiPriority w:val="99"/>
    <w:rsid w:val="00494B78"/>
  </w:style>
  <w:style w:type="character" w:customStyle="1" w:styleId="WW8Num68z0">
    <w:name w:val="WW8Num68z0"/>
    <w:uiPriority w:val="99"/>
    <w:rsid w:val="00494B78"/>
    <w:rPr>
      <w:rFonts w:ascii="Symbol" w:hAnsi="Symbol" w:cs="Symbol"/>
    </w:rPr>
  </w:style>
  <w:style w:type="character" w:customStyle="1" w:styleId="WW8Num68z1">
    <w:name w:val="WW8Num68z1"/>
    <w:uiPriority w:val="99"/>
    <w:rsid w:val="00494B78"/>
    <w:rPr>
      <w:rFonts w:ascii="Courier New" w:hAnsi="Courier New" w:cs="Courier New"/>
    </w:rPr>
  </w:style>
  <w:style w:type="character" w:customStyle="1" w:styleId="WW8Num68z2">
    <w:name w:val="WW8Num68z2"/>
    <w:uiPriority w:val="99"/>
    <w:rsid w:val="00494B78"/>
    <w:rPr>
      <w:rFonts w:ascii="Wingdings" w:hAnsi="Wingdings" w:cs="Wingdings"/>
      <w:color w:val="auto"/>
      <w:sz w:val="22"/>
      <w:szCs w:val="22"/>
      <w:lang w:val="pl-PL"/>
    </w:rPr>
  </w:style>
  <w:style w:type="character" w:customStyle="1" w:styleId="WW8Num69z0">
    <w:name w:val="WW8Num69z0"/>
    <w:uiPriority w:val="99"/>
    <w:rsid w:val="00494B78"/>
    <w:rPr>
      <w:rFonts w:ascii="Times New Roman" w:hAnsi="Times New Roman" w:cs="Times New Roman"/>
      <w:sz w:val="22"/>
      <w:szCs w:val="22"/>
    </w:rPr>
  </w:style>
  <w:style w:type="character" w:customStyle="1" w:styleId="WW8Num70z0">
    <w:name w:val="WW8Num70z0"/>
    <w:uiPriority w:val="99"/>
    <w:rsid w:val="00494B78"/>
  </w:style>
  <w:style w:type="character" w:customStyle="1" w:styleId="WW8Num70z1">
    <w:name w:val="WW8Num70z1"/>
    <w:uiPriority w:val="99"/>
    <w:rsid w:val="00494B78"/>
  </w:style>
  <w:style w:type="character" w:customStyle="1" w:styleId="WW8Num70z2">
    <w:name w:val="WW8Num70z2"/>
    <w:uiPriority w:val="99"/>
    <w:rsid w:val="00494B78"/>
  </w:style>
  <w:style w:type="character" w:customStyle="1" w:styleId="WW8Num70z3">
    <w:name w:val="WW8Num70z3"/>
    <w:uiPriority w:val="99"/>
    <w:rsid w:val="00494B78"/>
  </w:style>
  <w:style w:type="character" w:customStyle="1" w:styleId="WW8Num70z4">
    <w:name w:val="WW8Num70z4"/>
    <w:uiPriority w:val="99"/>
    <w:rsid w:val="00494B78"/>
  </w:style>
  <w:style w:type="character" w:customStyle="1" w:styleId="WW8Num70z5">
    <w:name w:val="WW8Num70z5"/>
    <w:uiPriority w:val="99"/>
    <w:rsid w:val="00494B78"/>
  </w:style>
  <w:style w:type="character" w:customStyle="1" w:styleId="WW8Num70z6">
    <w:name w:val="WW8Num70z6"/>
    <w:uiPriority w:val="99"/>
    <w:rsid w:val="00494B78"/>
  </w:style>
  <w:style w:type="character" w:customStyle="1" w:styleId="WW8Num70z7">
    <w:name w:val="WW8Num70z7"/>
    <w:uiPriority w:val="99"/>
    <w:rsid w:val="00494B78"/>
  </w:style>
  <w:style w:type="character" w:customStyle="1" w:styleId="WW8Num70z8">
    <w:name w:val="WW8Num70z8"/>
    <w:uiPriority w:val="99"/>
    <w:rsid w:val="00494B78"/>
  </w:style>
  <w:style w:type="character" w:customStyle="1" w:styleId="WW8Num71z0">
    <w:name w:val="WW8Num71z0"/>
    <w:uiPriority w:val="99"/>
    <w:rsid w:val="00494B78"/>
    <w:rPr>
      <w:rFonts w:ascii="Symbol" w:hAnsi="Symbol" w:cs="Symbol"/>
    </w:rPr>
  </w:style>
  <w:style w:type="character" w:customStyle="1" w:styleId="WW8Num71z1">
    <w:name w:val="WW8Num71z1"/>
    <w:uiPriority w:val="99"/>
    <w:rsid w:val="00494B78"/>
    <w:rPr>
      <w:rFonts w:ascii="Courier New" w:hAnsi="Courier New" w:cs="Courier New"/>
    </w:rPr>
  </w:style>
  <w:style w:type="character" w:customStyle="1" w:styleId="WW8Num71z2">
    <w:name w:val="WW8Num71z2"/>
    <w:uiPriority w:val="99"/>
    <w:rsid w:val="00494B78"/>
    <w:rPr>
      <w:rFonts w:ascii="Wingdings" w:hAnsi="Wingdings" w:cs="Wingdings"/>
    </w:rPr>
  </w:style>
  <w:style w:type="character" w:customStyle="1" w:styleId="WW8Num72z0">
    <w:name w:val="WW8Num72z0"/>
    <w:uiPriority w:val="99"/>
    <w:rsid w:val="00494B78"/>
    <w:rPr>
      <w:rFonts w:ascii="Times New Roman" w:eastAsia="Univers-PL" w:hAnsi="Times New Roman" w:cs="Times New Roman"/>
    </w:rPr>
  </w:style>
  <w:style w:type="character" w:customStyle="1" w:styleId="WW8Num72z1">
    <w:name w:val="WW8Num72z1"/>
    <w:uiPriority w:val="99"/>
    <w:rsid w:val="00494B78"/>
  </w:style>
  <w:style w:type="character" w:customStyle="1" w:styleId="WW8Num72z2">
    <w:name w:val="WW8Num72z2"/>
    <w:uiPriority w:val="99"/>
    <w:rsid w:val="00494B78"/>
  </w:style>
  <w:style w:type="character" w:customStyle="1" w:styleId="WW8Num72z3">
    <w:name w:val="WW8Num72z3"/>
    <w:uiPriority w:val="99"/>
    <w:rsid w:val="00494B78"/>
  </w:style>
  <w:style w:type="character" w:customStyle="1" w:styleId="WW8Num72z4">
    <w:name w:val="WW8Num72z4"/>
    <w:uiPriority w:val="99"/>
    <w:rsid w:val="00494B78"/>
  </w:style>
  <w:style w:type="character" w:customStyle="1" w:styleId="WW8Num72z5">
    <w:name w:val="WW8Num72z5"/>
    <w:uiPriority w:val="99"/>
    <w:rsid w:val="00494B78"/>
  </w:style>
  <w:style w:type="character" w:customStyle="1" w:styleId="WW8Num72z6">
    <w:name w:val="WW8Num72z6"/>
    <w:uiPriority w:val="99"/>
    <w:rsid w:val="00494B78"/>
  </w:style>
  <w:style w:type="character" w:customStyle="1" w:styleId="WW8Num72z7">
    <w:name w:val="WW8Num72z7"/>
    <w:uiPriority w:val="99"/>
    <w:rsid w:val="00494B78"/>
  </w:style>
  <w:style w:type="character" w:customStyle="1" w:styleId="WW8Num72z8">
    <w:name w:val="WW8Num72z8"/>
    <w:uiPriority w:val="99"/>
    <w:rsid w:val="00494B78"/>
  </w:style>
  <w:style w:type="character" w:customStyle="1" w:styleId="WW8Num73z0">
    <w:name w:val="WW8Num73z0"/>
    <w:uiPriority w:val="99"/>
    <w:rsid w:val="00494B78"/>
  </w:style>
  <w:style w:type="character" w:customStyle="1" w:styleId="WW8Num73z1">
    <w:name w:val="WW8Num73z1"/>
    <w:uiPriority w:val="99"/>
    <w:rsid w:val="00494B78"/>
  </w:style>
  <w:style w:type="character" w:customStyle="1" w:styleId="WW8Num73z2">
    <w:name w:val="WW8Num73z2"/>
    <w:uiPriority w:val="99"/>
    <w:rsid w:val="00494B78"/>
  </w:style>
  <w:style w:type="character" w:customStyle="1" w:styleId="WW8Num73z3">
    <w:name w:val="WW8Num73z3"/>
    <w:uiPriority w:val="99"/>
    <w:rsid w:val="00494B78"/>
  </w:style>
  <w:style w:type="character" w:customStyle="1" w:styleId="WW8Num73z4">
    <w:name w:val="WW8Num73z4"/>
    <w:uiPriority w:val="99"/>
    <w:rsid w:val="00494B78"/>
  </w:style>
  <w:style w:type="character" w:customStyle="1" w:styleId="WW8Num73z5">
    <w:name w:val="WW8Num73z5"/>
    <w:uiPriority w:val="99"/>
    <w:rsid w:val="00494B78"/>
  </w:style>
  <w:style w:type="character" w:customStyle="1" w:styleId="WW8Num73z6">
    <w:name w:val="WW8Num73z6"/>
    <w:uiPriority w:val="99"/>
    <w:rsid w:val="00494B78"/>
  </w:style>
  <w:style w:type="character" w:customStyle="1" w:styleId="WW8Num73z7">
    <w:name w:val="WW8Num73z7"/>
    <w:uiPriority w:val="99"/>
    <w:rsid w:val="00494B78"/>
  </w:style>
  <w:style w:type="character" w:customStyle="1" w:styleId="WW8Num73z8">
    <w:name w:val="WW8Num73z8"/>
    <w:uiPriority w:val="99"/>
    <w:rsid w:val="00494B78"/>
  </w:style>
  <w:style w:type="character" w:customStyle="1" w:styleId="WW8Num74z0">
    <w:name w:val="WW8Num74z0"/>
    <w:uiPriority w:val="99"/>
    <w:rsid w:val="00494B78"/>
    <w:rPr>
      <w:rFonts w:eastAsia="Univers-PL"/>
    </w:rPr>
  </w:style>
  <w:style w:type="character" w:customStyle="1" w:styleId="WW8Num74z1">
    <w:name w:val="WW8Num74z1"/>
    <w:uiPriority w:val="99"/>
    <w:rsid w:val="00494B78"/>
  </w:style>
  <w:style w:type="character" w:customStyle="1" w:styleId="WW8Num74z2">
    <w:name w:val="WW8Num74z2"/>
    <w:uiPriority w:val="99"/>
    <w:rsid w:val="00494B78"/>
  </w:style>
  <w:style w:type="character" w:customStyle="1" w:styleId="WW8Num74z3">
    <w:name w:val="WW8Num74z3"/>
    <w:uiPriority w:val="99"/>
    <w:rsid w:val="00494B78"/>
  </w:style>
  <w:style w:type="character" w:customStyle="1" w:styleId="WW8Num74z4">
    <w:name w:val="WW8Num74z4"/>
    <w:uiPriority w:val="99"/>
    <w:rsid w:val="00494B78"/>
  </w:style>
  <w:style w:type="character" w:customStyle="1" w:styleId="WW8Num74z5">
    <w:name w:val="WW8Num74z5"/>
    <w:uiPriority w:val="99"/>
    <w:rsid w:val="00494B78"/>
  </w:style>
  <w:style w:type="character" w:customStyle="1" w:styleId="WW8Num74z6">
    <w:name w:val="WW8Num74z6"/>
    <w:uiPriority w:val="99"/>
    <w:rsid w:val="00494B78"/>
  </w:style>
  <w:style w:type="character" w:customStyle="1" w:styleId="WW8Num74z7">
    <w:name w:val="WW8Num74z7"/>
    <w:uiPriority w:val="99"/>
    <w:rsid w:val="00494B78"/>
  </w:style>
  <w:style w:type="character" w:customStyle="1" w:styleId="WW8Num74z8">
    <w:name w:val="WW8Num74z8"/>
    <w:uiPriority w:val="99"/>
    <w:rsid w:val="00494B78"/>
  </w:style>
  <w:style w:type="character" w:customStyle="1" w:styleId="WW8Num75z0">
    <w:name w:val="WW8Num75z0"/>
    <w:uiPriority w:val="99"/>
    <w:rsid w:val="00494B78"/>
    <w:rPr>
      <w:sz w:val="22"/>
      <w:szCs w:val="22"/>
    </w:rPr>
  </w:style>
  <w:style w:type="character" w:customStyle="1" w:styleId="WW8Num75z1">
    <w:name w:val="WW8Num75z1"/>
    <w:uiPriority w:val="99"/>
    <w:rsid w:val="00494B78"/>
  </w:style>
  <w:style w:type="character" w:customStyle="1" w:styleId="WW8Num75z2">
    <w:name w:val="WW8Num75z2"/>
    <w:uiPriority w:val="99"/>
    <w:rsid w:val="00494B78"/>
  </w:style>
  <w:style w:type="character" w:customStyle="1" w:styleId="WW8Num75z3">
    <w:name w:val="WW8Num75z3"/>
    <w:uiPriority w:val="99"/>
    <w:rsid w:val="00494B78"/>
  </w:style>
  <w:style w:type="character" w:customStyle="1" w:styleId="WW8Num75z4">
    <w:name w:val="WW8Num75z4"/>
    <w:uiPriority w:val="99"/>
    <w:rsid w:val="00494B78"/>
  </w:style>
  <w:style w:type="character" w:customStyle="1" w:styleId="WW8Num75z5">
    <w:name w:val="WW8Num75z5"/>
    <w:uiPriority w:val="99"/>
    <w:rsid w:val="00494B78"/>
  </w:style>
  <w:style w:type="character" w:customStyle="1" w:styleId="WW8Num75z6">
    <w:name w:val="WW8Num75z6"/>
    <w:uiPriority w:val="99"/>
    <w:rsid w:val="00494B78"/>
  </w:style>
  <w:style w:type="character" w:customStyle="1" w:styleId="WW8Num75z7">
    <w:name w:val="WW8Num75z7"/>
    <w:uiPriority w:val="99"/>
    <w:rsid w:val="00494B78"/>
  </w:style>
  <w:style w:type="character" w:customStyle="1" w:styleId="WW8Num75z8">
    <w:name w:val="WW8Num75z8"/>
    <w:uiPriority w:val="99"/>
    <w:rsid w:val="00494B78"/>
  </w:style>
  <w:style w:type="character" w:customStyle="1" w:styleId="WW8Num76z0">
    <w:name w:val="WW8Num76z0"/>
    <w:uiPriority w:val="99"/>
    <w:rsid w:val="00494B78"/>
  </w:style>
  <w:style w:type="character" w:customStyle="1" w:styleId="WW8Num76z1">
    <w:name w:val="WW8Num76z1"/>
    <w:uiPriority w:val="99"/>
    <w:rsid w:val="00494B78"/>
  </w:style>
  <w:style w:type="character" w:customStyle="1" w:styleId="WW8Num76z2">
    <w:name w:val="WW8Num76z2"/>
    <w:uiPriority w:val="99"/>
    <w:rsid w:val="00494B78"/>
  </w:style>
  <w:style w:type="character" w:customStyle="1" w:styleId="WW8Num76z3">
    <w:name w:val="WW8Num76z3"/>
    <w:uiPriority w:val="99"/>
    <w:rsid w:val="00494B78"/>
  </w:style>
  <w:style w:type="character" w:customStyle="1" w:styleId="WW8Num76z4">
    <w:name w:val="WW8Num76z4"/>
    <w:uiPriority w:val="99"/>
    <w:rsid w:val="00494B78"/>
  </w:style>
  <w:style w:type="character" w:customStyle="1" w:styleId="WW8Num76z5">
    <w:name w:val="WW8Num76z5"/>
    <w:uiPriority w:val="99"/>
    <w:rsid w:val="00494B78"/>
  </w:style>
  <w:style w:type="character" w:customStyle="1" w:styleId="WW8Num76z6">
    <w:name w:val="WW8Num76z6"/>
    <w:uiPriority w:val="99"/>
    <w:rsid w:val="00494B78"/>
  </w:style>
  <w:style w:type="character" w:customStyle="1" w:styleId="WW8Num76z7">
    <w:name w:val="WW8Num76z7"/>
    <w:uiPriority w:val="99"/>
    <w:rsid w:val="00494B78"/>
  </w:style>
  <w:style w:type="character" w:customStyle="1" w:styleId="WW8Num76z8">
    <w:name w:val="WW8Num76z8"/>
    <w:uiPriority w:val="99"/>
    <w:rsid w:val="00494B78"/>
  </w:style>
  <w:style w:type="character" w:customStyle="1" w:styleId="WW8Num77z0">
    <w:name w:val="WW8Num77z0"/>
    <w:uiPriority w:val="99"/>
    <w:rsid w:val="00494B78"/>
    <w:rPr>
      <w:rFonts w:ascii="Times New Roman" w:hAnsi="Times New Roman" w:cs="Times New Roman"/>
      <w:color w:val="000000"/>
      <w:spacing w:val="-4"/>
      <w:sz w:val="22"/>
      <w:szCs w:val="22"/>
      <w:lang w:val="pl-PL"/>
    </w:rPr>
  </w:style>
  <w:style w:type="character" w:customStyle="1" w:styleId="WW8Num77z2">
    <w:name w:val="WW8Num77z2"/>
    <w:uiPriority w:val="99"/>
    <w:rsid w:val="00494B78"/>
    <w:rPr>
      <w:rFonts w:ascii="Symbol" w:hAnsi="Symbol" w:cs="Symbol"/>
    </w:rPr>
  </w:style>
  <w:style w:type="character" w:customStyle="1" w:styleId="WW8Num78z0">
    <w:name w:val="WW8Num78z0"/>
    <w:uiPriority w:val="99"/>
    <w:rsid w:val="00494B78"/>
  </w:style>
  <w:style w:type="character" w:customStyle="1" w:styleId="WW8Num78z1">
    <w:name w:val="WW8Num78z1"/>
    <w:uiPriority w:val="99"/>
    <w:rsid w:val="00494B78"/>
  </w:style>
  <w:style w:type="character" w:customStyle="1" w:styleId="WW8Num78z2">
    <w:name w:val="WW8Num78z2"/>
    <w:uiPriority w:val="99"/>
    <w:rsid w:val="00494B78"/>
  </w:style>
  <w:style w:type="character" w:customStyle="1" w:styleId="WW8Num78z3">
    <w:name w:val="WW8Num78z3"/>
    <w:uiPriority w:val="99"/>
    <w:rsid w:val="00494B78"/>
  </w:style>
  <w:style w:type="character" w:customStyle="1" w:styleId="WW8Num78z4">
    <w:name w:val="WW8Num78z4"/>
    <w:uiPriority w:val="99"/>
    <w:rsid w:val="00494B78"/>
  </w:style>
  <w:style w:type="character" w:customStyle="1" w:styleId="WW8Num78z5">
    <w:name w:val="WW8Num78z5"/>
    <w:uiPriority w:val="99"/>
    <w:rsid w:val="00494B78"/>
  </w:style>
  <w:style w:type="character" w:customStyle="1" w:styleId="WW8Num78z6">
    <w:name w:val="WW8Num78z6"/>
    <w:uiPriority w:val="99"/>
    <w:rsid w:val="00494B78"/>
  </w:style>
  <w:style w:type="character" w:customStyle="1" w:styleId="WW8Num78z7">
    <w:name w:val="WW8Num78z7"/>
    <w:uiPriority w:val="99"/>
    <w:rsid w:val="00494B78"/>
  </w:style>
  <w:style w:type="character" w:customStyle="1" w:styleId="WW8Num78z8">
    <w:name w:val="WW8Num78z8"/>
    <w:uiPriority w:val="99"/>
    <w:rsid w:val="00494B78"/>
  </w:style>
  <w:style w:type="character" w:customStyle="1" w:styleId="WW8Num79z0">
    <w:name w:val="WW8Num79z0"/>
    <w:uiPriority w:val="99"/>
    <w:rsid w:val="00494B78"/>
    <w:rPr>
      <w:sz w:val="22"/>
      <w:szCs w:val="22"/>
    </w:rPr>
  </w:style>
  <w:style w:type="character" w:customStyle="1" w:styleId="WW8Num79z1">
    <w:name w:val="WW8Num79z1"/>
    <w:uiPriority w:val="99"/>
    <w:rsid w:val="00494B78"/>
  </w:style>
  <w:style w:type="character" w:customStyle="1" w:styleId="WW8Num79z2">
    <w:name w:val="WW8Num79z2"/>
    <w:uiPriority w:val="99"/>
    <w:rsid w:val="00494B78"/>
  </w:style>
  <w:style w:type="character" w:customStyle="1" w:styleId="WW8Num79z3">
    <w:name w:val="WW8Num79z3"/>
    <w:uiPriority w:val="99"/>
    <w:rsid w:val="00494B78"/>
  </w:style>
  <w:style w:type="character" w:customStyle="1" w:styleId="WW8Num79z4">
    <w:name w:val="WW8Num79z4"/>
    <w:uiPriority w:val="99"/>
    <w:rsid w:val="00494B78"/>
  </w:style>
  <w:style w:type="character" w:customStyle="1" w:styleId="WW8Num79z5">
    <w:name w:val="WW8Num79z5"/>
    <w:uiPriority w:val="99"/>
    <w:rsid w:val="00494B78"/>
  </w:style>
  <w:style w:type="character" w:customStyle="1" w:styleId="WW8Num79z6">
    <w:name w:val="WW8Num79z6"/>
    <w:uiPriority w:val="99"/>
    <w:rsid w:val="00494B78"/>
  </w:style>
  <w:style w:type="character" w:customStyle="1" w:styleId="WW8Num79z7">
    <w:name w:val="WW8Num79z7"/>
    <w:uiPriority w:val="99"/>
    <w:rsid w:val="00494B78"/>
  </w:style>
  <w:style w:type="character" w:customStyle="1" w:styleId="WW8Num79z8">
    <w:name w:val="WW8Num79z8"/>
    <w:uiPriority w:val="99"/>
    <w:rsid w:val="00494B78"/>
  </w:style>
  <w:style w:type="character" w:customStyle="1" w:styleId="WW8Num80z0">
    <w:name w:val="WW8Num80z0"/>
    <w:uiPriority w:val="99"/>
    <w:rsid w:val="00494B78"/>
  </w:style>
  <w:style w:type="character" w:customStyle="1" w:styleId="WW8Num80z2">
    <w:name w:val="WW8Num80z2"/>
    <w:uiPriority w:val="99"/>
    <w:rsid w:val="00494B78"/>
    <w:rPr>
      <w:rFonts w:ascii="Symbol" w:hAnsi="Symbol" w:cs="Symbol"/>
    </w:rPr>
  </w:style>
  <w:style w:type="character" w:customStyle="1" w:styleId="WW8Num81z0">
    <w:name w:val="WW8Num81z0"/>
    <w:uiPriority w:val="99"/>
    <w:rsid w:val="00494B78"/>
    <w:rPr>
      <w:sz w:val="22"/>
      <w:szCs w:val="22"/>
    </w:rPr>
  </w:style>
  <w:style w:type="character" w:customStyle="1" w:styleId="WW8Num81z1">
    <w:name w:val="WW8Num81z1"/>
    <w:uiPriority w:val="99"/>
    <w:rsid w:val="00494B78"/>
  </w:style>
  <w:style w:type="character" w:customStyle="1" w:styleId="WW8Num81z2">
    <w:name w:val="WW8Num81z2"/>
    <w:uiPriority w:val="99"/>
    <w:rsid w:val="00494B78"/>
  </w:style>
  <w:style w:type="character" w:customStyle="1" w:styleId="WW8Num81z3">
    <w:name w:val="WW8Num81z3"/>
    <w:uiPriority w:val="99"/>
    <w:rsid w:val="00494B78"/>
  </w:style>
  <w:style w:type="character" w:customStyle="1" w:styleId="WW8Num81z4">
    <w:name w:val="WW8Num81z4"/>
    <w:uiPriority w:val="99"/>
    <w:rsid w:val="00494B78"/>
  </w:style>
  <w:style w:type="character" w:customStyle="1" w:styleId="WW8Num81z5">
    <w:name w:val="WW8Num81z5"/>
    <w:uiPriority w:val="99"/>
    <w:rsid w:val="00494B78"/>
  </w:style>
  <w:style w:type="character" w:customStyle="1" w:styleId="WW8Num81z6">
    <w:name w:val="WW8Num81z6"/>
    <w:uiPriority w:val="99"/>
    <w:rsid w:val="00494B78"/>
  </w:style>
  <w:style w:type="character" w:customStyle="1" w:styleId="WW8Num81z7">
    <w:name w:val="WW8Num81z7"/>
    <w:uiPriority w:val="99"/>
    <w:rsid w:val="00494B78"/>
  </w:style>
  <w:style w:type="character" w:customStyle="1" w:styleId="WW8Num81z8">
    <w:name w:val="WW8Num81z8"/>
    <w:uiPriority w:val="99"/>
    <w:rsid w:val="00494B78"/>
  </w:style>
  <w:style w:type="character" w:customStyle="1" w:styleId="WW8Num82z0">
    <w:name w:val="WW8Num82z0"/>
    <w:uiPriority w:val="99"/>
    <w:rsid w:val="00494B78"/>
  </w:style>
  <w:style w:type="character" w:customStyle="1" w:styleId="WW8Num82z1">
    <w:name w:val="WW8Num82z1"/>
    <w:uiPriority w:val="99"/>
    <w:rsid w:val="00494B78"/>
  </w:style>
  <w:style w:type="character" w:customStyle="1" w:styleId="WW8Num82z2">
    <w:name w:val="WW8Num82z2"/>
    <w:uiPriority w:val="99"/>
    <w:rsid w:val="00494B78"/>
    <w:rPr>
      <w:rFonts w:ascii="Times New Roman" w:hAnsi="Times New Roman" w:cs="Times New Roman"/>
      <w:sz w:val="22"/>
      <w:szCs w:val="22"/>
      <w:lang w:val="pl-PL"/>
    </w:rPr>
  </w:style>
  <w:style w:type="character" w:customStyle="1" w:styleId="WW8Num82z3">
    <w:name w:val="WW8Num82z3"/>
    <w:uiPriority w:val="99"/>
    <w:rsid w:val="00494B78"/>
  </w:style>
  <w:style w:type="character" w:customStyle="1" w:styleId="WW8Num82z4">
    <w:name w:val="WW8Num82z4"/>
    <w:uiPriority w:val="99"/>
    <w:rsid w:val="00494B78"/>
  </w:style>
  <w:style w:type="character" w:customStyle="1" w:styleId="WW8Num82z5">
    <w:name w:val="WW8Num82z5"/>
    <w:uiPriority w:val="99"/>
    <w:rsid w:val="00494B78"/>
  </w:style>
  <w:style w:type="character" w:customStyle="1" w:styleId="WW8Num82z6">
    <w:name w:val="WW8Num82z6"/>
    <w:uiPriority w:val="99"/>
    <w:rsid w:val="00494B78"/>
  </w:style>
  <w:style w:type="character" w:customStyle="1" w:styleId="WW8Num82z7">
    <w:name w:val="WW8Num82z7"/>
    <w:uiPriority w:val="99"/>
    <w:rsid w:val="00494B78"/>
  </w:style>
  <w:style w:type="character" w:customStyle="1" w:styleId="WW8Num82z8">
    <w:name w:val="WW8Num82z8"/>
    <w:uiPriority w:val="99"/>
    <w:rsid w:val="00494B78"/>
  </w:style>
  <w:style w:type="character" w:customStyle="1" w:styleId="WW8Num83z0">
    <w:name w:val="WW8Num83z0"/>
    <w:uiPriority w:val="99"/>
    <w:rsid w:val="00494B78"/>
    <w:rPr>
      <w:rFonts w:ascii="Times New Roman" w:hAnsi="Times New Roman" w:cs="Times New Roman"/>
      <w:sz w:val="22"/>
      <w:szCs w:val="22"/>
    </w:rPr>
  </w:style>
  <w:style w:type="character" w:customStyle="1" w:styleId="WW8Num83z1">
    <w:name w:val="WW8Num83z1"/>
    <w:uiPriority w:val="99"/>
    <w:rsid w:val="00494B78"/>
  </w:style>
  <w:style w:type="character" w:customStyle="1" w:styleId="WW8Num83z2">
    <w:name w:val="WW8Num83z2"/>
    <w:uiPriority w:val="99"/>
    <w:rsid w:val="00494B78"/>
  </w:style>
  <w:style w:type="character" w:customStyle="1" w:styleId="WW8Num83z3">
    <w:name w:val="WW8Num83z3"/>
    <w:uiPriority w:val="99"/>
    <w:rsid w:val="00494B78"/>
  </w:style>
  <w:style w:type="character" w:customStyle="1" w:styleId="WW8Num83z4">
    <w:name w:val="WW8Num83z4"/>
    <w:uiPriority w:val="99"/>
    <w:rsid w:val="00494B78"/>
  </w:style>
  <w:style w:type="character" w:customStyle="1" w:styleId="WW8Num83z5">
    <w:name w:val="WW8Num83z5"/>
    <w:uiPriority w:val="99"/>
    <w:rsid w:val="00494B78"/>
  </w:style>
  <w:style w:type="character" w:customStyle="1" w:styleId="WW8Num83z6">
    <w:name w:val="WW8Num83z6"/>
    <w:uiPriority w:val="99"/>
    <w:rsid w:val="00494B78"/>
  </w:style>
  <w:style w:type="character" w:customStyle="1" w:styleId="WW8Num83z7">
    <w:name w:val="WW8Num83z7"/>
    <w:uiPriority w:val="99"/>
    <w:rsid w:val="00494B78"/>
  </w:style>
  <w:style w:type="character" w:customStyle="1" w:styleId="WW8Num83z8">
    <w:name w:val="WW8Num83z8"/>
    <w:uiPriority w:val="99"/>
    <w:rsid w:val="00494B78"/>
  </w:style>
  <w:style w:type="character" w:customStyle="1" w:styleId="WW8Num84z0">
    <w:name w:val="WW8Num84z0"/>
    <w:uiPriority w:val="99"/>
    <w:rsid w:val="00494B78"/>
  </w:style>
  <w:style w:type="character" w:customStyle="1" w:styleId="WW8Num84z1">
    <w:name w:val="WW8Num84z1"/>
    <w:uiPriority w:val="99"/>
    <w:rsid w:val="00494B78"/>
  </w:style>
  <w:style w:type="character" w:customStyle="1" w:styleId="WW8Num84z2">
    <w:name w:val="WW8Num84z2"/>
    <w:uiPriority w:val="99"/>
    <w:rsid w:val="00494B78"/>
  </w:style>
  <w:style w:type="character" w:customStyle="1" w:styleId="WW8Num84z3">
    <w:name w:val="WW8Num84z3"/>
    <w:uiPriority w:val="99"/>
    <w:rsid w:val="00494B78"/>
  </w:style>
  <w:style w:type="character" w:customStyle="1" w:styleId="WW8Num84z4">
    <w:name w:val="WW8Num84z4"/>
    <w:uiPriority w:val="99"/>
    <w:rsid w:val="00494B78"/>
  </w:style>
  <w:style w:type="character" w:customStyle="1" w:styleId="WW8Num84z5">
    <w:name w:val="WW8Num84z5"/>
    <w:uiPriority w:val="99"/>
    <w:rsid w:val="00494B78"/>
  </w:style>
  <w:style w:type="character" w:customStyle="1" w:styleId="WW8Num84z6">
    <w:name w:val="WW8Num84z6"/>
    <w:uiPriority w:val="99"/>
    <w:rsid w:val="00494B78"/>
  </w:style>
  <w:style w:type="character" w:customStyle="1" w:styleId="WW8Num84z7">
    <w:name w:val="WW8Num84z7"/>
    <w:uiPriority w:val="99"/>
    <w:rsid w:val="00494B78"/>
  </w:style>
  <w:style w:type="character" w:customStyle="1" w:styleId="WW8Num84z8">
    <w:name w:val="WW8Num84z8"/>
    <w:uiPriority w:val="99"/>
    <w:rsid w:val="00494B78"/>
  </w:style>
  <w:style w:type="character" w:customStyle="1" w:styleId="WW8Num85z0">
    <w:name w:val="WW8Num85z0"/>
    <w:uiPriority w:val="99"/>
    <w:rsid w:val="00494B78"/>
    <w:rPr>
      <w:rFonts w:ascii="Symbol" w:hAnsi="Symbol" w:cs="Symbol"/>
    </w:rPr>
  </w:style>
  <w:style w:type="character" w:customStyle="1" w:styleId="WW8Num85z1">
    <w:name w:val="WW8Num85z1"/>
    <w:uiPriority w:val="99"/>
    <w:rsid w:val="00494B78"/>
    <w:rPr>
      <w:rFonts w:ascii="Courier New" w:hAnsi="Courier New" w:cs="Courier New"/>
    </w:rPr>
  </w:style>
  <w:style w:type="character" w:customStyle="1" w:styleId="WW8Num85z2">
    <w:name w:val="WW8Num85z2"/>
    <w:uiPriority w:val="99"/>
    <w:rsid w:val="00494B78"/>
    <w:rPr>
      <w:rFonts w:ascii="Wingdings" w:hAnsi="Wingdings" w:cs="Wingdings"/>
    </w:rPr>
  </w:style>
  <w:style w:type="character" w:customStyle="1" w:styleId="WW8Num86z0">
    <w:name w:val="WW8Num86z0"/>
    <w:uiPriority w:val="99"/>
    <w:rsid w:val="00494B78"/>
    <w:rPr>
      <w:sz w:val="22"/>
      <w:szCs w:val="22"/>
    </w:rPr>
  </w:style>
  <w:style w:type="character" w:customStyle="1" w:styleId="WW8Num86z1">
    <w:name w:val="WW8Num86z1"/>
    <w:uiPriority w:val="99"/>
    <w:rsid w:val="00494B78"/>
  </w:style>
  <w:style w:type="character" w:customStyle="1" w:styleId="WW8Num86z2">
    <w:name w:val="WW8Num86z2"/>
    <w:uiPriority w:val="99"/>
    <w:rsid w:val="00494B78"/>
  </w:style>
  <w:style w:type="character" w:customStyle="1" w:styleId="WW8Num86z3">
    <w:name w:val="WW8Num86z3"/>
    <w:uiPriority w:val="99"/>
    <w:rsid w:val="00494B78"/>
  </w:style>
  <w:style w:type="character" w:customStyle="1" w:styleId="WW8Num86z4">
    <w:name w:val="WW8Num86z4"/>
    <w:uiPriority w:val="99"/>
    <w:rsid w:val="00494B78"/>
  </w:style>
  <w:style w:type="character" w:customStyle="1" w:styleId="WW8Num86z5">
    <w:name w:val="WW8Num86z5"/>
    <w:uiPriority w:val="99"/>
    <w:rsid w:val="00494B78"/>
  </w:style>
  <w:style w:type="character" w:customStyle="1" w:styleId="WW8Num86z6">
    <w:name w:val="WW8Num86z6"/>
    <w:uiPriority w:val="99"/>
    <w:rsid w:val="00494B78"/>
  </w:style>
  <w:style w:type="character" w:customStyle="1" w:styleId="WW8Num86z7">
    <w:name w:val="WW8Num86z7"/>
    <w:uiPriority w:val="99"/>
    <w:rsid w:val="00494B78"/>
  </w:style>
  <w:style w:type="character" w:customStyle="1" w:styleId="WW8Num86z8">
    <w:name w:val="WW8Num86z8"/>
    <w:uiPriority w:val="99"/>
    <w:rsid w:val="00494B78"/>
  </w:style>
  <w:style w:type="character" w:customStyle="1" w:styleId="WW8Num87z0">
    <w:name w:val="WW8Num87z0"/>
    <w:uiPriority w:val="99"/>
    <w:rsid w:val="00494B78"/>
  </w:style>
  <w:style w:type="character" w:customStyle="1" w:styleId="WW8Num87z2">
    <w:name w:val="WW8Num87z2"/>
    <w:uiPriority w:val="99"/>
    <w:rsid w:val="00494B78"/>
    <w:rPr>
      <w:rFonts w:ascii="Symbol" w:hAnsi="Symbol" w:cs="Symbol"/>
    </w:rPr>
  </w:style>
  <w:style w:type="character" w:customStyle="1" w:styleId="WW8Num88z0">
    <w:name w:val="WW8Num88z0"/>
    <w:uiPriority w:val="99"/>
    <w:rsid w:val="00494B78"/>
    <w:rPr>
      <w:sz w:val="22"/>
      <w:szCs w:val="22"/>
    </w:rPr>
  </w:style>
  <w:style w:type="character" w:customStyle="1" w:styleId="WW8Num88z1">
    <w:name w:val="WW8Num88z1"/>
    <w:uiPriority w:val="99"/>
    <w:rsid w:val="00494B78"/>
  </w:style>
  <w:style w:type="character" w:customStyle="1" w:styleId="WW8Num88z2">
    <w:name w:val="WW8Num88z2"/>
    <w:uiPriority w:val="99"/>
    <w:rsid w:val="00494B78"/>
  </w:style>
  <w:style w:type="character" w:customStyle="1" w:styleId="WW8Num88z3">
    <w:name w:val="WW8Num88z3"/>
    <w:uiPriority w:val="99"/>
    <w:rsid w:val="00494B78"/>
  </w:style>
  <w:style w:type="character" w:customStyle="1" w:styleId="WW8Num88z4">
    <w:name w:val="WW8Num88z4"/>
    <w:uiPriority w:val="99"/>
    <w:rsid w:val="00494B78"/>
  </w:style>
  <w:style w:type="character" w:customStyle="1" w:styleId="WW8Num88z5">
    <w:name w:val="WW8Num88z5"/>
    <w:uiPriority w:val="99"/>
    <w:rsid w:val="00494B78"/>
  </w:style>
  <w:style w:type="character" w:customStyle="1" w:styleId="WW8Num88z6">
    <w:name w:val="WW8Num88z6"/>
    <w:uiPriority w:val="99"/>
    <w:rsid w:val="00494B78"/>
  </w:style>
  <w:style w:type="character" w:customStyle="1" w:styleId="WW8Num88z7">
    <w:name w:val="WW8Num88z7"/>
    <w:uiPriority w:val="99"/>
    <w:rsid w:val="00494B78"/>
  </w:style>
  <w:style w:type="character" w:customStyle="1" w:styleId="WW8Num88z8">
    <w:name w:val="WW8Num88z8"/>
    <w:uiPriority w:val="99"/>
    <w:rsid w:val="00494B78"/>
  </w:style>
  <w:style w:type="character" w:customStyle="1" w:styleId="WW8Num89z0">
    <w:name w:val="WW8Num89z0"/>
    <w:uiPriority w:val="99"/>
    <w:rsid w:val="00494B78"/>
  </w:style>
  <w:style w:type="character" w:customStyle="1" w:styleId="WW8Num89z1">
    <w:name w:val="WW8Num89z1"/>
    <w:uiPriority w:val="99"/>
    <w:rsid w:val="00494B78"/>
  </w:style>
  <w:style w:type="character" w:customStyle="1" w:styleId="WW8Num90z0">
    <w:name w:val="WW8Num90z0"/>
    <w:uiPriority w:val="99"/>
    <w:rsid w:val="00494B78"/>
    <w:rPr>
      <w:rFonts w:ascii="Times New Roman" w:hAnsi="Times New Roman" w:cs="Times New Roman"/>
    </w:rPr>
  </w:style>
  <w:style w:type="character" w:customStyle="1" w:styleId="WW8Num90z1">
    <w:name w:val="WW8Num90z1"/>
    <w:uiPriority w:val="99"/>
    <w:rsid w:val="00494B78"/>
  </w:style>
  <w:style w:type="character" w:customStyle="1" w:styleId="WW8Num90z2">
    <w:name w:val="WW8Num90z2"/>
    <w:uiPriority w:val="99"/>
    <w:rsid w:val="00494B78"/>
  </w:style>
  <w:style w:type="character" w:customStyle="1" w:styleId="WW8Num90z3">
    <w:name w:val="WW8Num90z3"/>
    <w:uiPriority w:val="99"/>
    <w:rsid w:val="00494B78"/>
  </w:style>
  <w:style w:type="character" w:customStyle="1" w:styleId="WW8Num90z4">
    <w:name w:val="WW8Num90z4"/>
    <w:uiPriority w:val="99"/>
    <w:rsid w:val="00494B78"/>
  </w:style>
  <w:style w:type="character" w:customStyle="1" w:styleId="WW8Num90z5">
    <w:name w:val="WW8Num90z5"/>
    <w:uiPriority w:val="99"/>
    <w:rsid w:val="00494B78"/>
  </w:style>
  <w:style w:type="character" w:customStyle="1" w:styleId="WW8Num90z6">
    <w:name w:val="WW8Num90z6"/>
    <w:uiPriority w:val="99"/>
    <w:rsid w:val="00494B78"/>
  </w:style>
  <w:style w:type="character" w:customStyle="1" w:styleId="WW8Num90z7">
    <w:name w:val="WW8Num90z7"/>
    <w:uiPriority w:val="99"/>
    <w:rsid w:val="00494B78"/>
  </w:style>
  <w:style w:type="character" w:customStyle="1" w:styleId="WW8Num90z8">
    <w:name w:val="WW8Num90z8"/>
    <w:uiPriority w:val="99"/>
    <w:rsid w:val="00494B78"/>
  </w:style>
  <w:style w:type="character" w:customStyle="1" w:styleId="WW8Num91z0">
    <w:name w:val="WW8Num91z0"/>
    <w:uiPriority w:val="99"/>
    <w:rsid w:val="00494B78"/>
  </w:style>
  <w:style w:type="character" w:customStyle="1" w:styleId="WW8Num91z1">
    <w:name w:val="WW8Num91z1"/>
    <w:uiPriority w:val="99"/>
    <w:rsid w:val="00494B78"/>
  </w:style>
  <w:style w:type="character" w:customStyle="1" w:styleId="WW8Num91z2">
    <w:name w:val="WW8Num91z2"/>
    <w:uiPriority w:val="99"/>
    <w:rsid w:val="00494B78"/>
  </w:style>
  <w:style w:type="character" w:customStyle="1" w:styleId="WW8Num91z3">
    <w:name w:val="WW8Num91z3"/>
    <w:uiPriority w:val="99"/>
    <w:rsid w:val="00494B78"/>
  </w:style>
  <w:style w:type="character" w:customStyle="1" w:styleId="WW8Num91z4">
    <w:name w:val="WW8Num91z4"/>
    <w:uiPriority w:val="99"/>
    <w:rsid w:val="00494B78"/>
  </w:style>
  <w:style w:type="character" w:customStyle="1" w:styleId="WW8Num91z5">
    <w:name w:val="WW8Num91z5"/>
    <w:uiPriority w:val="99"/>
    <w:rsid w:val="00494B78"/>
  </w:style>
  <w:style w:type="character" w:customStyle="1" w:styleId="WW8Num91z6">
    <w:name w:val="WW8Num91z6"/>
    <w:uiPriority w:val="99"/>
    <w:rsid w:val="00494B78"/>
  </w:style>
  <w:style w:type="character" w:customStyle="1" w:styleId="WW8Num91z7">
    <w:name w:val="WW8Num91z7"/>
    <w:uiPriority w:val="99"/>
    <w:rsid w:val="00494B78"/>
  </w:style>
  <w:style w:type="character" w:customStyle="1" w:styleId="WW8Num91z8">
    <w:name w:val="WW8Num91z8"/>
    <w:uiPriority w:val="99"/>
    <w:rsid w:val="00494B78"/>
  </w:style>
  <w:style w:type="character" w:customStyle="1" w:styleId="WW8Num92z0">
    <w:name w:val="WW8Num92z0"/>
    <w:uiPriority w:val="99"/>
    <w:rsid w:val="00494B78"/>
    <w:rPr>
      <w:rFonts w:ascii="Symbol" w:hAnsi="Symbol" w:cs="Symbol"/>
    </w:rPr>
  </w:style>
  <w:style w:type="character" w:customStyle="1" w:styleId="WW8Num92z1">
    <w:name w:val="WW8Num92z1"/>
    <w:uiPriority w:val="99"/>
    <w:rsid w:val="00494B78"/>
    <w:rPr>
      <w:rFonts w:ascii="Courier New" w:hAnsi="Courier New" w:cs="Courier New"/>
    </w:rPr>
  </w:style>
  <w:style w:type="character" w:customStyle="1" w:styleId="WW8Num92z2">
    <w:name w:val="WW8Num92z2"/>
    <w:uiPriority w:val="99"/>
    <w:rsid w:val="00494B78"/>
    <w:rPr>
      <w:rFonts w:ascii="Wingdings" w:hAnsi="Wingdings" w:cs="Wingdings"/>
    </w:rPr>
  </w:style>
  <w:style w:type="character" w:customStyle="1" w:styleId="WW8Num93z0">
    <w:name w:val="WW8Num93z0"/>
    <w:uiPriority w:val="99"/>
    <w:rsid w:val="00494B78"/>
    <w:rPr>
      <w:color w:val="auto"/>
      <w:sz w:val="22"/>
      <w:szCs w:val="22"/>
    </w:rPr>
  </w:style>
  <w:style w:type="character" w:customStyle="1" w:styleId="WW8Num93z1">
    <w:name w:val="WW8Num93z1"/>
    <w:uiPriority w:val="99"/>
    <w:rsid w:val="00494B78"/>
    <w:rPr>
      <w:rFonts w:ascii="Times New Roman" w:hAnsi="Times New Roman" w:cs="Times New Roman"/>
      <w:sz w:val="22"/>
      <w:szCs w:val="22"/>
    </w:rPr>
  </w:style>
  <w:style w:type="character" w:customStyle="1" w:styleId="WW8Num93z3">
    <w:name w:val="WW8Num93z3"/>
    <w:uiPriority w:val="99"/>
    <w:rsid w:val="00494B78"/>
    <w:rPr>
      <w:rFonts w:ascii="Symbol" w:hAnsi="Symbol" w:cs="Symbol"/>
    </w:rPr>
  </w:style>
  <w:style w:type="character" w:customStyle="1" w:styleId="WW8Num94z0">
    <w:name w:val="WW8Num94z0"/>
    <w:uiPriority w:val="99"/>
    <w:rsid w:val="00494B78"/>
    <w:rPr>
      <w:sz w:val="24"/>
      <w:szCs w:val="24"/>
    </w:rPr>
  </w:style>
  <w:style w:type="character" w:customStyle="1" w:styleId="WW8Num94z1">
    <w:name w:val="WW8Num94z1"/>
    <w:uiPriority w:val="99"/>
    <w:rsid w:val="00494B78"/>
  </w:style>
  <w:style w:type="character" w:customStyle="1" w:styleId="WW8Num94z2">
    <w:name w:val="WW8Num94z2"/>
    <w:uiPriority w:val="99"/>
    <w:rsid w:val="00494B78"/>
  </w:style>
  <w:style w:type="character" w:customStyle="1" w:styleId="WW8Num94z3">
    <w:name w:val="WW8Num94z3"/>
    <w:uiPriority w:val="99"/>
    <w:rsid w:val="00494B78"/>
  </w:style>
  <w:style w:type="character" w:customStyle="1" w:styleId="WW8Num94z4">
    <w:name w:val="WW8Num94z4"/>
    <w:uiPriority w:val="99"/>
    <w:rsid w:val="00494B78"/>
  </w:style>
  <w:style w:type="character" w:customStyle="1" w:styleId="WW8Num94z5">
    <w:name w:val="WW8Num94z5"/>
    <w:uiPriority w:val="99"/>
    <w:rsid w:val="00494B78"/>
  </w:style>
  <w:style w:type="character" w:customStyle="1" w:styleId="WW8Num94z6">
    <w:name w:val="WW8Num94z6"/>
    <w:uiPriority w:val="99"/>
    <w:rsid w:val="00494B78"/>
  </w:style>
  <w:style w:type="character" w:customStyle="1" w:styleId="WW8Num94z7">
    <w:name w:val="WW8Num94z7"/>
    <w:uiPriority w:val="99"/>
    <w:rsid w:val="00494B78"/>
  </w:style>
  <w:style w:type="character" w:customStyle="1" w:styleId="WW8Num94z8">
    <w:name w:val="WW8Num94z8"/>
    <w:uiPriority w:val="99"/>
    <w:rsid w:val="00494B78"/>
  </w:style>
  <w:style w:type="character" w:customStyle="1" w:styleId="WW8Num95z0">
    <w:name w:val="WW8Num95z0"/>
    <w:uiPriority w:val="99"/>
    <w:rsid w:val="00494B78"/>
    <w:rPr>
      <w:rFonts w:ascii="Symbol" w:hAnsi="Symbol" w:cs="Symbol"/>
      <w:sz w:val="22"/>
      <w:szCs w:val="22"/>
    </w:rPr>
  </w:style>
  <w:style w:type="character" w:customStyle="1" w:styleId="WW8Num95z1">
    <w:name w:val="WW8Num95z1"/>
    <w:uiPriority w:val="99"/>
    <w:rsid w:val="00494B78"/>
    <w:rPr>
      <w:rFonts w:ascii="Courier New" w:hAnsi="Courier New" w:cs="Courier New"/>
    </w:rPr>
  </w:style>
  <w:style w:type="character" w:customStyle="1" w:styleId="WW8Num95z2">
    <w:name w:val="WW8Num95z2"/>
    <w:uiPriority w:val="99"/>
    <w:rsid w:val="00494B78"/>
    <w:rPr>
      <w:rFonts w:ascii="Wingdings" w:hAnsi="Wingdings" w:cs="Wingdings"/>
    </w:rPr>
  </w:style>
  <w:style w:type="character" w:customStyle="1" w:styleId="WW8Num96z0">
    <w:name w:val="WW8Num96z0"/>
    <w:uiPriority w:val="99"/>
    <w:rsid w:val="00494B78"/>
  </w:style>
  <w:style w:type="character" w:customStyle="1" w:styleId="WW8Num96z1">
    <w:name w:val="WW8Num96z1"/>
    <w:uiPriority w:val="99"/>
    <w:rsid w:val="00494B78"/>
  </w:style>
  <w:style w:type="character" w:customStyle="1" w:styleId="WW8Num96z2">
    <w:name w:val="WW8Num96z2"/>
    <w:uiPriority w:val="99"/>
    <w:rsid w:val="00494B78"/>
  </w:style>
  <w:style w:type="character" w:customStyle="1" w:styleId="WW8Num96z3">
    <w:name w:val="WW8Num96z3"/>
    <w:uiPriority w:val="99"/>
    <w:rsid w:val="00494B78"/>
  </w:style>
  <w:style w:type="character" w:customStyle="1" w:styleId="WW8Num96z4">
    <w:name w:val="WW8Num96z4"/>
    <w:uiPriority w:val="99"/>
    <w:rsid w:val="00494B78"/>
  </w:style>
  <w:style w:type="character" w:customStyle="1" w:styleId="WW8Num96z5">
    <w:name w:val="WW8Num96z5"/>
    <w:uiPriority w:val="99"/>
    <w:rsid w:val="00494B78"/>
  </w:style>
  <w:style w:type="character" w:customStyle="1" w:styleId="WW8Num96z6">
    <w:name w:val="WW8Num96z6"/>
    <w:uiPriority w:val="99"/>
    <w:rsid w:val="00494B78"/>
  </w:style>
  <w:style w:type="character" w:customStyle="1" w:styleId="WW8Num96z7">
    <w:name w:val="WW8Num96z7"/>
    <w:uiPriority w:val="99"/>
    <w:rsid w:val="00494B78"/>
  </w:style>
  <w:style w:type="character" w:customStyle="1" w:styleId="WW8Num96z8">
    <w:name w:val="WW8Num96z8"/>
    <w:uiPriority w:val="99"/>
    <w:rsid w:val="00494B78"/>
  </w:style>
  <w:style w:type="character" w:customStyle="1" w:styleId="WW8Num97z0">
    <w:name w:val="WW8Num97z0"/>
    <w:uiPriority w:val="99"/>
    <w:rsid w:val="00494B78"/>
    <w:rPr>
      <w:color w:val="auto"/>
    </w:rPr>
  </w:style>
  <w:style w:type="character" w:customStyle="1" w:styleId="WW8Num97z1">
    <w:name w:val="WW8Num97z1"/>
    <w:uiPriority w:val="99"/>
    <w:rsid w:val="00494B78"/>
  </w:style>
  <w:style w:type="character" w:customStyle="1" w:styleId="WW8Num97z2">
    <w:name w:val="WW8Num97z2"/>
    <w:uiPriority w:val="99"/>
    <w:rsid w:val="00494B78"/>
    <w:rPr>
      <w:rFonts w:ascii="Symbol" w:hAnsi="Symbol" w:cs="Symbol"/>
    </w:rPr>
  </w:style>
  <w:style w:type="character" w:customStyle="1" w:styleId="WW8Num98z0">
    <w:name w:val="WW8Num98z0"/>
    <w:uiPriority w:val="99"/>
    <w:rsid w:val="00494B78"/>
    <w:rPr>
      <w:sz w:val="22"/>
      <w:szCs w:val="22"/>
    </w:rPr>
  </w:style>
  <w:style w:type="character" w:customStyle="1" w:styleId="WW8Num98z1">
    <w:name w:val="WW8Num98z1"/>
    <w:uiPriority w:val="99"/>
    <w:rsid w:val="00494B78"/>
  </w:style>
  <w:style w:type="character" w:customStyle="1" w:styleId="WW8Num98z2">
    <w:name w:val="WW8Num98z2"/>
    <w:uiPriority w:val="99"/>
    <w:rsid w:val="00494B78"/>
  </w:style>
  <w:style w:type="character" w:customStyle="1" w:styleId="WW8Num98z3">
    <w:name w:val="WW8Num98z3"/>
    <w:uiPriority w:val="99"/>
    <w:rsid w:val="00494B78"/>
  </w:style>
  <w:style w:type="character" w:customStyle="1" w:styleId="WW8Num98z4">
    <w:name w:val="WW8Num98z4"/>
    <w:uiPriority w:val="99"/>
    <w:rsid w:val="00494B78"/>
  </w:style>
  <w:style w:type="character" w:customStyle="1" w:styleId="WW8Num98z5">
    <w:name w:val="WW8Num98z5"/>
    <w:uiPriority w:val="99"/>
    <w:rsid w:val="00494B78"/>
  </w:style>
  <w:style w:type="character" w:customStyle="1" w:styleId="WW8Num98z6">
    <w:name w:val="WW8Num98z6"/>
    <w:uiPriority w:val="99"/>
    <w:rsid w:val="00494B78"/>
  </w:style>
  <w:style w:type="character" w:customStyle="1" w:styleId="WW8Num98z7">
    <w:name w:val="WW8Num98z7"/>
    <w:uiPriority w:val="99"/>
    <w:rsid w:val="00494B78"/>
  </w:style>
  <w:style w:type="character" w:customStyle="1" w:styleId="WW8Num98z8">
    <w:name w:val="WW8Num98z8"/>
    <w:uiPriority w:val="99"/>
    <w:rsid w:val="00494B78"/>
  </w:style>
  <w:style w:type="character" w:customStyle="1" w:styleId="WW8Num99z0">
    <w:name w:val="WW8Num99z0"/>
    <w:uiPriority w:val="99"/>
    <w:rsid w:val="00494B78"/>
  </w:style>
  <w:style w:type="character" w:customStyle="1" w:styleId="WW8Num100z0">
    <w:name w:val="WW8Num100z0"/>
    <w:uiPriority w:val="99"/>
    <w:rsid w:val="00494B78"/>
    <w:rPr>
      <w:sz w:val="22"/>
      <w:szCs w:val="22"/>
    </w:rPr>
  </w:style>
  <w:style w:type="character" w:customStyle="1" w:styleId="WW8Num100z1">
    <w:name w:val="WW8Num100z1"/>
    <w:uiPriority w:val="99"/>
    <w:rsid w:val="00494B78"/>
  </w:style>
  <w:style w:type="character" w:customStyle="1" w:styleId="WW8Num100z2">
    <w:name w:val="WW8Num100z2"/>
    <w:uiPriority w:val="99"/>
    <w:rsid w:val="00494B78"/>
  </w:style>
  <w:style w:type="character" w:customStyle="1" w:styleId="WW8Num100z3">
    <w:name w:val="WW8Num100z3"/>
    <w:uiPriority w:val="99"/>
    <w:rsid w:val="00494B78"/>
  </w:style>
  <w:style w:type="character" w:customStyle="1" w:styleId="WW8Num100z4">
    <w:name w:val="WW8Num100z4"/>
    <w:uiPriority w:val="99"/>
    <w:rsid w:val="00494B78"/>
  </w:style>
  <w:style w:type="character" w:customStyle="1" w:styleId="WW8Num100z5">
    <w:name w:val="WW8Num100z5"/>
    <w:uiPriority w:val="99"/>
    <w:rsid w:val="00494B78"/>
  </w:style>
  <w:style w:type="character" w:customStyle="1" w:styleId="WW8Num100z6">
    <w:name w:val="WW8Num100z6"/>
    <w:uiPriority w:val="99"/>
    <w:rsid w:val="00494B78"/>
  </w:style>
  <w:style w:type="character" w:customStyle="1" w:styleId="WW8Num100z7">
    <w:name w:val="WW8Num100z7"/>
    <w:uiPriority w:val="99"/>
    <w:rsid w:val="00494B78"/>
  </w:style>
  <w:style w:type="character" w:customStyle="1" w:styleId="WW8Num100z8">
    <w:name w:val="WW8Num100z8"/>
    <w:uiPriority w:val="99"/>
    <w:rsid w:val="00494B78"/>
  </w:style>
  <w:style w:type="character" w:customStyle="1" w:styleId="WW8Num101z0">
    <w:name w:val="WW8Num101z0"/>
    <w:uiPriority w:val="99"/>
    <w:rsid w:val="00494B78"/>
    <w:rPr>
      <w:sz w:val="22"/>
      <w:szCs w:val="22"/>
    </w:rPr>
  </w:style>
  <w:style w:type="character" w:customStyle="1" w:styleId="WW8Num101z1">
    <w:name w:val="WW8Num101z1"/>
    <w:uiPriority w:val="99"/>
    <w:rsid w:val="00494B78"/>
  </w:style>
  <w:style w:type="character" w:customStyle="1" w:styleId="WW8Num101z2">
    <w:name w:val="WW8Num101z2"/>
    <w:uiPriority w:val="99"/>
    <w:rsid w:val="00494B78"/>
  </w:style>
  <w:style w:type="character" w:customStyle="1" w:styleId="WW8Num101z3">
    <w:name w:val="WW8Num101z3"/>
    <w:uiPriority w:val="99"/>
    <w:rsid w:val="00494B78"/>
  </w:style>
  <w:style w:type="character" w:customStyle="1" w:styleId="WW8Num101z4">
    <w:name w:val="WW8Num101z4"/>
    <w:uiPriority w:val="99"/>
    <w:rsid w:val="00494B78"/>
  </w:style>
  <w:style w:type="character" w:customStyle="1" w:styleId="WW8Num101z5">
    <w:name w:val="WW8Num101z5"/>
    <w:uiPriority w:val="99"/>
    <w:rsid w:val="00494B78"/>
  </w:style>
  <w:style w:type="character" w:customStyle="1" w:styleId="WW8Num101z6">
    <w:name w:val="WW8Num101z6"/>
    <w:uiPriority w:val="99"/>
    <w:rsid w:val="00494B78"/>
  </w:style>
  <w:style w:type="character" w:customStyle="1" w:styleId="WW8Num101z7">
    <w:name w:val="WW8Num101z7"/>
    <w:uiPriority w:val="99"/>
    <w:rsid w:val="00494B78"/>
  </w:style>
  <w:style w:type="character" w:customStyle="1" w:styleId="WW8Num101z8">
    <w:name w:val="WW8Num101z8"/>
    <w:uiPriority w:val="99"/>
    <w:rsid w:val="00494B78"/>
  </w:style>
  <w:style w:type="character" w:customStyle="1" w:styleId="WW8Num102z0">
    <w:name w:val="WW8Num102z0"/>
    <w:uiPriority w:val="99"/>
    <w:rsid w:val="00494B78"/>
    <w:rPr>
      <w:sz w:val="22"/>
      <w:szCs w:val="22"/>
    </w:rPr>
  </w:style>
  <w:style w:type="character" w:customStyle="1" w:styleId="WW8Num102z1">
    <w:name w:val="WW8Num102z1"/>
    <w:uiPriority w:val="99"/>
    <w:rsid w:val="00494B78"/>
  </w:style>
  <w:style w:type="character" w:customStyle="1" w:styleId="WW8Num102z2">
    <w:name w:val="WW8Num102z2"/>
    <w:uiPriority w:val="99"/>
    <w:rsid w:val="00494B78"/>
  </w:style>
  <w:style w:type="character" w:customStyle="1" w:styleId="WW8Num102z3">
    <w:name w:val="WW8Num102z3"/>
    <w:uiPriority w:val="99"/>
    <w:rsid w:val="00494B78"/>
  </w:style>
  <w:style w:type="character" w:customStyle="1" w:styleId="WW8Num102z4">
    <w:name w:val="WW8Num102z4"/>
    <w:uiPriority w:val="99"/>
    <w:rsid w:val="00494B78"/>
  </w:style>
  <w:style w:type="character" w:customStyle="1" w:styleId="WW8Num102z5">
    <w:name w:val="WW8Num102z5"/>
    <w:uiPriority w:val="99"/>
    <w:rsid w:val="00494B78"/>
  </w:style>
  <w:style w:type="character" w:customStyle="1" w:styleId="WW8Num102z6">
    <w:name w:val="WW8Num102z6"/>
    <w:uiPriority w:val="99"/>
    <w:rsid w:val="00494B78"/>
  </w:style>
  <w:style w:type="character" w:customStyle="1" w:styleId="WW8Num102z7">
    <w:name w:val="WW8Num102z7"/>
    <w:uiPriority w:val="99"/>
    <w:rsid w:val="00494B78"/>
  </w:style>
  <w:style w:type="character" w:customStyle="1" w:styleId="WW8Num102z8">
    <w:name w:val="WW8Num102z8"/>
    <w:uiPriority w:val="99"/>
    <w:rsid w:val="00494B78"/>
  </w:style>
  <w:style w:type="character" w:customStyle="1" w:styleId="WW8Num103z0">
    <w:name w:val="WW8Num103z0"/>
    <w:uiPriority w:val="99"/>
    <w:rsid w:val="00494B78"/>
  </w:style>
  <w:style w:type="character" w:customStyle="1" w:styleId="WW8Num104z0">
    <w:name w:val="WW8Num104z0"/>
    <w:uiPriority w:val="99"/>
    <w:rsid w:val="00494B78"/>
    <w:rPr>
      <w:rFonts w:ascii="Symbol" w:hAnsi="Symbol" w:cs="Symbol"/>
      <w:sz w:val="22"/>
      <w:szCs w:val="22"/>
    </w:rPr>
  </w:style>
  <w:style w:type="character" w:customStyle="1" w:styleId="WW8Num104z1">
    <w:name w:val="WW8Num104z1"/>
    <w:uiPriority w:val="99"/>
    <w:rsid w:val="00494B78"/>
    <w:rPr>
      <w:rFonts w:ascii="Courier New" w:hAnsi="Courier New" w:cs="Courier New"/>
    </w:rPr>
  </w:style>
  <w:style w:type="character" w:customStyle="1" w:styleId="WW8Num104z2">
    <w:name w:val="WW8Num104z2"/>
    <w:uiPriority w:val="99"/>
    <w:rsid w:val="00494B78"/>
    <w:rPr>
      <w:rFonts w:ascii="Wingdings" w:hAnsi="Wingdings" w:cs="Wingdings"/>
    </w:rPr>
  </w:style>
  <w:style w:type="character" w:customStyle="1" w:styleId="WW8Num105z0">
    <w:name w:val="WW8Num105z0"/>
    <w:uiPriority w:val="99"/>
    <w:rsid w:val="00494B78"/>
    <w:rPr>
      <w:rFonts w:ascii="Symbol" w:hAnsi="Symbol" w:cs="Symbol"/>
    </w:rPr>
  </w:style>
  <w:style w:type="character" w:customStyle="1" w:styleId="WW8Num105z1">
    <w:name w:val="WW8Num105z1"/>
    <w:uiPriority w:val="99"/>
    <w:rsid w:val="00494B78"/>
    <w:rPr>
      <w:rFonts w:ascii="Courier New" w:hAnsi="Courier New" w:cs="Courier New"/>
    </w:rPr>
  </w:style>
  <w:style w:type="character" w:customStyle="1" w:styleId="WW8Num105z2">
    <w:name w:val="WW8Num105z2"/>
    <w:uiPriority w:val="99"/>
    <w:rsid w:val="00494B78"/>
    <w:rPr>
      <w:rFonts w:ascii="Wingdings" w:hAnsi="Wingdings" w:cs="Wingdings"/>
    </w:rPr>
  </w:style>
  <w:style w:type="character" w:customStyle="1" w:styleId="WW8Num106z0">
    <w:name w:val="WW8Num106z0"/>
    <w:uiPriority w:val="99"/>
    <w:rsid w:val="00494B78"/>
    <w:rPr>
      <w:rFonts w:ascii="Times New Roman" w:hAnsi="Times New Roman" w:cs="Times New Roman"/>
      <w:color w:val="auto"/>
      <w:sz w:val="22"/>
      <w:szCs w:val="22"/>
    </w:rPr>
  </w:style>
  <w:style w:type="character" w:customStyle="1" w:styleId="WW8Num106z1">
    <w:name w:val="WW8Num106z1"/>
    <w:uiPriority w:val="99"/>
    <w:rsid w:val="00494B78"/>
  </w:style>
  <w:style w:type="character" w:customStyle="1" w:styleId="WW8Num106z2">
    <w:name w:val="WW8Num106z2"/>
    <w:uiPriority w:val="99"/>
    <w:rsid w:val="00494B78"/>
  </w:style>
  <w:style w:type="character" w:customStyle="1" w:styleId="WW8Num106z3">
    <w:name w:val="WW8Num106z3"/>
    <w:uiPriority w:val="99"/>
    <w:rsid w:val="00494B78"/>
  </w:style>
  <w:style w:type="character" w:customStyle="1" w:styleId="WW8Num106z4">
    <w:name w:val="WW8Num106z4"/>
    <w:uiPriority w:val="99"/>
    <w:rsid w:val="00494B78"/>
  </w:style>
  <w:style w:type="character" w:customStyle="1" w:styleId="WW8Num106z5">
    <w:name w:val="WW8Num106z5"/>
    <w:uiPriority w:val="99"/>
    <w:rsid w:val="00494B78"/>
  </w:style>
  <w:style w:type="character" w:customStyle="1" w:styleId="WW8Num106z6">
    <w:name w:val="WW8Num106z6"/>
    <w:uiPriority w:val="99"/>
    <w:rsid w:val="00494B78"/>
  </w:style>
  <w:style w:type="character" w:customStyle="1" w:styleId="WW8Num106z7">
    <w:name w:val="WW8Num106z7"/>
    <w:uiPriority w:val="99"/>
    <w:rsid w:val="00494B78"/>
  </w:style>
  <w:style w:type="character" w:customStyle="1" w:styleId="WW8Num106z8">
    <w:name w:val="WW8Num106z8"/>
    <w:uiPriority w:val="99"/>
    <w:rsid w:val="00494B78"/>
  </w:style>
  <w:style w:type="character" w:customStyle="1" w:styleId="WW8Num107z0">
    <w:name w:val="WW8Num107z0"/>
    <w:uiPriority w:val="99"/>
    <w:rsid w:val="00494B78"/>
    <w:rPr>
      <w:rFonts w:ascii="Times New Roman" w:hAnsi="Times New Roman" w:cs="Times New Roman"/>
      <w:sz w:val="22"/>
      <w:szCs w:val="22"/>
    </w:rPr>
  </w:style>
  <w:style w:type="character" w:customStyle="1" w:styleId="WW8Num107z1">
    <w:name w:val="WW8Num107z1"/>
    <w:uiPriority w:val="99"/>
    <w:rsid w:val="00494B78"/>
  </w:style>
  <w:style w:type="character" w:customStyle="1" w:styleId="WW8Num107z2">
    <w:name w:val="WW8Num107z2"/>
    <w:uiPriority w:val="99"/>
    <w:rsid w:val="00494B78"/>
  </w:style>
  <w:style w:type="character" w:customStyle="1" w:styleId="WW8Num107z3">
    <w:name w:val="WW8Num107z3"/>
    <w:uiPriority w:val="99"/>
    <w:rsid w:val="00494B78"/>
  </w:style>
  <w:style w:type="character" w:customStyle="1" w:styleId="WW8Num107z4">
    <w:name w:val="WW8Num107z4"/>
    <w:uiPriority w:val="99"/>
    <w:rsid w:val="00494B78"/>
  </w:style>
  <w:style w:type="character" w:customStyle="1" w:styleId="WW8Num107z5">
    <w:name w:val="WW8Num107z5"/>
    <w:uiPriority w:val="99"/>
    <w:rsid w:val="00494B78"/>
  </w:style>
  <w:style w:type="character" w:customStyle="1" w:styleId="WW8Num107z6">
    <w:name w:val="WW8Num107z6"/>
    <w:uiPriority w:val="99"/>
    <w:rsid w:val="00494B78"/>
  </w:style>
  <w:style w:type="character" w:customStyle="1" w:styleId="WW8Num107z7">
    <w:name w:val="WW8Num107z7"/>
    <w:uiPriority w:val="99"/>
    <w:rsid w:val="00494B78"/>
  </w:style>
  <w:style w:type="character" w:customStyle="1" w:styleId="WW8Num107z8">
    <w:name w:val="WW8Num107z8"/>
    <w:uiPriority w:val="99"/>
    <w:rsid w:val="00494B78"/>
  </w:style>
  <w:style w:type="character" w:customStyle="1" w:styleId="WW8Num108z0">
    <w:name w:val="WW8Num108z0"/>
    <w:uiPriority w:val="99"/>
    <w:rsid w:val="00494B78"/>
    <w:rPr>
      <w:sz w:val="22"/>
      <w:szCs w:val="22"/>
    </w:rPr>
  </w:style>
  <w:style w:type="character" w:customStyle="1" w:styleId="WW8Num108z1">
    <w:name w:val="WW8Num108z1"/>
    <w:uiPriority w:val="99"/>
    <w:rsid w:val="00494B78"/>
    <w:rPr>
      <w:i/>
      <w:iCs/>
      <w:sz w:val="22"/>
      <w:szCs w:val="22"/>
    </w:rPr>
  </w:style>
  <w:style w:type="character" w:customStyle="1" w:styleId="WW8Num109z0">
    <w:name w:val="WW8Num109z0"/>
    <w:uiPriority w:val="99"/>
    <w:rsid w:val="00494B78"/>
    <w:rPr>
      <w:rFonts w:ascii="Times New Roman" w:hAnsi="Times New Roman" w:cs="Times New Roman"/>
      <w:color w:val="auto"/>
    </w:rPr>
  </w:style>
  <w:style w:type="character" w:customStyle="1" w:styleId="WW8Num109z1">
    <w:name w:val="WW8Num109z1"/>
    <w:uiPriority w:val="99"/>
    <w:rsid w:val="00494B78"/>
  </w:style>
  <w:style w:type="character" w:customStyle="1" w:styleId="WW8Num109z2">
    <w:name w:val="WW8Num109z2"/>
    <w:uiPriority w:val="99"/>
    <w:rsid w:val="00494B78"/>
  </w:style>
  <w:style w:type="character" w:customStyle="1" w:styleId="WW8Num109z3">
    <w:name w:val="WW8Num109z3"/>
    <w:uiPriority w:val="99"/>
    <w:rsid w:val="00494B78"/>
  </w:style>
  <w:style w:type="character" w:customStyle="1" w:styleId="WW8Num109z4">
    <w:name w:val="WW8Num109z4"/>
    <w:uiPriority w:val="99"/>
    <w:rsid w:val="00494B78"/>
  </w:style>
  <w:style w:type="character" w:customStyle="1" w:styleId="WW8Num109z5">
    <w:name w:val="WW8Num109z5"/>
    <w:uiPriority w:val="99"/>
    <w:rsid w:val="00494B78"/>
  </w:style>
  <w:style w:type="character" w:customStyle="1" w:styleId="WW8Num109z6">
    <w:name w:val="WW8Num109z6"/>
    <w:uiPriority w:val="99"/>
    <w:rsid w:val="00494B78"/>
  </w:style>
  <w:style w:type="character" w:customStyle="1" w:styleId="WW8Num109z7">
    <w:name w:val="WW8Num109z7"/>
    <w:uiPriority w:val="99"/>
    <w:rsid w:val="00494B78"/>
  </w:style>
  <w:style w:type="character" w:customStyle="1" w:styleId="WW8Num109z8">
    <w:name w:val="WW8Num109z8"/>
    <w:uiPriority w:val="99"/>
    <w:rsid w:val="00494B78"/>
  </w:style>
  <w:style w:type="character" w:customStyle="1" w:styleId="WW8Num110z0">
    <w:name w:val="WW8Num110z0"/>
    <w:uiPriority w:val="99"/>
    <w:rsid w:val="00494B78"/>
    <w:rPr>
      <w:sz w:val="22"/>
      <w:szCs w:val="22"/>
    </w:rPr>
  </w:style>
  <w:style w:type="character" w:customStyle="1" w:styleId="WW8Num110z1">
    <w:name w:val="WW8Num110z1"/>
    <w:uiPriority w:val="99"/>
    <w:rsid w:val="00494B78"/>
  </w:style>
  <w:style w:type="character" w:customStyle="1" w:styleId="WW8Num110z2">
    <w:name w:val="WW8Num110z2"/>
    <w:uiPriority w:val="99"/>
    <w:rsid w:val="00494B78"/>
  </w:style>
  <w:style w:type="character" w:customStyle="1" w:styleId="WW8Num110z3">
    <w:name w:val="WW8Num110z3"/>
    <w:uiPriority w:val="99"/>
    <w:rsid w:val="00494B78"/>
  </w:style>
  <w:style w:type="character" w:customStyle="1" w:styleId="WW8Num110z4">
    <w:name w:val="WW8Num110z4"/>
    <w:uiPriority w:val="99"/>
    <w:rsid w:val="00494B78"/>
  </w:style>
  <w:style w:type="character" w:customStyle="1" w:styleId="WW8Num110z5">
    <w:name w:val="WW8Num110z5"/>
    <w:uiPriority w:val="99"/>
    <w:rsid w:val="00494B78"/>
  </w:style>
  <w:style w:type="character" w:customStyle="1" w:styleId="WW8Num110z6">
    <w:name w:val="WW8Num110z6"/>
    <w:uiPriority w:val="99"/>
    <w:rsid w:val="00494B78"/>
  </w:style>
  <w:style w:type="character" w:customStyle="1" w:styleId="WW8Num110z7">
    <w:name w:val="WW8Num110z7"/>
    <w:uiPriority w:val="99"/>
    <w:rsid w:val="00494B78"/>
  </w:style>
  <w:style w:type="character" w:customStyle="1" w:styleId="WW8Num110z8">
    <w:name w:val="WW8Num110z8"/>
    <w:uiPriority w:val="99"/>
    <w:rsid w:val="00494B78"/>
  </w:style>
  <w:style w:type="character" w:customStyle="1" w:styleId="WW8Num111z0">
    <w:name w:val="WW8Num111z0"/>
    <w:uiPriority w:val="99"/>
    <w:rsid w:val="00494B78"/>
    <w:rPr>
      <w:rFonts w:eastAsia="Univers-PL"/>
      <w:sz w:val="22"/>
      <w:szCs w:val="22"/>
    </w:rPr>
  </w:style>
  <w:style w:type="character" w:customStyle="1" w:styleId="WW8Num111z2">
    <w:name w:val="WW8Num111z2"/>
    <w:uiPriority w:val="99"/>
    <w:rsid w:val="00494B78"/>
    <w:rPr>
      <w:rFonts w:ascii="Symbol" w:hAnsi="Symbol" w:cs="Symbol"/>
    </w:rPr>
  </w:style>
  <w:style w:type="character" w:customStyle="1" w:styleId="WW8Num112z0">
    <w:name w:val="WW8Num112z0"/>
    <w:uiPriority w:val="99"/>
    <w:rsid w:val="00494B78"/>
    <w:rPr>
      <w:sz w:val="22"/>
      <w:szCs w:val="22"/>
    </w:rPr>
  </w:style>
  <w:style w:type="character" w:customStyle="1" w:styleId="WW8Num112z3">
    <w:name w:val="WW8Num112z3"/>
    <w:uiPriority w:val="99"/>
    <w:rsid w:val="00494B78"/>
  </w:style>
  <w:style w:type="character" w:customStyle="1" w:styleId="WW8Num112z4">
    <w:name w:val="WW8Num112z4"/>
    <w:uiPriority w:val="99"/>
    <w:rsid w:val="00494B78"/>
  </w:style>
  <w:style w:type="character" w:customStyle="1" w:styleId="WW8Num112z5">
    <w:name w:val="WW8Num112z5"/>
    <w:uiPriority w:val="99"/>
    <w:rsid w:val="00494B78"/>
  </w:style>
  <w:style w:type="character" w:customStyle="1" w:styleId="WW8Num112z6">
    <w:name w:val="WW8Num112z6"/>
    <w:uiPriority w:val="99"/>
    <w:rsid w:val="00494B78"/>
  </w:style>
  <w:style w:type="character" w:customStyle="1" w:styleId="WW8Num112z7">
    <w:name w:val="WW8Num112z7"/>
    <w:uiPriority w:val="99"/>
    <w:rsid w:val="00494B78"/>
  </w:style>
  <w:style w:type="character" w:customStyle="1" w:styleId="WW8Num112z8">
    <w:name w:val="WW8Num112z8"/>
    <w:uiPriority w:val="99"/>
    <w:rsid w:val="00494B78"/>
  </w:style>
  <w:style w:type="character" w:customStyle="1" w:styleId="WW8Num113z0">
    <w:name w:val="WW8Num113z0"/>
    <w:uiPriority w:val="99"/>
    <w:rsid w:val="00494B78"/>
  </w:style>
  <w:style w:type="character" w:customStyle="1" w:styleId="WW8Num113z1">
    <w:name w:val="WW8Num113z1"/>
    <w:uiPriority w:val="99"/>
    <w:rsid w:val="00494B78"/>
  </w:style>
  <w:style w:type="character" w:customStyle="1" w:styleId="WW8Num113z2">
    <w:name w:val="WW8Num113z2"/>
    <w:uiPriority w:val="99"/>
    <w:rsid w:val="00494B78"/>
  </w:style>
  <w:style w:type="character" w:customStyle="1" w:styleId="WW8Num113z3">
    <w:name w:val="WW8Num113z3"/>
    <w:uiPriority w:val="99"/>
    <w:rsid w:val="00494B78"/>
  </w:style>
  <w:style w:type="character" w:customStyle="1" w:styleId="WW8Num113z4">
    <w:name w:val="WW8Num113z4"/>
    <w:uiPriority w:val="99"/>
    <w:rsid w:val="00494B78"/>
  </w:style>
  <w:style w:type="character" w:customStyle="1" w:styleId="WW8Num113z5">
    <w:name w:val="WW8Num113z5"/>
    <w:uiPriority w:val="99"/>
    <w:rsid w:val="00494B78"/>
  </w:style>
  <w:style w:type="character" w:customStyle="1" w:styleId="WW8Num113z6">
    <w:name w:val="WW8Num113z6"/>
    <w:uiPriority w:val="99"/>
    <w:rsid w:val="00494B78"/>
  </w:style>
  <w:style w:type="character" w:customStyle="1" w:styleId="WW8Num113z7">
    <w:name w:val="WW8Num113z7"/>
    <w:uiPriority w:val="99"/>
    <w:rsid w:val="00494B78"/>
  </w:style>
  <w:style w:type="character" w:customStyle="1" w:styleId="WW8Num113z8">
    <w:name w:val="WW8Num113z8"/>
    <w:uiPriority w:val="99"/>
    <w:rsid w:val="00494B78"/>
  </w:style>
  <w:style w:type="character" w:customStyle="1" w:styleId="WW8Num114z0">
    <w:name w:val="WW8Num114z0"/>
    <w:uiPriority w:val="99"/>
    <w:rsid w:val="00494B78"/>
    <w:rPr>
      <w:color w:val="000000"/>
      <w:sz w:val="22"/>
      <w:szCs w:val="22"/>
    </w:rPr>
  </w:style>
  <w:style w:type="character" w:customStyle="1" w:styleId="WW8Num114z1">
    <w:name w:val="WW8Num114z1"/>
    <w:uiPriority w:val="99"/>
    <w:rsid w:val="00494B78"/>
  </w:style>
  <w:style w:type="character" w:customStyle="1" w:styleId="WW8Num114z2">
    <w:name w:val="WW8Num114z2"/>
    <w:uiPriority w:val="99"/>
    <w:rsid w:val="00494B78"/>
  </w:style>
  <w:style w:type="character" w:customStyle="1" w:styleId="WW8Num114z3">
    <w:name w:val="WW8Num114z3"/>
    <w:uiPriority w:val="99"/>
    <w:rsid w:val="00494B78"/>
  </w:style>
  <w:style w:type="character" w:customStyle="1" w:styleId="WW8Num114z4">
    <w:name w:val="WW8Num114z4"/>
    <w:uiPriority w:val="99"/>
    <w:rsid w:val="00494B78"/>
  </w:style>
  <w:style w:type="character" w:customStyle="1" w:styleId="WW8Num114z5">
    <w:name w:val="WW8Num114z5"/>
    <w:uiPriority w:val="99"/>
    <w:rsid w:val="00494B78"/>
  </w:style>
  <w:style w:type="character" w:customStyle="1" w:styleId="WW8Num114z6">
    <w:name w:val="WW8Num114z6"/>
    <w:uiPriority w:val="99"/>
    <w:rsid w:val="00494B78"/>
  </w:style>
  <w:style w:type="character" w:customStyle="1" w:styleId="WW8Num114z7">
    <w:name w:val="WW8Num114z7"/>
    <w:uiPriority w:val="99"/>
    <w:rsid w:val="00494B78"/>
  </w:style>
  <w:style w:type="character" w:customStyle="1" w:styleId="WW8Num114z8">
    <w:name w:val="WW8Num114z8"/>
    <w:uiPriority w:val="99"/>
    <w:rsid w:val="00494B78"/>
  </w:style>
  <w:style w:type="character" w:customStyle="1" w:styleId="WW8Num115z0">
    <w:name w:val="WW8Num115z0"/>
    <w:uiPriority w:val="99"/>
    <w:rsid w:val="00494B78"/>
    <w:rPr>
      <w:rFonts w:ascii="Symbol" w:hAnsi="Symbol" w:cs="Symbol"/>
      <w:sz w:val="22"/>
      <w:szCs w:val="22"/>
    </w:rPr>
  </w:style>
  <w:style w:type="character" w:customStyle="1" w:styleId="WW8Num115z1">
    <w:name w:val="WW8Num115z1"/>
    <w:uiPriority w:val="99"/>
    <w:rsid w:val="00494B78"/>
    <w:rPr>
      <w:rFonts w:ascii="Courier New" w:hAnsi="Courier New" w:cs="Courier New"/>
    </w:rPr>
  </w:style>
  <w:style w:type="character" w:customStyle="1" w:styleId="WW8Num115z2">
    <w:name w:val="WW8Num115z2"/>
    <w:uiPriority w:val="99"/>
    <w:rsid w:val="00494B78"/>
    <w:rPr>
      <w:rFonts w:ascii="Wingdings" w:hAnsi="Wingdings" w:cs="Wingdings"/>
    </w:rPr>
  </w:style>
  <w:style w:type="character" w:customStyle="1" w:styleId="WW8Num116z0">
    <w:name w:val="WW8Num116z0"/>
    <w:uiPriority w:val="99"/>
    <w:rsid w:val="00494B78"/>
    <w:rPr>
      <w:rFonts w:ascii="Symbol" w:hAnsi="Symbol" w:cs="Symbol"/>
    </w:rPr>
  </w:style>
  <w:style w:type="character" w:customStyle="1" w:styleId="WW8Num116z1">
    <w:name w:val="WW8Num116z1"/>
    <w:uiPriority w:val="99"/>
    <w:rsid w:val="00494B78"/>
    <w:rPr>
      <w:rFonts w:ascii="Courier New" w:hAnsi="Courier New" w:cs="Courier New"/>
    </w:rPr>
  </w:style>
  <w:style w:type="character" w:customStyle="1" w:styleId="WW8Num116z2">
    <w:name w:val="WW8Num116z2"/>
    <w:uiPriority w:val="99"/>
    <w:rsid w:val="00494B78"/>
    <w:rPr>
      <w:rFonts w:ascii="Wingdings" w:hAnsi="Wingdings" w:cs="Wingdings"/>
    </w:rPr>
  </w:style>
  <w:style w:type="character" w:customStyle="1" w:styleId="WW8Num117z0">
    <w:name w:val="WW8Num117z0"/>
    <w:uiPriority w:val="99"/>
    <w:rsid w:val="00494B78"/>
  </w:style>
  <w:style w:type="character" w:customStyle="1" w:styleId="WW8Num118z0">
    <w:name w:val="WW8Num118z0"/>
    <w:uiPriority w:val="99"/>
    <w:rsid w:val="00494B78"/>
    <w:rPr>
      <w:rFonts w:ascii="Times New Roman" w:eastAsia="UniversPro-Roman" w:hAnsi="Times New Roman" w:cs="Times New Roman"/>
      <w:sz w:val="22"/>
      <w:szCs w:val="22"/>
    </w:rPr>
  </w:style>
  <w:style w:type="character" w:customStyle="1" w:styleId="WW8Num119z0">
    <w:name w:val="WW8Num119z0"/>
    <w:uiPriority w:val="99"/>
    <w:rsid w:val="00494B78"/>
  </w:style>
  <w:style w:type="character" w:customStyle="1" w:styleId="WW8Num119z1">
    <w:name w:val="WW8Num119z1"/>
    <w:uiPriority w:val="99"/>
    <w:rsid w:val="00494B78"/>
  </w:style>
  <w:style w:type="character" w:customStyle="1" w:styleId="WW8Num119z2">
    <w:name w:val="WW8Num119z2"/>
    <w:uiPriority w:val="99"/>
    <w:rsid w:val="00494B78"/>
  </w:style>
  <w:style w:type="character" w:customStyle="1" w:styleId="WW8Num119z3">
    <w:name w:val="WW8Num119z3"/>
    <w:uiPriority w:val="99"/>
    <w:rsid w:val="00494B78"/>
  </w:style>
  <w:style w:type="character" w:customStyle="1" w:styleId="WW8Num119z4">
    <w:name w:val="WW8Num119z4"/>
    <w:uiPriority w:val="99"/>
    <w:rsid w:val="00494B78"/>
  </w:style>
  <w:style w:type="character" w:customStyle="1" w:styleId="WW8Num119z5">
    <w:name w:val="WW8Num119z5"/>
    <w:uiPriority w:val="99"/>
    <w:rsid w:val="00494B78"/>
  </w:style>
  <w:style w:type="character" w:customStyle="1" w:styleId="WW8Num119z6">
    <w:name w:val="WW8Num119z6"/>
    <w:uiPriority w:val="99"/>
    <w:rsid w:val="00494B78"/>
  </w:style>
  <w:style w:type="character" w:customStyle="1" w:styleId="WW8Num119z7">
    <w:name w:val="WW8Num119z7"/>
    <w:uiPriority w:val="99"/>
    <w:rsid w:val="00494B78"/>
  </w:style>
  <w:style w:type="character" w:customStyle="1" w:styleId="WW8Num119z8">
    <w:name w:val="WW8Num119z8"/>
    <w:uiPriority w:val="99"/>
    <w:rsid w:val="00494B78"/>
  </w:style>
  <w:style w:type="character" w:customStyle="1" w:styleId="WW8Num120z0">
    <w:name w:val="WW8Num120z0"/>
    <w:uiPriority w:val="99"/>
    <w:rsid w:val="00494B78"/>
    <w:rPr>
      <w:sz w:val="22"/>
      <w:szCs w:val="22"/>
    </w:rPr>
  </w:style>
  <w:style w:type="character" w:customStyle="1" w:styleId="WW8Num120z1">
    <w:name w:val="WW8Num120z1"/>
    <w:uiPriority w:val="99"/>
    <w:rsid w:val="00494B78"/>
  </w:style>
  <w:style w:type="character" w:customStyle="1" w:styleId="WW8Num120z2">
    <w:name w:val="WW8Num120z2"/>
    <w:uiPriority w:val="99"/>
    <w:rsid w:val="00494B78"/>
  </w:style>
  <w:style w:type="character" w:customStyle="1" w:styleId="WW8Num120z3">
    <w:name w:val="WW8Num120z3"/>
    <w:uiPriority w:val="99"/>
    <w:rsid w:val="00494B78"/>
  </w:style>
  <w:style w:type="character" w:customStyle="1" w:styleId="WW8Num120z4">
    <w:name w:val="WW8Num120z4"/>
    <w:uiPriority w:val="99"/>
    <w:rsid w:val="00494B78"/>
  </w:style>
  <w:style w:type="character" w:customStyle="1" w:styleId="WW8Num120z5">
    <w:name w:val="WW8Num120z5"/>
    <w:uiPriority w:val="99"/>
    <w:rsid w:val="00494B78"/>
  </w:style>
  <w:style w:type="character" w:customStyle="1" w:styleId="WW8Num120z6">
    <w:name w:val="WW8Num120z6"/>
    <w:uiPriority w:val="99"/>
    <w:rsid w:val="00494B78"/>
  </w:style>
  <w:style w:type="character" w:customStyle="1" w:styleId="WW8Num120z7">
    <w:name w:val="WW8Num120z7"/>
    <w:uiPriority w:val="99"/>
    <w:rsid w:val="00494B78"/>
  </w:style>
  <w:style w:type="character" w:customStyle="1" w:styleId="WW8Num120z8">
    <w:name w:val="WW8Num120z8"/>
    <w:uiPriority w:val="99"/>
    <w:rsid w:val="00494B78"/>
  </w:style>
  <w:style w:type="character" w:customStyle="1" w:styleId="WW8Num121z0">
    <w:name w:val="WW8Num121z0"/>
    <w:uiPriority w:val="99"/>
    <w:rsid w:val="00494B78"/>
    <w:rPr>
      <w:rFonts w:ascii="Times New Roman" w:hAnsi="Times New Roman" w:cs="Times New Roman"/>
    </w:rPr>
  </w:style>
  <w:style w:type="character" w:customStyle="1" w:styleId="WW8Num121z1">
    <w:name w:val="WW8Num121z1"/>
    <w:uiPriority w:val="99"/>
    <w:rsid w:val="00494B78"/>
  </w:style>
  <w:style w:type="character" w:customStyle="1" w:styleId="WW8Num121z2">
    <w:name w:val="WW8Num121z2"/>
    <w:uiPriority w:val="99"/>
    <w:rsid w:val="00494B78"/>
  </w:style>
  <w:style w:type="character" w:customStyle="1" w:styleId="WW8Num121z3">
    <w:name w:val="WW8Num121z3"/>
    <w:uiPriority w:val="99"/>
    <w:rsid w:val="00494B78"/>
  </w:style>
  <w:style w:type="character" w:customStyle="1" w:styleId="WW8Num121z4">
    <w:name w:val="WW8Num121z4"/>
    <w:uiPriority w:val="99"/>
    <w:rsid w:val="00494B78"/>
  </w:style>
  <w:style w:type="character" w:customStyle="1" w:styleId="WW8Num121z5">
    <w:name w:val="WW8Num121z5"/>
    <w:uiPriority w:val="99"/>
    <w:rsid w:val="00494B78"/>
  </w:style>
  <w:style w:type="character" w:customStyle="1" w:styleId="WW8Num121z6">
    <w:name w:val="WW8Num121z6"/>
    <w:uiPriority w:val="99"/>
    <w:rsid w:val="00494B78"/>
  </w:style>
  <w:style w:type="character" w:customStyle="1" w:styleId="WW8Num121z7">
    <w:name w:val="WW8Num121z7"/>
    <w:uiPriority w:val="99"/>
    <w:rsid w:val="00494B78"/>
  </w:style>
  <w:style w:type="character" w:customStyle="1" w:styleId="WW8Num121z8">
    <w:name w:val="WW8Num121z8"/>
    <w:uiPriority w:val="99"/>
    <w:rsid w:val="00494B78"/>
  </w:style>
  <w:style w:type="character" w:customStyle="1" w:styleId="WW8Num122z0">
    <w:name w:val="WW8Num122z0"/>
    <w:uiPriority w:val="99"/>
    <w:rsid w:val="00494B78"/>
    <w:rPr>
      <w:sz w:val="22"/>
      <w:szCs w:val="22"/>
    </w:rPr>
  </w:style>
  <w:style w:type="character" w:customStyle="1" w:styleId="WW8Num122z1">
    <w:name w:val="WW8Num122z1"/>
    <w:uiPriority w:val="99"/>
    <w:rsid w:val="00494B78"/>
  </w:style>
  <w:style w:type="character" w:customStyle="1" w:styleId="WW8Num122z2">
    <w:name w:val="WW8Num122z2"/>
    <w:uiPriority w:val="99"/>
    <w:rsid w:val="00494B78"/>
  </w:style>
  <w:style w:type="character" w:customStyle="1" w:styleId="WW8Num122z3">
    <w:name w:val="WW8Num122z3"/>
    <w:uiPriority w:val="99"/>
    <w:rsid w:val="00494B78"/>
  </w:style>
  <w:style w:type="character" w:customStyle="1" w:styleId="WW8Num122z4">
    <w:name w:val="WW8Num122z4"/>
    <w:uiPriority w:val="99"/>
    <w:rsid w:val="00494B78"/>
  </w:style>
  <w:style w:type="character" w:customStyle="1" w:styleId="WW8Num122z5">
    <w:name w:val="WW8Num122z5"/>
    <w:uiPriority w:val="99"/>
    <w:rsid w:val="00494B78"/>
  </w:style>
  <w:style w:type="character" w:customStyle="1" w:styleId="WW8Num122z6">
    <w:name w:val="WW8Num122z6"/>
    <w:uiPriority w:val="99"/>
    <w:rsid w:val="00494B78"/>
  </w:style>
  <w:style w:type="character" w:customStyle="1" w:styleId="WW8Num122z7">
    <w:name w:val="WW8Num122z7"/>
    <w:uiPriority w:val="99"/>
    <w:rsid w:val="00494B78"/>
  </w:style>
  <w:style w:type="character" w:customStyle="1" w:styleId="WW8Num122z8">
    <w:name w:val="WW8Num122z8"/>
    <w:uiPriority w:val="99"/>
    <w:rsid w:val="00494B78"/>
  </w:style>
  <w:style w:type="character" w:customStyle="1" w:styleId="WW8Num123z0">
    <w:name w:val="WW8Num123z0"/>
    <w:uiPriority w:val="99"/>
    <w:rsid w:val="00494B78"/>
    <w:rPr>
      <w:sz w:val="22"/>
      <w:szCs w:val="22"/>
    </w:rPr>
  </w:style>
  <w:style w:type="character" w:customStyle="1" w:styleId="WW8Num123z1">
    <w:name w:val="WW8Num123z1"/>
    <w:uiPriority w:val="99"/>
    <w:rsid w:val="00494B78"/>
  </w:style>
  <w:style w:type="character" w:customStyle="1" w:styleId="WW8Num123z2">
    <w:name w:val="WW8Num123z2"/>
    <w:uiPriority w:val="99"/>
    <w:rsid w:val="00494B78"/>
  </w:style>
  <w:style w:type="character" w:customStyle="1" w:styleId="WW8Num123z3">
    <w:name w:val="WW8Num123z3"/>
    <w:uiPriority w:val="99"/>
    <w:rsid w:val="00494B78"/>
  </w:style>
  <w:style w:type="character" w:customStyle="1" w:styleId="WW8Num123z4">
    <w:name w:val="WW8Num123z4"/>
    <w:uiPriority w:val="99"/>
    <w:rsid w:val="00494B78"/>
  </w:style>
  <w:style w:type="character" w:customStyle="1" w:styleId="WW8Num123z5">
    <w:name w:val="WW8Num123z5"/>
    <w:uiPriority w:val="99"/>
    <w:rsid w:val="00494B78"/>
  </w:style>
  <w:style w:type="character" w:customStyle="1" w:styleId="WW8Num123z6">
    <w:name w:val="WW8Num123z6"/>
    <w:uiPriority w:val="99"/>
    <w:rsid w:val="00494B78"/>
  </w:style>
  <w:style w:type="character" w:customStyle="1" w:styleId="WW8Num123z7">
    <w:name w:val="WW8Num123z7"/>
    <w:uiPriority w:val="99"/>
    <w:rsid w:val="00494B78"/>
  </w:style>
  <w:style w:type="character" w:customStyle="1" w:styleId="WW8Num123z8">
    <w:name w:val="WW8Num123z8"/>
    <w:uiPriority w:val="99"/>
    <w:rsid w:val="00494B78"/>
  </w:style>
  <w:style w:type="character" w:customStyle="1" w:styleId="WW8Num124z0">
    <w:name w:val="WW8Num124z0"/>
    <w:uiPriority w:val="99"/>
    <w:rsid w:val="00494B78"/>
  </w:style>
  <w:style w:type="character" w:customStyle="1" w:styleId="WW8Num124z1">
    <w:name w:val="WW8Num124z1"/>
    <w:uiPriority w:val="99"/>
    <w:rsid w:val="00494B78"/>
  </w:style>
  <w:style w:type="character" w:customStyle="1" w:styleId="WW8Num124z2">
    <w:name w:val="WW8Num124z2"/>
    <w:uiPriority w:val="99"/>
    <w:rsid w:val="00494B78"/>
  </w:style>
  <w:style w:type="character" w:customStyle="1" w:styleId="WW8Num124z3">
    <w:name w:val="WW8Num124z3"/>
    <w:uiPriority w:val="99"/>
    <w:rsid w:val="00494B78"/>
  </w:style>
  <w:style w:type="character" w:customStyle="1" w:styleId="WW8Num124z4">
    <w:name w:val="WW8Num124z4"/>
    <w:uiPriority w:val="99"/>
    <w:rsid w:val="00494B78"/>
  </w:style>
  <w:style w:type="character" w:customStyle="1" w:styleId="WW8Num124z5">
    <w:name w:val="WW8Num124z5"/>
    <w:uiPriority w:val="99"/>
    <w:rsid w:val="00494B78"/>
  </w:style>
  <w:style w:type="character" w:customStyle="1" w:styleId="WW8Num124z6">
    <w:name w:val="WW8Num124z6"/>
    <w:uiPriority w:val="99"/>
    <w:rsid w:val="00494B78"/>
  </w:style>
  <w:style w:type="character" w:customStyle="1" w:styleId="WW8Num124z7">
    <w:name w:val="WW8Num124z7"/>
    <w:uiPriority w:val="99"/>
    <w:rsid w:val="00494B78"/>
  </w:style>
  <w:style w:type="character" w:customStyle="1" w:styleId="WW8Num124z8">
    <w:name w:val="WW8Num124z8"/>
    <w:uiPriority w:val="99"/>
    <w:rsid w:val="00494B78"/>
  </w:style>
  <w:style w:type="character" w:customStyle="1" w:styleId="WW8Num125z0">
    <w:name w:val="WW8Num125z0"/>
    <w:uiPriority w:val="99"/>
    <w:rsid w:val="00494B78"/>
    <w:rPr>
      <w:rFonts w:ascii="Times New Roman" w:hAnsi="Times New Roman" w:cs="Times New Roman"/>
    </w:rPr>
  </w:style>
  <w:style w:type="character" w:customStyle="1" w:styleId="WW8Num125z1">
    <w:name w:val="WW8Num125z1"/>
    <w:uiPriority w:val="99"/>
    <w:rsid w:val="00494B78"/>
  </w:style>
  <w:style w:type="character" w:customStyle="1" w:styleId="WW8Num125z2">
    <w:name w:val="WW8Num125z2"/>
    <w:uiPriority w:val="99"/>
    <w:rsid w:val="00494B78"/>
  </w:style>
  <w:style w:type="character" w:customStyle="1" w:styleId="WW8Num125z3">
    <w:name w:val="WW8Num125z3"/>
    <w:uiPriority w:val="99"/>
    <w:rsid w:val="00494B78"/>
  </w:style>
  <w:style w:type="character" w:customStyle="1" w:styleId="WW8Num125z4">
    <w:name w:val="WW8Num125z4"/>
    <w:uiPriority w:val="99"/>
    <w:rsid w:val="00494B78"/>
  </w:style>
  <w:style w:type="character" w:customStyle="1" w:styleId="WW8Num125z5">
    <w:name w:val="WW8Num125z5"/>
    <w:uiPriority w:val="99"/>
    <w:rsid w:val="00494B78"/>
  </w:style>
  <w:style w:type="character" w:customStyle="1" w:styleId="WW8Num125z6">
    <w:name w:val="WW8Num125z6"/>
    <w:uiPriority w:val="99"/>
    <w:rsid w:val="00494B78"/>
  </w:style>
  <w:style w:type="character" w:customStyle="1" w:styleId="WW8Num125z7">
    <w:name w:val="WW8Num125z7"/>
    <w:uiPriority w:val="99"/>
    <w:rsid w:val="00494B78"/>
  </w:style>
  <w:style w:type="character" w:customStyle="1" w:styleId="WW8Num125z8">
    <w:name w:val="WW8Num125z8"/>
    <w:uiPriority w:val="99"/>
    <w:rsid w:val="00494B78"/>
  </w:style>
  <w:style w:type="character" w:customStyle="1" w:styleId="WW8Num126z0">
    <w:name w:val="WW8Num126z0"/>
    <w:uiPriority w:val="99"/>
    <w:rsid w:val="00494B78"/>
    <w:rPr>
      <w:rFonts w:ascii="Times New Roman" w:hAnsi="Times New Roman" w:cs="Times New Roman"/>
      <w:sz w:val="22"/>
      <w:szCs w:val="22"/>
    </w:rPr>
  </w:style>
  <w:style w:type="character" w:customStyle="1" w:styleId="WW8Num126z1">
    <w:name w:val="WW8Num126z1"/>
    <w:uiPriority w:val="99"/>
    <w:rsid w:val="00494B78"/>
  </w:style>
  <w:style w:type="character" w:customStyle="1" w:styleId="WW8Num126z2">
    <w:name w:val="WW8Num126z2"/>
    <w:uiPriority w:val="99"/>
    <w:rsid w:val="00494B78"/>
  </w:style>
  <w:style w:type="character" w:customStyle="1" w:styleId="WW8Num126z3">
    <w:name w:val="WW8Num126z3"/>
    <w:uiPriority w:val="99"/>
    <w:rsid w:val="00494B78"/>
  </w:style>
  <w:style w:type="character" w:customStyle="1" w:styleId="WW8Num126z4">
    <w:name w:val="WW8Num126z4"/>
    <w:uiPriority w:val="99"/>
    <w:rsid w:val="00494B78"/>
  </w:style>
  <w:style w:type="character" w:customStyle="1" w:styleId="WW8Num126z5">
    <w:name w:val="WW8Num126z5"/>
    <w:uiPriority w:val="99"/>
    <w:rsid w:val="00494B78"/>
  </w:style>
  <w:style w:type="character" w:customStyle="1" w:styleId="WW8Num126z6">
    <w:name w:val="WW8Num126z6"/>
    <w:uiPriority w:val="99"/>
    <w:rsid w:val="00494B78"/>
  </w:style>
  <w:style w:type="character" w:customStyle="1" w:styleId="WW8Num126z7">
    <w:name w:val="WW8Num126z7"/>
    <w:uiPriority w:val="99"/>
    <w:rsid w:val="00494B78"/>
  </w:style>
  <w:style w:type="character" w:customStyle="1" w:styleId="WW8Num126z8">
    <w:name w:val="WW8Num126z8"/>
    <w:uiPriority w:val="99"/>
    <w:rsid w:val="00494B78"/>
  </w:style>
  <w:style w:type="character" w:customStyle="1" w:styleId="WW8Num127z0">
    <w:name w:val="WW8Num127z0"/>
    <w:uiPriority w:val="99"/>
    <w:rsid w:val="00494B78"/>
    <w:rPr>
      <w:color w:val="auto"/>
      <w:sz w:val="22"/>
      <w:szCs w:val="22"/>
    </w:rPr>
  </w:style>
  <w:style w:type="character" w:customStyle="1" w:styleId="WW8Num127z1">
    <w:name w:val="WW8Num127z1"/>
    <w:uiPriority w:val="99"/>
    <w:rsid w:val="00494B78"/>
  </w:style>
  <w:style w:type="character" w:customStyle="1" w:styleId="WW8Num127z3">
    <w:name w:val="WW8Num127z3"/>
    <w:uiPriority w:val="99"/>
    <w:rsid w:val="00494B78"/>
    <w:rPr>
      <w:rFonts w:ascii="Symbol" w:hAnsi="Symbol" w:cs="Symbol"/>
    </w:rPr>
  </w:style>
  <w:style w:type="character" w:customStyle="1" w:styleId="WW8Num128z0">
    <w:name w:val="WW8Num128z0"/>
    <w:uiPriority w:val="99"/>
    <w:rsid w:val="00494B7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129z0">
    <w:name w:val="WW8Num129z0"/>
    <w:uiPriority w:val="99"/>
    <w:rsid w:val="00494B78"/>
    <w:rPr>
      <w:color w:val="auto"/>
      <w:sz w:val="22"/>
      <w:szCs w:val="22"/>
    </w:rPr>
  </w:style>
  <w:style w:type="character" w:customStyle="1" w:styleId="WW8Num129z1">
    <w:name w:val="WW8Num129z1"/>
    <w:uiPriority w:val="99"/>
    <w:rsid w:val="00494B78"/>
  </w:style>
  <w:style w:type="character" w:customStyle="1" w:styleId="WW8Num129z2">
    <w:name w:val="WW8Num129z2"/>
    <w:uiPriority w:val="99"/>
    <w:rsid w:val="00494B78"/>
  </w:style>
  <w:style w:type="character" w:customStyle="1" w:styleId="WW8Num129z3">
    <w:name w:val="WW8Num129z3"/>
    <w:uiPriority w:val="99"/>
    <w:rsid w:val="00494B78"/>
  </w:style>
  <w:style w:type="character" w:customStyle="1" w:styleId="WW8Num129z4">
    <w:name w:val="WW8Num129z4"/>
    <w:uiPriority w:val="99"/>
    <w:rsid w:val="00494B78"/>
  </w:style>
  <w:style w:type="character" w:customStyle="1" w:styleId="WW8Num129z5">
    <w:name w:val="WW8Num129z5"/>
    <w:uiPriority w:val="99"/>
    <w:rsid w:val="00494B78"/>
  </w:style>
  <w:style w:type="character" w:customStyle="1" w:styleId="WW8Num129z6">
    <w:name w:val="WW8Num129z6"/>
    <w:uiPriority w:val="99"/>
    <w:rsid w:val="00494B78"/>
  </w:style>
  <w:style w:type="character" w:customStyle="1" w:styleId="WW8Num129z7">
    <w:name w:val="WW8Num129z7"/>
    <w:uiPriority w:val="99"/>
    <w:rsid w:val="00494B78"/>
  </w:style>
  <w:style w:type="character" w:customStyle="1" w:styleId="WW8Num129z8">
    <w:name w:val="WW8Num129z8"/>
    <w:uiPriority w:val="99"/>
    <w:rsid w:val="00494B78"/>
  </w:style>
  <w:style w:type="character" w:customStyle="1" w:styleId="WW8Num130z0">
    <w:name w:val="WW8Num130z0"/>
    <w:uiPriority w:val="99"/>
    <w:rsid w:val="00494B78"/>
    <w:rPr>
      <w:sz w:val="22"/>
      <w:szCs w:val="22"/>
    </w:rPr>
  </w:style>
  <w:style w:type="character" w:customStyle="1" w:styleId="WW8Num130z1">
    <w:name w:val="WW8Num130z1"/>
    <w:uiPriority w:val="99"/>
    <w:rsid w:val="00494B78"/>
    <w:rPr>
      <w:color w:val="auto"/>
    </w:rPr>
  </w:style>
  <w:style w:type="character" w:customStyle="1" w:styleId="WW8Num130z2">
    <w:name w:val="WW8Num130z2"/>
    <w:uiPriority w:val="99"/>
    <w:rsid w:val="00494B78"/>
    <w:rPr>
      <w:rFonts w:ascii="Symbol" w:hAnsi="Symbol" w:cs="Symbol"/>
    </w:rPr>
  </w:style>
  <w:style w:type="character" w:customStyle="1" w:styleId="WW8Num130z3">
    <w:name w:val="WW8Num130z3"/>
    <w:uiPriority w:val="99"/>
    <w:rsid w:val="00494B78"/>
  </w:style>
  <w:style w:type="character" w:customStyle="1" w:styleId="WW8Num130z4">
    <w:name w:val="WW8Num130z4"/>
    <w:uiPriority w:val="99"/>
    <w:rsid w:val="00494B78"/>
  </w:style>
  <w:style w:type="character" w:customStyle="1" w:styleId="WW8Num130z5">
    <w:name w:val="WW8Num130z5"/>
    <w:uiPriority w:val="99"/>
    <w:rsid w:val="00494B78"/>
  </w:style>
  <w:style w:type="character" w:customStyle="1" w:styleId="WW8Num130z6">
    <w:name w:val="WW8Num130z6"/>
    <w:uiPriority w:val="99"/>
    <w:rsid w:val="00494B78"/>
  </w:style>
  <w:style w:type="character" w:customStyle="1" w:styleId="WW8Num130z7">
    <w:name w:val="WW8Num130z7"/>
    <w:uiPriority w:val="99"/>
    <w:rsid w:val="00494B78"/>
  </w:style>
  <w:style w:type="character" w:customStyle="1" w:styleId="WW8Num130z8">
    <w:name w:val="WW8Num130z8"/>
    <w:uiPriority w:val="99"/>
    <w:rsid w:val="00494B78"/>
  </w:style>
  <w:style w:type="character" w:customStyle="1" w:styleId="WW8Num131z0">
    <w:name w:val="WW8Num131z0"/>
    <w:uiPriority w:val="99"/>
    <w:rsid w:val="00494B78"/>
    <w:rPr>
      <w:rFonts w:ascii="Symbol" w:hAnsi="Symbol" w:cs="Symbol"/>
      <w:color w:val="auto"/>
      <w:sz w:val="22"/>
      <w:szCs w:val="22"/>
    </w:rPr>
  </w:style>
  <w:style w:type="character" w:customStyle="1" w:styleId="WW8Num131z1">
    <w:name w:val="WW8Num131z1"/>
    <w:uiPriority w:val="99"/>
    <w:rsid w:val="00494B78"/>
    <w:rPr>
      <w:rFonts w:ascii="Courier New" w:hAnsi="Courier New" w:cs="Courier New"/>
    </w:rPr>
  </w:style>
  <w:style w:type="character" w:customStyle="1" w:styleId="WW8Num131z2">
    <w:name w:val="WW8Num131z2"/>
    <w:uiPriority w:val="99"/>
    <w:rsid w:val="00494B78"/>
    <w:rPr>
      <w:rFonts w:ascii="Wingdings" w:hAnsi="Wingdings" w:cs="Wingdings"/>
    </w:rPr>
  </w:style>
  <w:style w:type="character" w:customStyle="1" w:styleId="WW8Num132z0">
    <w:name w:val="WW8Num132z0"/>
    <w:uiPriority w:val="99"/>
    <w:rsid w:val="00494B78"/>
    <w:rPr>
      <w:rFonts w:ascii="Symbol" w:hAnsi="Symbol" w:cs="Symbol"/>
    </w:rPr>
  </w:style>
  <w:style w:type="character" w:customStyle="1" w:styleId="WW8Num132z1">
    <w:name w:val="WW8Num132z1"/>
    <w:uiPriority w:val="99"/>
    <w:rsid w:val="00494B78"/>
    <w:rPr>
      <w:rFonts w:ascii="Courier New" w:hAnsi="Courier New" w:cs="Courier New"/>
    </w:rPr>
  </w:style>
  <w:style w:type="character" w:customStyle="1" w:styleId="WW8Num132z2">
    <w:name w:val="WW8Num132z2"/>
    <w:uiPriority w:val="99"/>
    <w:rsid w:val="00494B78"/>
    <w:rPr>
      <w:rFonts w:ascii="Wingdings" w:hAnsi="Wingdings" w:cs="Wingdings"/>
    </w:rPr>
  </w:style>
  <w:style w:type="character" w:customStyle="1" w:styleId="WW8Num133z0">
    <w:name w:val="WW8Num133z0"/>
    <w:uiPriority w:val="99"/>
    <w:rsid w:val="00494B78"/>
  </w:style>
  <w:style w:type="character" w:customStyle="1" w:styleId="WW8Num133z1">
    <w:name w:val="WW8Num133z1"/>
    <w:uiPriority w:val="99"/>
    <w:rsid w:val="00494B78"/>
  </w:style>
  <w:style w:type="character" w:customStyle="1" w:styleId="WW8Num133z2">
    <w:name w:val="WW8Num133z2"/>
    <w:uiPriority w:val="99"/>
    <w:rsid w:val="00494B78"/>
  </w:style>
  <w:style w:type="character" w:customStyle="1" w:styleId="WW8Num133z3">
    <w:name w:val="WW8Num133z3"/>
    <w:uiPriority w:val="99"/>
    <w:rsid w:val="00494B78"/>
  </w:style>
  <w:style w:type="character" w:customStyle="1" w:styleId="WW8Num133z4">
    <w:name w:val="WW8Num133z4"/>
    <w:uiPriority w:val="99"/>
    <w:rsid w:val="00494B78"/>
  </w:style>
  <w:style w:type="character" w:customStyle="1" w:styleId="WW8Num133z5">
    <w:name w:val="WW8Num133z5"/>
    <w:uiPriority w:val="99"/>
    <w:rsid w:val="00494B78"/>
  </w:style>
  <w:style w:type="character" w:customStyle="1" w:styleId="WW8Num133z6">
    <w:name w:val="WW8Num133z6"/>
    <w:uiPriority w:val="99"/>
    <w:rsid w:val="00494B78"/>
  </w:style>
  <w:style w:type="character" w:customStyle="1" w:styleId="WW8Num133z7">
    <w:name w:val="WW8Num133z7"/>
    <w:uiPriority w:val="99"/>
    <w:rsid w:val="00494B78"/>
  </w:style>
  <w:style w:type="character" w:customStyle="1" w:styleId="WW8Num133z8">
    <w:name w:val="WW8Num133z8"/>
    <w:uiPriority w:val="99"/>
    <w:rsid w:val="00494B78"/>
  </w:style>
  <w:style w:type="character" w:customStyle="1" w:styleId="WW8Num134z0">
    <w:name w:val="WW8Num134z0"/>
    <w:uiPriority w:val="99"/>
    <w:rsid w:val="00494B78"/>
    <w:rPr>
      <w:sz w:val="22"/>
      <w:szCs w:val="22"/>
    </w:rPr>
  </w:style>
  <w:style w:type="character" w:customStyle="1" w:styleId="WW8Num134z1">
    <w:name w:val="WW8Num134z1"/>
    <w:uiPriority w:val="99"/>
    <w:rsid w:val="00494B78"/>
  </w:style>
  <w:style w:type="character" w:customStyle="1" w:styleId="WW8Num134z2">
    <w:name w:val="WW8Num134z2"/>
    <w:uiPriority w:val="99"/>
    <w:rsid w:val="00494B78"/>
  </w:style>
  <w:style w:type="character" w:customStyle="1" w:styleId="WW8Num134z3">
    <w:name w:val="WW8Num134z3"/>
    <w:uiPriority w:val="99"/>
    <w:rsid w:val="00494B78"/>
  </w:style>
  <w:style w:type="character" w:customStyle="1" w:styleId="WW8Num134z4">
    <w:name w:val="WW8Num134z4"/>
    <w:uiPriority w:val="99"/>
    <w:rsid w:val="00494B78"/>
  </w:style>
  <w:style w:type="character" w:customStyle="1" w:styleId="WW8Num134z5">
    <w:name w:val="WW8Num134z5"/>
    <w:uiPriority w:val="99"/>
    <w:rsid w:val="00494B78"/>
  </w:style>
  <w:style w:type="character" w:customStyle="1" w:styleId="WW8Num134z6">
    <w:name w:val="WW8Num134z6"/>
    <w:uiPriority w:val="99"/>
    <w:rsid w:val="00494B78"/>
  </w:style>
  <w:style w:type="character" w:customStyle="1" w:styleId="WW8Num134z7">
    <w:name w:val="WW8Num134z7"/>
    <w:uiPriority w:val="99"/>
    <w:rsid w:val="00494B78"/>
  </w:style>
  <w:style w:type="character" w:customStyle="1" w:styleId="WW8Num134z8">
    <w:name w:val="WW8Num134z8"/>
    <w:uiPriority w:val="99"/>
    <w:rsid w:val="00494B78"/>
  </w:style>
  <w:style w:type="character" w:customStyle="1" w:styleId="WW8Num135z0">
    <w:name w:val="WW8Num135z0"/>
    <w:uiPriority w:val="99"/>
    <w:rsid w:val="00494B78"/>
  </w:style>
  <w:style w:type="character" w:customStyle="1" w:styleId="WW8Num135z1">
    <w:name w:val="WW8Num135z1"/>
    <w:uiPriority w:val="99"/>
    <w:rsid w:val="00494B78"/>
  </w:style>
  <w:style w:type="character" w:customStyle="1" w:styleId="WW8Num135z2">
    <w:name w:val="WW8Num135z2"/>
    <w:uiPriority w:val="99"/>
    <w:rsid w:val="00494B78"/>
  </w:style>
  <w:style w:type="character" w:customStyle="1" w:styleId="WW8Num135z3">
    <w:name w:val="WW8Num135z3"/>
    <w:uiPriority w:val="99"/>
    <w:rsid w:val="00494B78"/>
  </w:style>
  <w:style w:type="character" w:customStyle="1" w:styleId="WW8Num135z4">
    <w:name w:val="WW8Num135z4"/>
    <w:uiPriority w:val="99"/>
    <w:rsid w:val="00494B78"/>
  </w:style>
  <w:style w:type="character" w:customStyle="1" w:styleId="WW8Num135z5">
    <w:name w:val="WW8Num135z5"/>
    <w:uiPriority w:val="99"/>
    <w:rsid w:val="00494B78"/>
  </w:style>
  <w:style w:type="character" w:customStyle="1" w:styleId="WW8Num135z6">
    <w:name w:val="WW8Num135z6"/>
    <w:uiPriority w:val="99"/>
    <w:rsid w:val="00494B78"/>
  </w:style>
  <w:style w:type="character" w:customStyle="1" w:styleId="WW8Num135z7">
    <w:name w:val="WW8Num135z7"/>
    <w:uiPriority w:val="99"/>
    <w:rsid w:val="00494B78"/>
  </w:style>
  <w:style w:type="character" w:customStyle="1" w:styleId="WW8Num135z8">
    <w:name w:val="WW8Num135z8"/>
    <w:uiPriority w:val="99"/>
    <w:rsid w:val="00494B78"/>
  </w:style>
  <w:style w:type="character" w:customStyle="1" w:styleId="WW8Num136z0">
    <w:name w:val="WW8Num136z0"/>
    <w:uiPriority w:val="99"/>
    <w:rsid w:val="00494B78"/>
    <w:rPr>
      <w:sz w:val="22"/>
      <w:szCs w:val="22"/>
    </w:rPr>
  </w:style>
  <w:style w:type="character" w:customStyle="1" w:styleId="WW8Num136z1">
    <w:name w:val="WW8Num136z1"/>
    <w:uiPriority w:val="99"/>
    <w:rsid w:val="00494B78"/>
  </w:style>
  <w:style w:type="character" w:customStyle="1" w:styleId="WW8Num136z2">
    <w:name w:val="WW8Num136z2"/>
    <w:uiPriority w:val="99"/>
    <w:rsid w:val="00494B78"/>
  </w:style>
  <w:style w:type="character" w:customStyle="1" w:styleId="WW8Num136z3">
    <w:name w:val="WW8Num136z3"/>
    <w:uiPriority w:val="99"/>
    <w:rsid w:val="00494B78"/>
  </w:style>
  <w:style w:type="character" w:customStyle="1" w:styleId="WW8Num136z4">
    <w:name w:val="WW8Num136z4"/>
    <w:uiPriority w:val="99"/>
    <w:rsid w:val="00494B78"/>
  </w:style>
  <w:style w:type="character" w:customStyle="1" w:styleId="WW8Num136z5">
    <w:name w:val="WW8Num136z5"/>
    <w:uiPriority w:val="99"/>
    <w:rsid w:val="00494B78"/>
  </w:style>
  <w:style w:type="character" w:customStyle="1" w:styleId="WW8Num136z6">
    <w:name w:val="WW8Num136z6"/>
    <w:uiPriority w:val="99"/>
    <w:rsid w:val="00494B78"/>
  </w:style>
  <w:style w:type="character" w:customStyle="1" w:styleId="WW8Num136z7">
    <w:name w:val="WW8Num136z7"/>
    <w:uiPriority w:val="99"/>
    <w:rsid w:val="00494B78"/>
  </w:style>
  <w:style w:type="character" w:customStyle="1" w:styleId="WW8Num136z8">
    <w:name w:val="WW8Num136z8"/>
    <w:uiPriority w:val="99"/>
    <w:rsid w:val="00494B78"/>
  </w:style>
  <w:style w:type="character" w:customStyle="1" w:styleId="WW8Num137z0">
    <w:name w:val="WW8Num137z0"/>
    <w:uiPriority w:val="99"/>
    <w:rsid w:val="00494B78"/>
    <w:rPr>
      <w:sz w:val="22"/>
      <w:szCs w:val="22"/>
    </w:rPr>
  </w:style>
  <w:style w:type="character" w:customStyle="1" w:styleId="WW8Num137z1">
    <w:name w:val="WW8Num137z1"/>
    <w:uiPriority w:val="99"/>
    <w:rsid w:val="00494B78"/>
  </w:style>
  <w:style w:type="character" w:customStyle="1" w:styleId="WW8Num137z2">
    <w:name w:val="WW8Num137z2"/>
    <w:uiPriority w:val="99"/>
    <w:rsid w:val="00494B78"/>
  </w:style>
  <w:style w:type="character" w:customStyle="1" w:styleId="WW8Num137z3">
    <w:name w:val="WW8Num137z3"/>
    <w:uiPriority w:val="99"/>
    <w:rsid w:val="00494B78"/>
  </w:style>
  <w:style w:type="character" w:customStyle="1" w:styleId="WW8Num137z4">
    <w:name w:val="WW8Num137z4"/>
    <w:uiPriority w:val="99"/>
    <w:rsid w:val="00494B78"/>
  </w:style>
  <w:style w:type="character" w:customStyle="1" w:styleId="WW8Num137z5">
    <w:name w:val="WW8Num137z5"/>
    <w:uiPriority w:val="99"/>
    <w:rsid w:val="00494B78"/>
  </w:style>
  <w:style w:type="character" w:customStyle="1" w:styleId="WW8Num137z6">
    <w:name w:val="WW8Num137z6"/>
    <w:uiPriority w:val="99"/>
    <w:rsid w:val="00494B78"/>
  </w:style>
  <w:style w:type="character" w:customStyle="1" w:styleId="WW8Num137z7">
    <w:name w:val="WW8Num137z7"/>
    <w:uiPriority w:val="99"/>
    <w:rsid w:val="00494B78"/>
  </w:style>
  <w:style w:type="character" w:customStyle="1" w:styleId="WW8Num137z8">
    <w:name w:val="WW8Num137z8"/>
    <w:uiPriority w:val="99"/>
    <w:rsid w:val="00494B78"/>
  </w:style>
  <w:style w:type="character" w:customStyle="1" w:styleId="WW8Num138z0">
    <w:name w:val="WW8Num138z0"/>
    <w:uiPriority w:val="99"/>
    <w:rsid w:val="00494B78"/>
    <w:rPr>
      <w:rFonts w:ascii="Times New Roman" w:hAnsi="Times New Roman" w:cs="Times New Roman"/>
      <w:color w:val="auto"/>
      <w:sz w:val="22"/>
      <w:szCs w:val="22"/>
    </w:rPr>
  </w:style>
  <w:style w:type="character" w:customStyle="1" w:styleId="WW8Num138z1">
    <w:name w:val="WW8Num138z1"/>
    <w:uiPriority w:val="99"/>
    <w:rsid w:val="00494B78"/>
  </w:style>
  <w:style w:type="character" w:customStyle="1" w:styleId="WW8Num138z2">
    <w:name w:val="WW8Num138z2"/>
    <w:uiPriority w:val="99"/>
    <w:rsid w:val="00494B78"/>
  </w:style>
  <w:style w:type="character" w:customStyle="1" w:styleId="WW8Num138z3">
    <w:name w:val="WW8Num138z3"/>
    <w:uiPriority w:val="99"/>
    <w:rsid w:val="00494B78"/>
  </w:style>
  <w:style w:type="character" w:customStyle="1" w:styleId="WW8Num138z4">
    <w:name w:val="WW8Num138z4"/>
    <w:uiPriority w:val="99"/>
    <w:rsid w:val="00494B78"/>
  </w:style>
  <w:style w:type="character" w:customStyle="1" w:styleId="WW8Num138z5">
    <w:name w:val="WW8Num138z5"/>
    <w:uiPriority w:val="99"/>
    <w:rsid w:val="00494B78"/>
  </w:style>
  <w:style w:type="character" w:customStyle="1" w:styleId="WW8Num138z6">
    <w:name w:val="WW8Num138z6"/>
    <w:uiPriority w:val="99"/>
    <w:rsid w:val="00494B78"/>
  </w:style>
  <w:style w:type="character" w:customStyle="1" w:styleId="WW8Num138z7">
    <w:name w:val="WW8Num138z7"/>
    <w:uiPriority w:val="99"/>
    <w:rsid w:val="00494B78"/>
  </w:style>
  <w:style w:type="character" w:customStyle="1" w:styleId="WW8Num138z8">
    <w:name w:val="WW8Num138z8"/>
    <w:uiPriority w:val="99"/>
    <w:rsid w:val="00494B78"/>
  </w:style>
  <w:style w:type="character" w:customStyle="1" w:styleId="WW8Num139z0">
    <w:name w:val="WW8Num139z0"/>
    <w:uiPriority w:val="99"/>
    <w:rsid w:val="00494B78"/>
  </w:style>
  <w:style w:type="character" w:customStyle="1" w:styleId="WW8Num139z2">
    <w:name w:val="WW8Num139z2"/>
    <w:uiPriority w:val="99"/>
    <w:rsid w:val="00494B78"/>
    <w:rPr>
      <w:rFonts w:ascii="Symbol" w:hAnsi="Symbol" w:cs="Symbol"/>
    </w:rPr>
  </w:style>
  <w:style w:type="character" w:customStyle="1" w:styleId="WW8Num140z0">
    <w:name w:val="WW8Num140z0"/>
    <w:uiPriority w:val="99"/>
    <w:rsid w:val="00494B78"/>
    <w:rPr>
      <w:sz w:val="22"/>
      <w:szCs w:val="22"/>
    </w:rPr>
  </w:style>
  <w:style w:type="character" w:customStyle="1" w:styleId="WW8Num140z1">
    <w:name w:val="WW8Num140z1"/>
    <w:uiPriority w:val="99"/>
    <w:rsid w:val="00494B78"/>
  </w:style>
  <w:style w:type="character" w:customStyle="1" w:styleId="WW8Num140z2">
    <w:name w:val="WW8Num140z2"/>
    <w:uiPriority w:val="99"/>
    <w:rsid w:val="00494B78"/>
  </w:style>
  <w:style w:type="character" w:customStyle="1" w:styleId="WW8Num140z3">
    <w:name w:val="WW8Num140z3"/>
    <w:uiPriority w:val="99"/>
    <w:rsid w:val="00494B78"/>
  </w:style>
  <w:style w:type="character" w:customStyle="1" w:styleId="WW8Num140z4">
    <w:name w:val="WW8Num140z4"/>
    <w:uiPriority w:val="99"/>
    <w:rsid w:val="00494B78"/>
  </w:style>
  <w:style w:type="character" w:customStyle="1" w:styleId="WW8Num140z5">
    <w:name w:val="WW8Num140z5"/>
    <w:uiPriority w:val="99"/>
    <w:rsid w:val="00494B78"/>
  </w:style>
  <w:style w:type="character" w:customStyle="1" w:styleId="WW8Num140z6">
    <w:name w:val="WW8Num140z6"/>
    <w:uiPriority w:val="99"/>
    <w:rsid w:val="00494B78"/>
  </w:style>
  <w:style w:type="character" w:customStyle="1" w:styleId="WW8Num140z7">
    <w:name w:val="WW8Num140z7"/>
    <w:uiPriority w:val="99"/>
    <w:rsid w:val="00494B78"/>
  </w:style>
  <w:style w:type="character" w:customStyle="1" w:styleId="WW8Num140z8">
    <w:name w:val="WW8Num140z8"/>
    <w:uiPriority w:val="99"/>
    <w:rsid w:val="00494B78"/>
  </w:style>
  <w:style w:type="character" w:customStyle="1" w:styleId="WW8Num141z0">
    <w:name w:val="WW8Num141z0"/>
    <w:uiPriority w:val="99"/>
    <w:rsid w:val="00494B78"/>
    <w:rPr>
      <w:rFonts w:ascii="Symbol" w:hAnsi="Symbol" w:cs="Symbol"/>
    </w:rPr>
  </w:style>
  <w:style w:type="character" w:customStyle="1" w:styleId="WW8Num141z1">
    <w:name w:val="WW8Num141z1"/>
    <w:uiPriority w:val="99"/>
    <w:rsid w:val="00494B78"/>
    <w:rPr>
      <w:rFonts w:ascii="Courier New" w:hAnsi="Courier New" w:cs="Courier New"/>
    </w:rPr>
  </w:style>
  <w:style w:type="character" w:customStyle="1" w:styleId="WW8Num141z2">
    <w:name w:val="WW8Num141z2"/>
    <w:uiPriority w:val="99"/>
    <w:rsid w:val="00494B78"/>
    <w:rPr>
      <w:rFonts w:ascii="Wingdings" w:hAnsi="Wingdings" w:cs="Wingdings"/>
    </w:rPr>
  </w:style>
  <w:style w:type="character" w:customStyle="1" w:styleId="WW8Num142z0">
    <w:name w:val="WW8Num142z0"/>
    <w:uiPriority w:val="99"/>
    <w:rsid w:val="00494B78"/>
    <w:rPr>
      <w:rFonts w:ascii="Symbol" w:hAnsi="Symbol" w:cs="Symbol"/>
    </w:rPr>
  </w:style>
  <w:style w:type="character" w:customStyle="1" w:styleId="WW8Num142z2">
    <w:name w:val="WW8Num142z2"/>
    <w:uiPriority w:val="99"/>
    <w:rsid w:val="00494B78"/>
    <w:rPr>
      <w:rFonts w:ascii="Wingdings" w:hAnsi="Wingdings" w:cs="Wingdings"/>
    </w:rPr>
  </w:style>
  <w:style w:type="character" w:customStyle="1" w:styleId="WW8Num142z4">
    <w:name w:val="WW8Num142z4"/>
    <w:uiPriority w:val="99"/>
    <w:rsid w:val="00494B78"/>
    <w:rPr>
      <w:rFonts w:ascii="Courier New" w:hAnsi="Courier New" w:cs="Courier New"/>
    </w:rPr>
  </w:style>
  <w:style w:type="character" w:customStyle="1" w:styleId="WW8Num143z0">
    <w:name w:val="WW8Num143z0"/>
    <w:uiPriority w:val="99"/>
    <w:rsid w:val="00494B78"/>
  </w:style>
  <w:style w:type="character" w:customStyle="1" w:styleId="WW8Num143z2">
    <w:name w:val="WW8Num143z2"/>
    <w:uiPriority w:val="99"/>
    <w:rsid w:val="00494B78"/>
    <w:rPr>
      <w:rFonts w:ascii="Symbol" w:hAnsi="Symbol" w:cs="Symbol"/>
    </w:rPr>
  </w:style>
  <w:style w:type="character" w:customStyle="1" w:styleId="WW8Num144z0">
    <w:name w:val="WW8Num144z0"/>
    <w:uiPriority w:val="99"/>
    <w:rsid w:val="00494B78"/>
    <w:rPr>
      <w:sz w:val="22"/>
      <w:szCs w:val="22"/>
    </w:rPr>
  </w:style>
  <w:style w:type="character" w:customStyle="1" w:styleId="WW8Num144z1">
    <w:name w:val="WW8Num144z1"/>
    <w:uiPriority w:val="99"/>
    <w:rsid w:val="00494B78"/>
  </w:style>
  <w:style w:type="character" w:customStyle="1" w:styleId="WW8Num144z2">
    <w:name w:val="WW8Num144z2"/>
    <w:uiPriority w:val="99"/>
    <w:rsid w:val="00494B78"/>
  </w:style>
  <w:style w:type="character" w:customStyle="1" w:styleId="WW8Num144z3">
    <w:name w:val="WW8Num144z3"/>
    <w:uiPriority w:val="99"/>
    <w:rsid w:val="00494B78"/>
  </w:style>
  <w:style w:type="character" w:customStyle="1" w:styleId="WW8Num144z4">
    <w:name w:val="WW8Num144z4"/>
    <w:uiPriority w:val="99"/>
    <w:rsid w:val="00494B78"/>
  </w:style>
  <w:style w:type="character" w:customStyle="1" w:styleId="WW8Num144z5">
    <w:name w:val="WW8Num144z5"/>
    <w:uiPriority w:val="99"/>
    <w:rsid w:val="00494B78"/>
  </w:style>
  <w:style w:type="character" w:customStyle="1" w:styleId="WW8Num144z6">
    <w:name w:val="WW8Num144z6"/>
    <w:uiPriority w:val="99"/>
    <w:rsid w:val="00494B78"/>
  </w:style>
  <w:style w:type="character" w:customStyle="1" w:styleId="WW8Num144z7">
    <w:name w:val="WW8Num144z7"/>
    <w:uiPriority w:val="99"/>
    <w:rsid w:val="00494B78"/>
  </w:style>
  <w:style w:type="character" w:customStyle="1" w:styleId="WW8Num144z8">
    <w:name w:val="WW8Num144z8"/>
    <w:uiPriority w:val="99"/>
    <w:rsid w:val="00494B78"/>
  </w:style>
  <w:style w:type="character" w:customStyle="1" w:styleId="WW8Num145z0">
    <w:name w:val="WW8Num145z0"/>
    <w:uiPriority w:val="99"/>
    <w:rsid w:val="00494B78"/>
    <w:rPr>
      <w:color w:val="auto"/>
      <w:sz w:val="22"/>
      <w:szCs w:val="22"/>
    </w:rPr>
  </w:style>
  <w:style w:type="character" w:customStyle="1" w:styleId="WW8Num145z1">
    <w:name w:val="WW8Num145z1"/>
    <w:uiPriority w:val="99"/>
    <w:rsid w:val="00494B78"/>
    <w:rPr>
      <w:color w:val="auto"/>
      <w:sz w:val="22"/>
      <w:szCs w:val="22"/>
    </w:rPr>
  </w:style>
  <w:style w:type="character" w:customStyle="1" w:styleId="WW8Num145z2">
    <w:name w:val="WW8Num145z2"/>
    <w:uiPriority w:val="99"/>
    <w:rsid w:val="00494B78"/>
  </w:style>
  <w:style w:type="character" w:customStyle="1" w:styleId="WW8Num145z3">
    <w:name w:val="WW8Num145z3"/>
    <w:uiPriority w:val="99"/>
    <w:rsid w:val="00494B78"/>
  </w:style>
  <w:style w:type="character" w:customStyle="1" w:styleId="WW8Num145z4">
    <w:name w:val="WW8Num145z4"/>
    <w:uiPriority w:val="99"/>
    <w:rsid w:val="00494B78"/>
  </w:style>
  <w:style w:type="character" w:customStyle="1" w:styleId="WW8Num145z5">
    <w:name w:val="WW8Num145z5"/>
    <w:uiPriority w:val="99"/>
    <w:rsid w:val="00494B78"/>
  </w:style>
  <w:style w:type="character" w:customStyle="1" w:styleId="WW8Num145z6">
    <w:name w:val="WW8Num145z6"/>
    <w:uiPriority w:val="99"/>
    <w:rsid w:val="00494B78"/>
  </w:style>
  <w:style w:type="character" w:customStyle="1" w:styleId="WW8Num145z7">
    <w:name w:val="WW8Num145z7"/>
    <w:uiPriority w:val="99"/>
    <w:rsid w:val="00494B78"/>
  </w:style>
  <w:style w:type="character" w:customStyle="1" w:styleId="WW8Num145z8">
    <w:name w:val="WW8Num145z8"/>
    <w:uiPriority w:val="99"/>
    <w:rsid w:val="00494B78"/>
  </w:style>
  <w:style w:type="character" w:customStyle="1" w:styleId="WW8Num146z0">
    <w:name w:val="WW8Num146z0"/>
    <w:uiPriority w:val="99"/>
    <w:rsid w:val="00494B78"/>
    <w:rPr>
      <w:rFonts w:ascii="Times New Roman" w:hAnsi="Times New Roman" w:cs="Times New Roman"/>
      <w:sz w:val="22"/>
      <w:szCs w:val="22"/>
    </w:rPr>
  </w:style>
  <w:style w:type="character" w:customStyle="1" w:styleId="WW8Num147z0">
    <w:name w:val="WW8Num147z0"/>
    <w:uiPriority w:val="99"/>
    <w:rsid w:val="00494B78"/>
    <w:rPr>
      <w:rFonts w:ascii="Times New Roman" w:hAnsi="Times New Roman" w:cs="Times New Roman"/>
      <w:color w:val="auto"/>
    </w:rPr>
  </w:style>
  <w:style w:type="character" w:customStyle="1" w:styleId="WW8Num147z1">
    <w:name w:val="WW8Num147z1"/>
    <w:uiPriority w:val="99"/>
    <w:rsid w:val="00494B78"/>
  </w:style>
  <w:style w:type="character" w:customStyle="1" w:styleId="WW8Num147z2">
    <w:name w:val="WW8Num147z2"/>
    <w:uiPriority w:val="99"/>
    <w:rsid w:val="00494B78"/>
  </w:style>
  <w:style w:type="character" w:customStyle="1" w:styleId="WW8Num147z3">
    <w:name w:val="WW8Num147z3"/>
    <w:uiPriority w:val="99"/>
    <w:rsid w:val="00494B78"/>
  </w:style>
  <w:style w:type="character" w:customStyle="1" w:styleId="WW8Num147z4">
    <w:name w:val="WW8Num147z4"/>
    <w:uiPriority w:val="99"/>
    <w:rsid w:val="00494B78"/>
  </w:style>
  <w:style w:type="character" w:customStyle="1" w:styleId="WW8Num147z5">
    <w:name w:val="WW8Num147z5"/>
    <w:uiPriority w:val="99"/>
    <w:rsid w:val="00494B78"/>
  </w:style>
  <w:style w:type="character" w:customStyle="1" w:styleId="WW8Num147z6">
    <w:name w:val="WW8Num147z6"/>
    <w:uiPriority w:val="99"/>
    <w:rsid w:val="00494B78"/>
  </w:style>
  <w:style w:type="character" w:customStyle="1" w:styleId="WW8Num147z7">
    <w:name w:val="WW8Num147z7"/>
    <w:uiPriority w:val="99"/>
    <w:rsid w:val="00494B78"/>
  </w:style>
  <w:style w:type="character" w:customStyle="1" w:styleId="WW8Num147z8">
    <w:name w:val="WW8Num147z8"/>
    <w:uiPriority w:val="99"/>
    <w:rsid w:val="00494B78"/>
  </w:style>
  <w:style w:type="character" w:customStyle="1" w:styleId="WW8Num148z0">
    <w:name w:val="WW8Num148z0"/>
    <w:uiPriority w:val="99"/>
    <w:rsid w:val="00494B78"/>
    <w:rPr>
      <w:rFonts w:ascii="Times New Roman" w:hAnsi="Times New Roman" w:cs="Times New Roman"/>
      <w:color w:val="auto"/>
    </w:rPr>
  </w:style>
  <w:style w:type="character" w:customStyle="1" w:styleId="WW8Num148z1">
    <w:name w:val="WW8Num148z1"/>
    <w:uiPriority w:val="99"/>
    <w:rsid w:val="00494B78"/>
  </w:style>
  <w:style w:type="character" w:customStyle="1" w:styleId="WW8Num148z2">
    <w:name w:val="WW8Num148z2"/>
    <w:uiPriority w:val="99"/>
    <w:rsid w:val="00494B78"/>
  </w:style>
  <w:style w:type="character" w:customStyle="1" w:styleId="WW8Num148z3">
    <w:name w:val="WW8Num148z3"/>
    <w:uiPriority w:val="99"/>
    <w:rsid w:val="00494B78"/>
  </w:style>
  <w:style w:type="character" w:customStyle="1" w:styleId="WW8Num148z4">
    <w:name w:val="WW8Num148z4"/>
    <w:uiPriority w:val="99"/>
    <w:rsid w:val="00494B78"/>
  </w:style>
  <w:style w:type="character" w:customStyle="1" w:styleId="WW8Num148z5">
    <w:name w:val="WW8Num148z5"/>
    <w:uiPriority w:val="99"/>
    <w:rsid w:val="00494B78"/>
  </w:style>
  <w:style w:type="character" w:customStyle="1" w:styleId="WW8Num148z6">
    <w:name w:val="WW8Num148z6"/>
    <w:uiPriority w:val="99"/>
    <w:rsid w:val="00494B78"/>
  </w:style>
  <w:style w:type="character" w:customStyle="1" w:styleId="WW8Num148z7">
    <w:name w:val="WW8Num148z7"/>
    <w:uiPriority w:val="99"/>
    <w:rsid w:val="00494B78"/>
  </w:style>
  <w:style w:type="character" w:customStyle="1" w:styleId="WW8Num148z8">
    <w:name w:val="WW8Num148z8"/>
    <w:uiPriority w:val="99"/>
    <w:rsid w:val="00494B78"/>
  </w:style>
  <w:style w:type="character" w:customStyle="1" w:styleId="WW8Num149z0">
    <w:name w:val="WW8Num149z0"/>
    <w:uiPriority w:val="99"/>
    <w:rsid w:val="00494B78"/>
  </w:style>
  <w:style w:type="character" w:customStyle="1" w:styleId="WW8Num149z1">
    <w:name w:val="WW8Num149z1"/>
    <w:uiPriority w:val="99"/>
    <w:rsid w:val="00494B78"/>
    <w:rPr>
      <w:rFonts w:ascii="Times New Roman" w:hAnsi="Times New Roman" w:cs="Times New Roman"/>
    </w:rPr>
  </w:style>
  <w:style w:type="character" w:customStyle="1" w:styleId="WW8Num150z0">
    <w:name w:val="WW8Num150z0"/>
    <w:uiPriority w:val="99"/>
    <w:rsid w:val="00494B78"/>
    <w:rPr>
      <w:rFonts w:ascii="Times New Roman" w:hAnsi="Times New Roman" w:cs="Times New Roman"/>
      <w:sz w:val="22"/>
      <w:szCs w:val="22"/>
    </w:rPr>
  </w:style>
  <w:style w:type="character" w:customStyle="1" w:styleId="WW8Num150z1">
    <w:name w:val="WW8Num150z1"/>
    <w:uiPriority w:val="99"/>
    <w:rsid w:val="00494B78"/>
  </w:style>
  <w:style w:type="character" w:customStyle="1" w:styleId="WW8Num150z2">
    <w:name w:val="WW8Num150z2"/>
    <w:uiPriority w:val="99"/>
    <w:rsid w:val="00494B78"/>
  </w:style>
  <w:style w:type="character" w:customStyle="1" w:styleId="WW8Num150z3">
    <w:name w:val="WW8Num150z3"/>
    <w:uiPriority w:val="99"/>
    <w:rsid w:val="00494B78"/>
  </w:style>
  <w:style w:type="character" w:customStyle="1" w:styleId="WW8Num150z4">
    <w:name w:val="WW8Num150z4"/>
    <w:uiPriority w:val="99"/>
    <w:rsid w:val="00494B78"/>
  </w:style>
  <w:style w:type="character" w:customStyle="1" w:styleId="WW8Num150z5">
    <w:name w:val="WW8Num150z5"/>
    <w:uiPriority w:val="99"/>
    <w:rsid w:val="00494B78"/>
  </w:style>
  <w:style w:type="character" w:customStyle="1" w:styleId="WW8Num150z6">
    <w:name w:val="WW8Num150z6"/>
    <w:uiPriority w:val="99"/>
    <w:rsid w:val="00494B78"/>
  </w:style>
  <w:style w:type="character" w:customStyle="1" w:styleId="WW8Num150z7">
    <w:name w:val="WW8Num150z7"/>
    <w:uiPriority w:val="99"/>
    <w:rsid w:val="00494B78"/>
  </w:style>
  <w:style w:type="character" w:customStyle="1" w:styleId="WW8Num150z8">
    <w:name w:val="WW8Num150z8"/>
    <w:uiPriority w:val="99"/>
    <w:rsid w:val="00494B78"/>
  </w:style>
  <w:style w:type="character" w:customStyle="1" w:styleId="WW8Num151z0">
    <w:name w:val="WW8Num151z0"/>
    <w:uiPriority w:val="99"/>
    <w:rsid w:val="00494B78"/>
  </w:style>
  <w:style w:type="character" w:customStyle="1" w:styleId="WW8Num151z2">
    <w:name w:val="WW8Num151z2"/>
    <w:uiPriority w:val="99"/>
    <w:rsid w:val="00494B78"/>
    <w:rPr>
      <w:rFonts w:ascii="Symbol" w:hAnsi="Symbol" w:cs="Symbol"/>
    </w:rPr>
  </w:style>
  <w:style w:type="character" w:customStyle="1" w:styleId="WW8Num152z0">
    <w:name w:val="WW8Num152z0"/>
    <w:uiPriority w:val="99"/>
    <w:rsid w:val="00494B78"/>
  </w:style>
  <w:style w:type="character" w:customStyle="1" w:styleId="WW8Num152z1">
    <w:name w:val="WW8Num152z1"/>
    <w:uiPriority w:val="99"/>
    <w:rsid w:val="00494B78"/>
    <w:rPr>
      <w:rFonts w:ascii="Symbol" w:hAnsi="Symbol" w:cs="Symbol"/>
    </w:rPr>
  </w:style>
  <w:style w:type="character" w:customStyle="1" w:styleId="WW8Num153z0">
    <w:name w:val="WW8Num153z0"/>
    <w:uiPriority w:val="99"/>
    <w:rsid w:val="00494B78"/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WW8Num153z1">
    <w:name w:val="WW8Num153z1"/>
    <w:uiPriority w:val="99"/>
    <w:rsid w:val="00494B78"/>
  </w:style>
  <w:style w:type="character" w:customStyle="1" w:styleId="WW8Num153z2">
    <w:name w:val="WW8Num153z2"/>
    <w:uiPriority w:val="99"/>
    <w:rsid w:val="00494B78"/>
  </w:style>
  <w:style w:type="character" w:customStyle="1" w:styleId="WW8Num153z3">
    <w:name w:val="WW8Num153z3"/>
    <w:uiPriority w:val="99"/>
    <w:rsid w:val="00494B78"/>
  </w:style>
  <w:style w:type="character" w:customStyle="1" w:styleId="WW8Num153z4">
    <w:name w:val="WW8Num153z4"/>
    <w:uiPriority w:val="99"/>
    <w:rsid w:val="00494B78"/>
  </w:style>
  <w:style w:type="character" w:customStyle="1" w:styleId="WW8Num153z5">
    <w:name w:val="WW8Num153z5"/>
    <w:uiPriority w:val="99"/>
    <w:rsid w:val="00494B78"/>
  </w:style>
  <w:style w:type="character" w:customStyle="1" w:styleId="WW8Num153z6">
    <w:name w:val="WW8Num153z6"/>
    <w:uiPriority w:val="99"/>
    <w:rsid w:val="00494B78"/>
  </w:style>
  <w:style w:type="character" w:customStyle="1" w:styleId="WW8Num153z7">
    <w:name w:val="WW8Num153z7"/>
    <w:uiPriority w:val="99"/>
    <w:rsid w:val="00494B78"/>
  </w:style>
  <w:style w:type="character" w:customStyle="1" w:styleId="WW8Num153z8">
    <w:name w:val="WW8Num153z8"/>
    <w:uiPriority w:val="99"/>
    <w:rsid w:val="00494B78"/>
  </w:style>
  <w:style w:type="character" w:customStyle="1" w:styleId="WW8Num154z0">
    <w:name w:val="WW8Num154z0"/>
    <w:uiPriority w:val="99"/>
    <w:rsid w:val="00494B78"/>
    <w:rPr>
      <w:color w:val="auto"/>
      <w:sz w:val="22"/>
      <w:szCs w:val="22"/>
    </w:rPr>
  </w:style>
  <w:style w:type="character" w:customStyle="1" w:styleId="WW8Num154z1">
    <w:name w:val="WW8Num154z1"/>
    <w:uiPriority w:val="99"/>
    <w:rsid w:val="00494B78"/>
  </w:style>
  <w:style w:type="character" w:customStyle="1" w:styleId="WW8Num154z2">
    <w:name w:val="WW8Num154z2"/>
    <w:uiPriority w:val="99"/>
    <w:rsid w:val="00494B78"/>
  </w:style>
  <w:style w:type="character" w:customStyle="1" w:styleId="WW8Num154z3">
    <w:name w:val="WW8Num154z3"/>
    <w:uiPriority w:val="99"/>
    <w:rsid w:val="00494B78"/>
  </w:style>
  <w:style w:type="character" w:customStyle="1" w:styleId="WW8Num154z4">
    <w:name w:val="WW8Num154z4"/>
    <w:uiPriority w:val="99"/>
    <w:rsid w:val="00494B78"/>
  </w:style>
  <w:style w:type="character" w:customStyle="1" w:styleId="WW8Num154z5">
    <w:name w:val="WW8Num154z5"/>
    <w:uiPriority w:val="99"/>
    <w:rsid w:val="00494B78"/>
  </w:style>
  <w:style w:type="character" w:customStyle="1" w:styleId="WW8Num154z6">
    <w:name w:val="WW8Num154z6"/>
    <w:uiPriority w:val="99"/>
    <w:rsid w:val="00494B78"/>
  </w:style>
  <w:style w:type="character" w:customStyle="1" w:styleId="WW8Num154z7">
    <w:name w:val="WW8Num154z7"/>
    <w:uiPriority w:val="99"/>
    <w:rsid w:val="00494B78"/>
  </w:style>
  <w:style w:type="character" w:customStyle="1" w:styleId="WW8Num154z8">
    <w:name w:val="WW8Num154z8"/>
    <w:uiPriority w:val="99"/>
    <w:rsid w:val="00494B78"/>
  </w:style>
  <w:style w:type="character" w:customStyle="1" w:styleId="WW8Num155z0">
    <w:name w:val="WW8Num155z0"/>
    <w:uiPriority w:val="99"/>
    <w:rsid w:val="00494B78"/>
    <w:rPr>
      <w:color w:val="auto"/>
    </w:rPr>
  </w:style>
  <w:style w:type="character" w:customStyle="1" w:styleId="WW8Num155z1">
    <w:name w:val="WW8Num155z1"/>
    <w:uiPriority w:val="99"/>
    <w:rsid w:val="00494B78"/>
  </w:style>
  <w:style w:type="character" w:customStyle="1" w:styleId="WW8Num155z2">
    <w:name w:val="WW8Num155z2"/>
    <w:uiPriority w:val="99"/>
    <w:rsid w:val="00494B78"/>
    <w:rPr>
      <w:rFonts w:ascii="Symbol" w:hAnsi="Symbol" w:cs="Symbol"/>
    </w:rPr>
  </w:style>
  <w:style w:type="character" w:customStyle="1" w:styleId="WW8Num156z0">
    <w:name w:val="WW8Num156z0"/>
    <w:uiPriority w:val="99"/>
    <w:rsid w:val="00494B78"/>
    <w:rPr>
      <w:rFonts w:ascii="Times New Roman" w:hAnsi="Times New Roman" w:cs="Times New Roman"/>
      <w:sz w:val="22"/>
      <w:szCs w:val="22"/>
    </w:rPr>
  </w:style>
  <w:style w:type="character" w:customStyle="1" w:styleId="WW8Num156z2">
    <w:name w:val="WW8Num156z2"/>
    <w:uiPriority w:val="99"/>
    <w:rsid w:val="00494B78"/>
    <w:rPr>
      <w:rFonts w:ascii="Symbol" w:hAnsi="Symbol" w:cs="Symbol"/>
    </w:rPr>
  </w:style>
  <w:style w:type="character" w:customStyle="1" w:styleId="WW8Num157z0">
    <w:name w:val="WW8Num157z0"/>
    <w:uiPriority w:val="99"/>
    <w:rsid w:val="00494B78"/>
  </w:style>
  <w:style w:type="character" w:customStyle="1" w:styleId="WW8Num157z1">
    <w:name w:val="WW8Num157z1"/>
    <w:uiPriority w:val="99"/>
    <w:rsid w:val="00494B78"/>
    <w:rPr>
      <w:rFonts w:ascii="Symbol" w:hAnsi="Symbol" w:cs="Symbol"/>
    </w:rPr>
  </w:style>
  <w:style w:type="character" w:customStyle="1" w:styleId="WW8Num157z3">
    <w:name w:val="WW8Num157z3"/>
    <w:uiPriority w:val="99"/>
    <w:rsid w:val="00494B78"/>
  </w:style>
  <w:style w:type="character" w:customStyle="1" w:styleId="WW8Num157z4">
    <w:name w:val="WW8Num157z4"/>
    <w:uiPriority w:val="99"/>
    <w:rsid w:val="00494B78"/>
  </w:style>
  <w:style w:type="character" w:customStyle="1" w:styleId="WW8Num158z0">
    <w:name w:val="WW8Num158z0"/>
    <w:uiPriority w:val="99"/>
    <w:rsid w:val="00494B78"/>
    <w:rPr>
      <w:sz w:val="24"/>
      <w:szCs w:val="24"/>
    </w:rPr>
  </w:style>
  <w:style w:type="character" w:customStyle="1" w:styleId="WW8Num158z1">
    <w:name w:val="WW8Num158z1"/>
    <w:uiPriority w:val="99"/>
    <w:rsid w:val="00494B78"/>
  </w:style>
  <w:style w:type="character" w:customStyle="1" w:styleId="WW8Num158z2">
    <w:name w:val="WW8Num158z2"/>
    <w:uiPriority w:val="99"/>
    <w:rsid w:val="00494B78"/>
    <w:rPr>
      <w:rFonts w:ascii="Symbol" w:hAnsi="Symbol" w:cs="Symbol"/>
    </w:rPr>
  </w:style>
  <w:style w:type="character" w:customStyle="1" w:styleId="WW8Num158z3">
    <w:name w:val="WW8Num158z3"/>
    <w:uiPriority w:val="99"/>
    <w:rsid w:val="00494B78"/>
  </w:style>
  <w:style w:type="character" w:customStyle="1" w:styleId="WW8Num158z4">
    <w:name w:val="WW8Num158z4"/>
    <w:uiPriority w:val="99"/>
    <w:rsid w:val="00494B78"/>
  </w:style>
  <w:style w:type="character" w:customStyle="1" w:styleId="WW8Num158z5">
    <w:name w:val="WW8Num158z5"/>
    <w:uiPriority w:val="99"/>
    <w:rsid w:val="00494B78"/>
  </w:style>
  <w:style w:type="character" w:customStyle="1" w:styleId="WW8Num158z6">
    <w:name w:val="WW8Num158z6"/>
    <w:uiPriority w:val="99"/>
    <w:rsid w:val="00494B78"/>
  </w:style>
  <w:style w:type="character" w:customStyle="1" w:styleId="WW8Num158z7">
    <w:name w:val="WW8Num158z7"/>
    <w:uiPriority w:val="99"/>
    <w:rsid w:val="00494B78"/>
  </w:style>
  <w:style w:type="character" w:customStyle="1" w:styleId="WW8Num158z8">
    <w:name w:val="WW8Num158z8"/>
    <w:uiPriority w:val="99"/>
    <w:rsid w:val="00494B78"/>
  </w:style>
  <w:style w:type="character" w:customStyle="1" w:styleId="WW8Num159z0">
    <w:name w:val="WW8Num159z0"/>
    <w:uiPriority w:val="99"/>
    <w:rsid w:val="00494B78"/>
  </w:style>
  <w:style w:type="character" w:customStyle="1" w:styleId="WW8Num159z1">
    <w:name w:val="WW8Num159z1"/>
    <w:uiPriority w:val="99"/>
    <w:rsid w:val="00494B78"/>
  </w:style>
  <w:style w:type="character" w:customStyle="1" w:styleId="WW8Num159z2">
    <w:name w:val="WW8Num159z2"/>
    <w:uiPriority w:val="99"/>
    <w:rsid w:val="00494B78"/>
  </w:style>
  <w:style w:type="character" w:customStyle="1" w:styleId="WW8Num159z3">
    <w:name w:val="WW8Num159z3"/>
    <w:uiPriority w:val="99"/>
    <w:rsid w:val="00494B78"/>
  </w:style>
  <w:style w:type="character" w:customStyle="1" w:styleId="WW8Num159z4">
    <w:name w:val="WW8Num159z4"/>
    <w:uiPriority w:val="99"/>
    <w:rsid w:val="00494B78"/>
  </w:style>
  <w:style w:type="character" w:customStyle="1" w:styleId="WW8Num159z5">
    <w:name w:val="WW8Num159z5"/>
    <w:uiPriority w:val="99"/>
    <w:rsid w:val="00494B78"/>
  </w:style>
  <w:style w:type="character" w:customStyle="1" w:styleId="WW8Num159z6">
    <w:name w:val="WW8Num159z6"/>
    <w:uiPriority w:val="99"/>
    <w:rsid w:val="00494B78"/>
  </w:style>
  <w:style w:type="character" w:customStyle="1" w:styleId="WW8Num159z7">
    <w:name w:val="WW8Num159z7"/>
    <w:uiPriority w:val="99"/>
    <w:rsid w:val="00494B78"/>
  </w:style>
  <w:style w:type="character" w:customStyle="1" w:styleId="WW8Num159z8">
    <w:name w:val="WW8Num159z8"/>
    <w:uiPriority w:val="99"/>
    <w:rsid w:val="00494B78"/>
  </w:style>
  <w:style w:type="character" w:customStyle="1" w:styleId="WW8Num160z0">
    <w:name w:val="WW8Num160z0"/>
    <w:uiPriority w:val="99"/>
    <w:rsid w:val="00494B78"/>
  </w:style>
  <w:style w:type="character" w:customStyle="1" w:styleId="WW8Num160z1">
    <w:name w:val="WW8Num160z1"/>
    <w:uiPriority w:val="99"/>
    <w:rsid w:val="00494B78"/>
    <w:rPr>
      <w:sz w:val="22"/>
      <w:szCs w:val="22"/>
    </w:rPr>
  </w:style>
  <w:style w:type="character" w:customStyle="1" w:styleId="WW8Num160z2">
    <w:name w:val="WW8Num160z2"/>
    <w:uiPriority w:val="99"/>
    <w:rsid w:val="00494B78"/>
  </w:style>
  <w:style w:type="character" w:customStyle="1" w:styleId="WW8Num160z3">
    <w:name w:val="WW8Num160z3"/>
    <w:uiPriority w:val="99"/>
    <w:rsid w:val="00494B78"/>
  </w:style>
  <w:style w:type="character" w:customStyle="1" w:styleId="WW8Num160z4">
    <w:name w:val="WW8Num160z4"/>
    <w:uiPriority w:val="99"/>
    <w:rsid w:val="00494B78"/>
  </w:style>
  <w:style w:type="character" w:customStyle="1" w:styleId="WW8Num160z5">
    <w:name w:val="WW8Num160z5"/>
    <w:uiPriority w:val="99"/>
    <w:rsid w:val="00494B78"/>
  </w:style>
  <w:style w:type="character" w:customStyle="1" w:styleId="WW8Num160z6">
    <w:name w:val="WW8Num160z6"/>
    <w:uiPriority w:val="99"/>
    <w:rsid w:val="00494B78"/>
  </w:style>
  <w:style w:type="character" w:customStyle="1" w:styleId="WW8Num160z7">
    <w:name w:val="WW8Num160z7"/>
    <w:uiPriority w:val="99"/>
    <w:rsid w:val="00494B78"/>
  </w:style>
  <w:style w:type="character" w:customStyle="1" w:styleId="WW8Num160z8">
    <w:name w:val="WW8Num160z8"/>
    <w:uiPriority w:val="99"/>
    <w:rsid w:val="00494B78"/>
  </w:style>
  <w:style w:type="character" w:customStyle="1" w:styleId="WW8Num161z0">
    <w:name w:val="WW8Num161z0"/>
    <w:uiPriority w:val="99"/>
    <w:rsid w:val="00494B78"/>
    <w:rPr>
      <w:color w:val="auto"/>
      <w:sz w:val="22"/>
      <w:szCs w:val="22"/>
    </w:rPr>
  </w:style>
  <w:style w:type="character" w:customStyle="1" w:styleId="WW8Num161z1">
    <w:name w:val="WW8Num161z1"/>
    <w:uiPriority w:val="99"/>
    <w:rsid w:val="00494B78"/>
  </w:style>
  <w:style w:type="character" w:customStyle="1" w:styleId="WW8Num161z2">
    <w:name w:val="WW8Num161z2"/>
    <w:uiPriority w:val="99"/>
    <w:rsid w:val="00494B78"/>
  </w:style>
  <w:style w:type="character" w:customStyle="1" w:styleId="WW8Num161z3">
    <w:name w:val="WW8Num161z3"/>
    <w:uiPriority w:val="99"/>
    <w:rsid w:val="00494B78"/>
  </w:style>
  <w:style w:type="character" w:customStyle="1" w:styleId="WW8Num161z4">
    <w:name w:val="WW8Num161z4"/>
    <w:uiPriority w:val="99"/>
    <w:rsid w:val="00494B78"/>
  </w:style>
  <w:style w:type="character" w:customStyle="1" w:styleId="WW8Num161z5">
    <w:name w:val="WW8Num161z5"/>
    <w:uiPriority w:val="99"/>
    <w:rsid w:val="00494B78"/>
  </w:style>
  <w:style w:type="character" w:customStyle="1" w:styleId="WW8Num161z6">
    <w:name w:val="WW8Num161z6"/>
    <w:uiPriority w:val="99"/>
    <w:rsid w:val="00494B78"/>
  </w:style>
  <w:style w:type="character" w:customStyle="1" w:styleId="WW8Num161z7">
    <w:name w:val="WW8Num161z7"/>
    <w:uiPriority w:val="99"/>
    <w:rsid w:val="00494B78"/>
  </w:style>
  <w:style w:type="character" w:customStyle="1" w:styleId="WW8Num161z8">
    <w:name w:val="WW8Num161z8"/>
    <w:uiPriority w:val="99"/>
    <w:rsid w:val="00494B78"/>
  </w:style>
  <w:style w:type="character" w:customStyle="1" w:styleId="WW8Num162z0">
    <w:name w:val="WW8Num162z0"/>
    <w:uiPriority w:val="99"/>
    <w:rsid w:val="00494B78"/>
    <w:rPr>
      <w:rFonts w:ascii="Symbol" w:hAnsi="Symbol" w:cs="Symbol"/>
    </w:rPr>
  </w:style>
  <w:style w:type="character" w:customStyle="1" w:styleId="WW8Num162z1">
    <w:name w:val="WW8Num162z1"/>
    <w:uiPriority w:val="99"/>
    <w:rsid w:val="00494B78"/>
    <w:rPr>
      <w:rFonts w:ascii="Courier New" w:hAnsi="Courier New" w:cs="Courier New"/>
    </w:rPr>
  </w:style>
  <w:style w:type="character" w:customStyle="1" w:styleId="WW8Num162z2">
    <w:name w:val="WW8Num162z2"/>
    <w:uiPriority w:val="99"/>
    <w:rsid w:val="00494B78"/>
    <w:rPr>
      <w:rFonts w:ascii="Wingdings" w:hAnsi="Wingdings" w:cs="Wingdings"/>
    </w:rPr>
  </w:style>
  <w:style w:type="character" w:customStyle="1" w:styleId="WW8Num163z0">
    <w:name w:val="WW8Num163z0"/>
    <w:uiPriority w:val="99"/>
    <w:rsid w:val="00494B78"/>
    <w:rPr>
      <w:rFonts w:ascii="Times New Roman" w:hAnsi="Times New Roman" w:cs="Times New Roman"/>
      <w:sz w:val="22"/>
      <w:szCs w:val="22"/>
      <w:u w:val="none"/>
    </w:rPr>
  </w:style>
  <w:style w:type="character" w:customStyle="1" w:styleId="WW8Num163z1">
    <w:name w:val="WW8Num163z1"/>
    <w:uiPriority w:val="99"/>
    <w:rsid w:val="00494B78"/>
    <w:rPr>
      <w:rFonts w:ascii="Times New Roman" w:hAnsi="Times New Roman" w:cs="Times New Roman"/>
      <w:sz w:val="22"/>
      <w:szCs w:val="22"/>
      <w:u w:val="none"/>
    </w:rPr>
  </w:style>
  <w:style w:type="character" w:customStyle="1" w:styleId="WW8Num163z2">
    <w:name w:val="WW8Num163z2"/>
    <w:uiPriority w:val="99"/>
    <w:rsid w:val="00494B78"/>
    <w:rPr>
      <w:rFonts w:ascii="Verdana" w:hAnsi="Verdana" w:cs="Verdana"/>
      <w:sz w:val="20"/>
      <w:szCs w:val="20"/>
      <w:u w:val="none"/>
    </w:rPr>
  </w:style>
  <w:style w:type="character" w:customStyle="1" w:styleId="WW8Num164z0">
    <w:name w:val="WW8Num164z0"/>
    <w:uiPriority w:val="99"/>
    <w:rsid w:val="00494B78"/>
    <w:rPr>
      <w:sz w:val="22"/>
      <w:szCs w:val="22"/>
    </w:rPr>
  </w:style>
  <w:style w:type="character" w:customStyle="1" w:styleId="WW8Num164z1">
    <w:name w:val="WW8Num164z1"/>
    <w:uiPriority w:val="99"/>
    <w:rsid w:val="00494B78"/>
  </w:style>
  <w:style w:type="character" w:customStyle="1" w:styleId="WW8Num164z2">
    <w:name w:val="WW8Num164z2"/>
    <w:uiPriority w:val="99"/>
    <w:rsid w:val="00494B78"/>
  </w:style>
  <w:style w:type="character" w:customStyle="1" w:styleId="WW8Num164z3">
    <w:name w:val="WW8Num164z3"/>
    <w:uiPriority w:val="99"/>
    <w:rsid w:val="00494B78"/>
  </w:style>
  <w:style w:type="character" w:customStyle="1" w:styleId="WW8Num164z4">
    <w:name w:val="WW8Num164z4"/>
    <w:uiPriority w:val="99"/>
    <w:rsid w:val="00494B78"/>
  </w:style>
  <w:style w:type="character" w:customStyle="1" w:styleId="WW8Num164z5">
    <w:name w:val="WW8Num164z5"/>
    <w:uiPriority w:val="99"/>
    <w:rsid w:val="00494B78"/>
  </w:style>
  <w:style w:type="character" w:customStyle="1" w:styleId="WW8Num164z6">
    <w:name w:val="WW8Num164z6"/>
    <w:uiPriority w:val="99"/>
    <w:rsid w:val="00494B78"/>
  </w:style>
  <w:style w:type="character" w:customStyle="1" w:styleId="WW8Num164z7">
    <w:name w:val="WW8Num164z7"/>
    <w:uiPriority w:val="99"/>
    <w:rsid w:val="00494B78"/>
  </w:style>
  <w:style w:type="character" w:customStyle="1" w:styleId="WW8Num164z8">
    <w:name w:val="WW8Num164z8"/>
    <w:uiPriority w:val="99"/>
    <w:rsid w:val="00494B78"/>
  </w:style>
  <w:style w:type="character" w:customStyle="1" w:styleId="WW8Num165z0">
    <w:name w:val="WW8Num165z0"/>
    <w:uiPriority w:val="99"/>
    <w:rsid w:val="00494B78"/>
    <w:rPr>
      <w:rFonts w:ascii="Symbol" w:hAnsi="Symbol" w:cs="Symbol"/>
    </w:rPr>
  </w:style>
  <w:style w:type="character" w:customStyle="1" w:styleId="WW8Num165z1">
    <w:name w:val="WW8Num165z1"/>
    <w:uiPriority w:val="99"/>
    <w:rsid w:val="00494B78"/>
    <w:rPr>
      <w:rFonts w:ascii="Courier New" w:hAnsi="Courier New" w:cs="Courier New"/>
    </w:rPr>
  </w:style>
  <w:style w:type="character" w:customStyle="1" w:styleId="WW8Num165z2">
    <w:name w:val="WW8Num165z2"/>
    <w:uiPriority w:val="99"/>
    <w:rsid w:val="00494B78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494B78"/>
  </w:style>
  <w:style w:type="character" w:styleId="Hyperlink">
    <w:name w:val="Hyperlink"/>
    <w:basedOn w:val="DefaultParagraphFont"/>
    <w:uiPriority w:val="99"/>
    <w:rsid w:val="00494B78"/>
    <w:rPr>
      <w:color w:val="0000FF"/>
      <w:u w:val="single"/>
    </w:rPr>
  </w:style>
  <w:style w:type="character" w:customStyle="1" w:styleId="Domylnaczcionkaakapitu1">
    <w:name w:val="Domyślna czcionka akapitu1"/>
    <w:uiPriority w:val="99"/>
    <w:rsid w:val="00494B78"/>
  </w:style>
  <w:style w:type="character" w:styleId="PageNumber">
    <w:name w:val="page number"/>
    <w:basedOn w:val="Domylnaczcionkaakapitu1"/>
    <w:uiPriority w:val="99"/>
    <w:rsid w:val="00494B78"/>
  </w:style>
  <w:style w:type="character" w:customStyle="1" w:styleId="PodtytuZnak">
    <w:name w:val="Podtytuł Znak"/>
    <w:uiPriority w:val="99"/>
    <w:rsid w:val="00494B78"/>
    <w:rPr>
      <w:rFonts w:ascii="Cambria" w:hAnsi="Cambria" w:cs="Cambria"/>
      <w:sz w:val="22"/>
      <w:szCs w:val="22"/>
    </w:rPr>
  </w:style>
  <w:style w:type="character" w:customStyle="1" w:styleId="BezodstpwZnak">
    <w:name w:val="Bez odstępów Znak"/>
    <w:uiPriority w:val="99"/>
    <w:rsid w:val="00494B78"/>
    <w:rPr>
      <w:rFonts w:ascii="Calibri" w:eastAsia="Times New Roman" w:hAnsi="Calibri" w:cs="Calibri"/>
      <w:sz w:val="22"/>
      <w:szCs w:val="22"/>
      <w:lang w:eastAsia="ar-SA" w:bidi="ar-SA"/>
    </w:rPr>
  </w:style>
  <w:style w:type="character" w:customStyle="1" w:styleId="h1">
    <w:name w:val="h1"/>
    <w:basedOn w:val="Domylnaczcionkaakapitu2"/>
    <w:uiPriority w:val="99"/>
    <w:rsid w:val="00494B78"/>
  </w:style>
  <w:style w:type="character" w:customStyle="1" w:styleId="Przekrelony">
    <w:name w:val="Przekreślony"/>
    <w:uiPriority w:val="99"/>
    <w:rsid w:val="00494B78"/>
  </w:style>
  <w:style w:type="character" w:customStyle="1" w:styleId="AkapitzlistZnak">
    <w:name w:val="Akapit z listą Znak"/>
    <w:uiPriority w:val="99"/>
    <w:rsid w:val="00494B78"/>
    <w:rPr>
      <w:sz w:val="24"/>
      <w:szCs w:val="24"/>
    </w:rPr>
  </w:style>
  <w:style w:type="paragraph" w:customStyle="1" w:styleId="Nagwek1">
    <w:name w:val="Nagłówek1"/>
    <w:basedOn w:val="Normal"/>
    <w:next w:val="BodyText"/>
    <w:uiPriority w:val="99"/>
    <w:rsid w:val="00494B78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494B78"/>
  </w:style>
  <w:style w:type="paragraph" w:customStyle="1" w:styleId="Podpis1">
    <w:name w:val="Podpis1"/>
    <w:basedOn w:val="Normal"/>
    <w:uiPriority w:val="99"/>
    <w:rsid w:val="00494B7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494B7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99"/>
    <w:semiHidden/>
    <w:rsid w:val="00494B78"/>
    <w:pPr>
      <w:suppressAutoHyphens/>
      <w:spacing w:before="120" w:after="120" w:line="240" w:lineRule="auto"/>
    </w:pPr>
    <w:rPr>
      <w:rFonts w:eastAsia="Times New Roman"/>
      <w:b/>
      <w:bCs/>
      <w:caps/>
      <w:sz w:val="20"/>
      <w:szCs w:val="20"/>
      <w:lang w:eastAsia="ar-SA"/>
    </w:rPr>
  </w:style>
  <w:style w:type="paragraph" w:styleId="TOC2">
    <w:name w:val="toc 2"/>
    <w:basedOn w:val="Normal"/>
    <w:next w:val="Normal"/>
    <w:autoRedefine/>
    <w:uiPriority w:val="99"/>
    <w:semiHidden/>
    <w:rsid w:val="00494B78"/>
    <w:pPr>
      <w:suppressAutoHyphens/>
      <w:spacing w:after="0" w:line="240" w:lineRule="auto"/>
      <w:ind w:left="240"/>
    </w:pPr>
    <w:rPr>
      <w:rFonts w:eastAsia="Times New Roman"/>
      <w:smallCaps/>
      <w:sz w:val="20"/>
      <w:szCs w:val="20"/>
      <w:lang w:eastAsia="ar-SA"/>
    </w:rPr>
  </w:style>
  <w:style w:type="paragraph" w:customStyle="1" w:styleId="nparagraf">
    <w:name w:val="nparagraf"/>
    <w:basedOn w:val="Normal"/>
    <w:uiPriority w:val="99"/>
    <w:rsid w:val="00494B78"/>
    <w:pPr>
      <w:suppressAutoHyphens/>
      <w:spacing w:before="240" w:after="240" w:line="240" w:lineRule="auto"/>
      <w:jc w:val="center"/>
    </w:pPr>
    <w:rPr>
      <w:rFonts w:ascii="Verdana" w:eastAsia="Times New Roman" w:hAnsi="Verdana" w:cs="Verdana"/>
      <w:b/>
      <w:bCs/>
      <w:color w:val="000000"/>
      <w:sz w:val="24"/>
      <w:szCs w:val="24"/>
      <w:lang w:eastAsia="ar-SA"/>
    </w:rPr>
  </w:style>
  <w:style w:type="paragraph" w:styleId="NoSpacing">
    <w:name w:val="No Spacing"/>
    <w:uiPriority w:val="99"/>
    <w:qFormat/>
    <w:rsid w:val="00494B78"/>
    <w:pPr>
      <w:suppressAutoHyphens/>
    </w:pPr>
    <w:rPr>
      <w:rFonts w:cs="Calibri"/>
      <w:lang w:val="de-AT" w:eastAsia="ar-SA"/>
    </w:rPr>
  </w:style>
  <w:style w:type="paragraph" w:customStyle="1" w:styleId="StylTekstpodstawowyVerdana12ptWyjustowany">
    <w:name w:val="Styl Tekst podstawowy + Verdana 12 pt Wyjustowany"/>
    <w:basedOn w:val="BodyText"/>
    <w:uiPriority w:val="99"/>
    <w:rsid w:val="00494B78"/>
    <w:pPr>
      <w:ind w:firstLine="709"/>
      <w:jc w:val="both"/>
    </w:pPr>
    <w:rPr>
      <w:rFonts w:ascii="Verdana" w:hAnsi="Verdana" w:cs="Verdana"/>
      <w:sz w:val="20"/>
      <w:szCs w:val="20"/>
    </w:rPr>
  </w:style>
  <w:style w:type="paragraph" w:customStyle="1" w:styleId="Body">
    <w:name w:val="Body"/>
    <w:uiPriority w:val="99"/>
    <w:rsid w:val="00494B78"/>
    <w:pPr>
      <w:suppressAutoHyphens/>
    </w:pPr>
    <w:rPr>
      <w:rFonts w:ascii="Helvetica" w:hAnsi="Helvetica" w:cs="Helvetica"/>
      <w:color w:val="000000"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494B78"/>
    <w:pPr>
      <w:suppressAutoHyphens/>
      <w:spacing w:after="720" w:line="240" w:lineRule="auto"/>
      <w:jc w:val="right"/>
    </w:pPr>
    <w:rPr>
      <w:rFonts w:ascii="Cambria" w:eastAsia="Times New Roman" w:hAnsi="Cambria" w:cs="Cambria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94B78"/>
    <w:rPr>
      <w:rFonts w:ascii="Cambria" w:hAnsi="Cambria" w:cs="Cambria"/>
      <w:lang w:eastAsia="ar-SA" w:bidi="ar-SA"/>
    </w:rPr>
  </w:style>
  <w:style w:type="paragraph" w:customStyle="1" w:styleId="BodyBullet">
    <w:name w:val="Body Bullet"/>
    <w:uiPriority w:val="99"/>
    <w:rsid w:val="00494B78"/>
    <w:pPr>
      <w:suppressAutoHyphens/>
    </w:pPr>
    <w:rPr>
      <w:rFonts w:ascii="Helvetica" w:hAnsi="Helvetica" w:cs="Helvetica"/>
      <w:color w:val="000000"/>
      <w:sz w:val="24"/>
      <w:szCs w:val="24"/>
      <w:lang w:eastAsia="ar-SA"/>
    </w:rPr>
  </w:style>
  <w:style w:type="paragraph" w:customStyle="1" w:styleId="art">
    <w:name w:val="art"/>
    <w:basedOn w:val="Normal"/>
    <w:uiPriority w:val="99"/>
    <w:rsid w:val="00494B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st">
    <w:name w:val="ust"/>
    <w:basedOn w:val="Normal"/>
    <w:uiPriority w:val="99"/>
    <w:rsid w:val="00494B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formatowaniaA">
    <w:name w:val="Bez formatowania A"/>
    <w:uiPriority w:val="99"/>
    <w:rsid w:val="00494B78"/>
    <w:pPr>
      <w:suppressAutoHyphens/>
    </w:pPr>
    <w:rPr>
      <w:rFonts w:ascii="Helvetica" w:hAnsi="Helvetica" w:cs="Helvetica"/>
      <w:color w:val="000000"/>
      <w:sz w:val="24"/>
      <w:szCs w:val="24"/>
      <w:lang w:eastAsia="ar-SA"/>
    </w:rPr>
  </w:style>
  <w:style w:type="paragraph" w:customStyle="1" w:styleId="Bezformatowania">
    <w:name w:val="Bez formatowania"/>
    <w:uiPriority w:val="99"/>
    <w:rsid w:val="00494B78"/>
    <w:pPr>
      <w:suppressAutoHyphens/>
    </w:pPr>
    <w:rPr>
      <w:rFonts w:ascii="Helvetica" w:hAnsi="Helvetica" w:cs="Helvetica"/>
      <w:color w:val="000000"/>
      <w:sz w:val="24"/>
      <w:szCs w:val="24"/>
      <w:lang w:eastAsia="ar-SA"/>
    </w:rPr>
  </w:style>
  <w:style w:type="paragraph" w:customStyle="1" w:styleId="paragraf">
    <w:name w:val="paragraf"/>
    <w:basedOn w:val="BodyText"/>
    <w:uiPriority w:val="99"/>
    <w:rsid w:val="00494B78"/>
    <w:pPr>
      <w:spacing w:before="240" w:after="120"/>
      <w:jc w:val="center"/>
    </w:pPr>
    <w:rPr>
      <w:rFonts w:ascii="Verdana" w:hAnsi="Verdana" w:cs="Verdana"/>
      <w:b/>
      <w:bCs/>
      <w:sz w:val="24"/>
      <w:szCs w:val="24"/>
    </w:rPr>
  </w:style>
  <w:style w:type="paragraph" w:customStyle="1" w:styleId="tekst">
    <w:name w:val="tekst"/>
    <w:basedOn w:val="StylTekstpodstawowyVerdana12ptWyjustowany"/>
    <w:uiPriority w:val="99"/>
    <w:rsid w:val="00494B78"/>
    <w:pPr>
      <w:spacing w:after="120"/>
    </w:pPr>
  </w:style>
  <w:style w:type="paragraph" w:styleId="TOC3">
    <w:name w:val="toc 3"/>
    <w:basedOn w:val="Normal"/>
    <w:next w:val="Normal"/>
    <w:autoRedefine/>
    <w:uiPriority w:val="99"/>
    <w:semiHidden/>
    <w:rsid w:val="00494B78"/>
    <w:pPr>
      <w:suppressAutoHyphens/>
      <w:spacing w:after="0" w:line="240" w:lineRule="auto"/>
      <w:ind w:left="480"/>
    </w:pPr>
    <w:rPr>
      <w:rFonts w:eastAsia="Times New Roman"/>
      <w:i/>
      <w:iCs/>
      <w:sz w:val="20"/>
      <w:szCs w:val="20"/>
      <w:lang w:eastAsia="ar-SA"/>
    </w:rPr>
  </w:style>
  <w:style w:type="paragraph" w:styleId="TOC4">
    <w:name w:val="toc 4"/>
    <w:basedOn w:val="Normal"/>
    <w:next w:val="Normal"/>
    <w:autoRedefine/>
    <w:uiPriority w:val="99"/>
    <w:semiHidden/>
    <w:rsid w:val="00494B78"/>
    <w:pPr>
      <w:suppressAutoHyphens/>
      <w:spacing w:after="0" w:line="240" w:lineRule="auto"/>
      <w:ind w:left="720"/>
    </w:pPr>
    <w:rPr>
      <w:rFonts w:eastAsia="Times New Roman"/>
      <w:sz w:val="18"/>
      <w:szCs w:val="18"/>
      <w:lang w:eastAsia="ar-SA"/>
    </w:rPr>
  </w:style>
  <w:style w:type="paragraph" w:styleId="TOC5">
    <w:name w:val="toc 5"/>
    <w:basedOn w:val="Normal"/>
    <w:next w:val="Normal"/>
    <w:autoRedefine/>
    <w:uiPriority w:val="99"/>
    <w:semiHidden/>
    <w:rsid w:val="00494B78"/>
    <w:pPr>
      <w:suppressAutoHyphens/>
      <w:spacing w:after="0" w:line="240" w:lineRule="auto"/>
      <w:ind w:left="960"/>
    </w:pPr>
    <w:rPr>
      <w:rFonts w:eastAsia="Times New Roman"/>
      <w:sz w:val="18"/>
      <w:szCs w:val="18"/>
      <w:lang w:eastAsia="ar-SA"/>
    </w:rPr>
  </w:style>
  <w:style w:type="paragraph" w:styleId="TOC6">
    <w:name w:val="toc 6"/>
    <w:basedOn w:val="Normal"/>
    <w:next w:val="Normal"/>
    <w:autoRedefine/>
    <w:uiPriority w:val="99"/>
    <w:semiHidden/>
    <w:rsid w:val="00494B78"/>
    <w:pPr>
      <w:suppressAutoHyphens/>
      <w:spacing w:after="0" w:line="240" w:lineRule="auto"/>
      <w:ind w:left="1200"/>
    </w:pPr>
    <w:rPr>
      <w:rFonts w:eastAsia="Times New Roman"/>
      <w:sz w:val="18"/>
      <w:szCs w:val="18"/>
      <w:lang w:eastAsia="ar-SA"/>
    </w:rPr>
  </w:style>
  <w:style w:type="paragraph" w:styleId="TOC7">
    <w:name w:val="toc 7"/>
    <w:basedOn w:val="Normal"/>
    <w:next w:val="Normal"/>
    <w:autoRedefine/>
    <w:uiPriority w:val="99"/>
    <w:semiHidden/>
    <w:rsid w:val="00494B78"/>
    <w:pPr>
      <w:suppressAutoHyphens/>
      <w:spacing w:after="0" w:line="240" w:lineRule="auto"/>
      <w:ind w:left="1440"/>
    </w:pPr>
    <w:rPr>
      <w:rFonts w:eastAsia="Times New Roman"/>
      <w:sz w:val="18"/>
      <w:szCs w:val="18"/>
      <w:lang w:eastAsia="ar-SA"/>
    </w:rPr>
  </w:style>
  <w:style w:type="paragraph" w:styleId="TOC8">
    <w:name w:val="toc 8"/>
    <w:basedOn w:val="Normal"/>
    <w:next w:val="Normal"/>
    <w:autoRedefine/>
    <w:uiPriority w:val="99"/>
    <w:semiHidden/>
    <w:rsid w:val="00494B78"/>
    <w:pPr>
      <w:suppressAutoHyphens/>
      <w:spacing w:after="0" w:line="240" w:lineRule="auto"/>
      <w:ind w:left="1680"/>
    </w:pPr>
    <w:rPr>
      <w:rFonts w:eastAsia="Times New Roman"/>
      <w:sz w:val="18"/>
      <w:szCs w:val="18"/>
      <w:lang w:eastAsia="ar-SA"/>
    </w:rPr>
  </w:style>
  <w:style w:type="paragraph" w:styleId="TOC9">
    <w:name w:val="toc 9"/>
    <w:basedOn w:val="Normal"/>
    <w:next w:val="Normal"/>
    <w:autoRedefine/>
    <w:uiPriority w:val="99"/>
    <w:semiHidden/>
    <w:rsid w:val="00494B78"/>
    <w:pPr>
      <w:suppressAutoHyphens/>
      <w:spacing w:after="0" w:line="240" w:lineRule="auto"/>
      <w:ind w:left="1920"/>
    </w:pPr>
    <w:rPr>
      <w:rFonts w:eastAsia="Times New Roman"/>
      <w:sz w:val="18"/>
      <w:szCs w:val="18"/>
      <w:lang w:eastAsia="ar-SA"/>
    </w:rPr>
  </w:style>
  <w:style w:type="paragraph" w:customStyle="1" w:styleId="Czgwna">
    <w:name w:val="Część główna"/>
    <w:uiPriority w:val="99"/>
    <w:rsid w:val="00494B78"/>
    <w:pPr>
      <w:suppressAutoHyphens/>
    </w:pPr>
    <w:rPr>
      <w:rFonts w:ascii="Helvetica" w:hAnsi="Helvetica" w:cs="Helvetica"/>
      <w:color w:val="000000"/>
      <w:sz w:val="24"/>
      <w:szCs w:val="24"/>
      <w:lang w:eastAsia="ar-SA"/>
    </w:rPr>
  </w:style>
  <w:style w:type="paragraph" w:customStyle="1" w:styleId="Nagwek1A">
    <w:name w:val="Nagłówek 1 A"/>
    <w:next w:val="Normalny1"/>
    <w:uiPriority w:val="99"/>
    <w:rsid w:val="00494B78"/>
    <w:pPr>
      <w:keepNext/>
      <w:tabs>
        <w:tab w:val="left" w:pos="0"/>
      </w:tabs>
      <w:suppressAutoHyphens/>
      <w:spacing w:before="600" w:after="240"/>
      <w:jc w:val="center"/>
    </w:pPr>
    <w:rPr>
      <w:rFonts w:ascii="Times New Roman Bold" w:hAnsi="Times New Roman Bold" w:cs="Times New Roman Bold"/>
      <w:color w:val="000000"/>
      <w:kern w:val="1"/>
      <w:u w:val="single"/>
      <w:lang w:eastAsia="ar-SA"/>
    </w:rPr>
  </w:style>
  <w:style w:type="paragraph" w:customStyle="1" w:styleId="Normalny1">
    <w:name w:val="Normalny1"/>
    <w:uiPriority w:val="99"/>
    <w:rsid w:val="00494B78"/>
    <w:pPr>
      <w:suppressAutoHyphens/>
    </w:pPr>
    <w:rPr>
      <w:color w:val="000000"/>
      <w:sz w:val="24"/>
      <w:szCs w:val="24"/>
      <w:lang w:eastAsia="ar-SA"/>
    </w:rPr>
  </w:style>
  <w:style w:type="paragraph" w:customStyle="1" w:styleId="Spistreci10">
    <w:name w:val="Spis treści 10"/>
    <w:basedOn w:val="Indeks"/>
    <w:uiPriority w:val="99"/>
    <w:rsid w:val="00494B78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"/>
    <w:uiPriority w:val="99"/>
    <w:rsid w:val="00494B7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494B7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494B7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94B78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494B7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494B78"/>
  </w:style>
  <w:style w:type="paragraph" w:customStyle="1" w:styleId="Domylne">
    <w:name w:val="Domyślne"/>
    <w:uiPriority w:val="99"/>
    <w:rsid w:val="00494B7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</w:rPr>
  </w:style>
  <w:style w:type="paragraph" w:customStyle="1" w:styleId="Tre">
    <w:name w:val="Treść"/>
    <w:uiPriority w:val="99"/>
    <w:rsid w:val="00494B7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</w:rPr>
  </w:style>
  <w:style w:type="numbering" w:customStyle="1" w:styleId="Zaimportowanystyl144">
    <w:name w:val="Zaimportowany styl 144"/>
    <w:rsid w:val="00DE2042"/>
    <w:pPr>
      <w:numPr>
        <w:numId w:val="57"/>
      </w:numPr>
    </w:pPr>
  </w:style>
  <w:style w:type="numbering" w:customStyle="1" w:styleId="Zaimportowanystyl145">
    <w:name w:val="Zaimportowany styl 145"/>
    <w:rsid w:val="00DE2042"/>
    <w:pPr>
      <w:numPr>
        <w:numId w:val="53"/>
      </w:numPr>
    </w:pPr>
  </w:style>
  <w:style w:type="numbering" w:customStyle="1" w:styleId="Zaimportowanystyl32">
    <w:name w:val="Zaimportowany styl 32"/>
    <w:rsid w:val="00DE2042"/>
    <w:pPr>
      <w:numPr>
        <w:numId w:val="49"/>
      </w:numPr>
    </w:pPr>
  </w:style>
  <w:style w:type="numbering" w:customStyle="1" w:styleId="Zaimportowanystyl25">
    <w:name w:val="Zaimportowany styl 25"/>
    <w:rsid w:val="00DE2042"/>
    <w:pPr>
      <w:numPr>
        <w:numId w:val="48"/>
      </w:numPr>
    </w:pPr>
  </w:style>
  <w:style w:type="numbering" w:customStyle="1" w:styleId="Zaimportowanystyl143">
    <w:name w:val="Zaimportowany styl 143"/>
    <w:rsid w:val="00DE2042"/>
    <w:pPr>
      <w:numPr>
        <w:numId w:val="52"/>
      </w:numPr>
    </w:pPr>
  </w:style>
  <w:style w:type="numbering" w:customStyle="1" w:styleId="Zaimportowanystyl1">
    <w:name w:val="Zaimportowany styl 1"/>
    <w:rsid w:val="00DE2042"/>
    <w:pPr>
      <w:numPr>
        <w:numId w:val="46"/>
      </w:numPr>
    </w:pPr>
  </w:style>
  <w:style w:type="numbering" w:customStyle="1" w:styleId="Zaimportowanystyl142">
    <w:name w:val="Zaimportowany styl 142"/>
    <w:rsid w:val="00DE2042"/>
    <w:pPr>
      <w:numPr>
        <w:numId w:val="51"/>
      </w:numPr>
    </w:pPr>
  </w:style>
  <w:style w:type="numbering" w:customStyle="1" w:styleId="Zaimportowanystyl116">
    <w:name w:val="Zaimportowany styl 116"/>
    <w:rsid w:val="00DE2042"/>
    <w:pPr>
      <w:numPr>
        <w:numId w:val="56"/>
      </w:numPr>
    </w:pPr>
  </w:style>
  <w:style w:type="numbering" w:customStyle="1" w:styleId="Zaimportowanystyl112">
    <w:name w:val="Zaimportowany styl 112"/>
    <w:rsid w:val="00DE2042"/>
    <w:pPr>
      <w:numPr>
        <w:numId w:val="55"/>
      </w:numPr>
    </w:pPr>
  </w:style>
  <w:style w:type="numbering" w:customStyle="1" w:styleId="Zaimportowanystyl100">
    <w:name w:val="Zaimportowany styl 10.0"/>
    <w:rsid w:val="00DE2042"/>
    <w:pPr>
      <w:numPr>
        <w:numId w:val="54"/>
      </w:numPr>
    </w:pPr>
  </w:style>
  <w:style w:type="numbering" w:customStyle="1" w:styleId="Zaimportowanystyl141">
    <w:name w:val="Zaimportowany styl 141"/>
    <w:rsid w:val="00DE2042"/>
    <w:pPr>
      <w:numPr>
        <w:numId w:val="50"/>
      </w:numPr>
    </w:pPr>
  </w:style>
  <w:style w:type="numbering" w:customStyle="1" w:styleId="Zaimportowanystyl8">
    <w:name w:val="Zaimportowany styl 8"/>
    <w:rsid w:val="00DE2042"/>
    <w:pPr>
      <w:numPr>
        <w:numId w:val="45"/>
      </w:numPr>
    </w:pPr>
  </w:style>
  <w:style w:type="numbering" w:customStyle="1" w:styleId="Zaimportowanystyl23">
    <w:name w:val="Zaimportowany styl 23"/>
    <w:rsid w:val="00DE2042"/>
    <w:pPr>
      <w:numPr>
        <w:numId w:val="4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22</Pages>
  <Words>6786</Words>
  <Characters>-32766</Characters>
  <Application>Microsoft Office Outlook</Application>
  <DocSecurity>0</DocSecurity>
  <Lines>0</Lines>
  <Paragraphs>0</Paragraphs>
  <ScaleCrop>false</ScaleCrop>
  <Company>Liceum Oglnoszktałcące im. Mieszka 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X</dc:title>
  <dc:subject/>
  <dc:creator>Piotr Adamczyk</dc:creator>
  <cp:keywords/>
  <dc:description/>
  <cp:lastModifiedBy>Admin</cp:lastModifiedBy>
  <cp:revision>2</cp:revision>
  <dcterms:created xsi:type="dcterms:W3CDTF">2020-02-01T21:12:00Z</dcterms:created>
  <dcterms:modified xsi:type="dcterms:W3CDTF">2020-02-01T21:12:00Z</dcterms:modified>
</cp:coreProperties>
</file>