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6C" w:rsidRDefault="00D00B6C" w:rsidP="0057487F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0B6C" w:rsidRDefault="00D00B6C" w:rsidP="0057487F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0B6C" w:rsidRDefault="00D00B6C" w:rsidP="0057487F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0B6C" w:rsidRDefault="00D00B6C" w:rsidP="0057487F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0B6C" w:rsidRPr="00414783" w:rsidRDefault="00D00B6C" w:rsidP="0057487F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4783">
        <w:rPr>
          <w:rFonts w:ascii="Times New Roman" w:hAnsi="Times New Roman" w:cs="Times New Roman"/>
          <w:sz w:val="28"/>
          <w:szCs w:val="28"/>
          <w:u w:val="single"/>
        </w:rPr>
        <w:t>Załącznik  do wniosku  ucznia  przyjętego</w:t>
      </w:r>
      <w:r w:rsidRPr="00414783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D00B6C" w:rsidRPr="0008750F" w:rsidRDefault="00D00B6C" w:rsidP="005748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8750F">
        <w:rPr>
          <w:rFonts w:ascii="Times New Roman" w:hAnsi="Times New Roman" w:cs="Times New Roman"/>
          <w:sz w:val="28"/>
          <w:szCs w:val="28"/>
        </w:rPr>
        <w:t xml:space="preserve">do Liceum Ogólnokształcącego z Oddziałami Integracyjnymi im. Mieszka I </w:t>
      </w:r>
      <w:r>
        <w:rPr>
          <w:rFonts w:ascii="Times New Roman" w:hAnsi="Times New Roman" w:cs="Times New Roman"/>
          <w:sz w:val="28"/>
          <w:szCs w:val="28"/>
        </w:rPr>
        <w:br/>
      </w:r>
      <w:r w:rsidRPr="0008750F">
        <w:rPr>
          <w:rFonts w:ascii="Times New Roman" w:hAnsi="Times New Roman" w:cs="Times New Roman"/>
          <w:sz w:val="28"/>
          <w:szCs w:val="28"/>
        </w:rPr>
        <w:t>w Świnoujściu</w:t>
      </w:r>
    </w:p>
    <w:p w:rsidR="00D00B6C" w:rsidRDefault="00D00B6C" w:rsidP="0057487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0B6C" w:rsidRDefault="00D00B6C" w:rsidP="0008750F">
      <w:pPr>
        <w:pStyle w:val="NoSpacing"/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00B6C" w:rsidRDefault="00D00B6C" w:rsidP="0057487F">
      <w:pPr>
        <w:pStyle w:val="NoSpacing"/>
        <w:jc w:val="center"/>
        <w:rPr>
          <w:rFonts w:ascii="Times New Roman" w:hAnsi="Times New Roman" w:cs="Times New Roman"/>
        </w:rPr>
      </w:pPr>
    </w:p>
    <w:p w:rsidR="00D00B6C" w:rsidRDefault="00D00B6C" w:rsidP="0057487F">
      <w:pPr>
        <w:pStyle w:val="NoSpacing"/>
        <w:rPr>
          <w:rFonts w:ascii="Times New Roman" w:hAnsi="Times New Roman" w:cs="Times New Roman"/>
        </w:rPr>
      </w:pPr>
    </w:p>
    <w:p w:rsidR="00D00B6C" w:rsidRDefault="00D00B6C" w:rsidP="0008750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Drugie imię </w:t>
      </w:r>
    </w:p>
    <w:p w:rsidR="00D00B6C" w:rsidRDefault="00D00B6C" w:rsidP="0008750F">
      <w:pPr>
        <w:pStyle w:val="NoSpacing"/>
        <w:ind w:left="720"/>
        <w:rPr>
          <w:rFonts w:ascii="Times New Roman" w:hAnsi="Times New Roman" w:cs="Times New Roman"/>
        </w:rPr>
      </w:pPr>
    </w:p>
    <w:p w:rsidR="00D00B6C" w:rsidRDefault="00D00B6C" w:rsidP="0008750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00B6C" w:rsidRDefault="00D00B6C" w:rsidP="0057487F">
      <w:pPr>
        <w:pStyle w:val="NoSpacing"/>
        <w:rPr>
          <w:rFonts w:ascii="Times New Roman" w:hAnsi="Times New Roman" w:cs="Times New Roman"/>
        </w:rPr>
      </w:pPr>
    </w:p>
    <w:p w:rsidR="00D00B6C" w:rsidRDefault="00D00B6C" w:rsidP="0008750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 urodzenia</w:t>
      </w:r>
    </w:p>
    <w:p w:rsidR="00D00B6C" w:rsidRDefault="00D00B6C" w:rsidP="0008750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0B6C" w:rsidRDefault="00D00B6C" w:rsidP="0008750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…………………………………………….…………………………………………</w:t>
      </w:r>
    </w:p>
    <w:p w:rsidR="00D00B6C" w:rsidRDefault="00D00B6C" w:rsidP="0008750F">
      <w:pPr>
        <w:pStyle w:val="ListParagraph"/>
      </w:pPr>
    </w:p>
    <w:p w:rsidR="00D00B6C" w:rsidRDefault="00D00B6C" w:rsidP="0008750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Deklaracja o nauce religii/etyki.</w:t>
      </w:r>
    </w:p>
    <w:p w:rsidR="00D00B6C" w:rsidRDefault="00D00B6C" w:rsidP="0008750F">
      <w:pPr>
        <w:pStyle w:val="NoSpacing"/>
        <w:ind w:left="720"/>
        <w:rPr>
          <w:rFonts w:ascii="Times New Roman" w:hAnsi="Times New Roman" w:cs="Times New Roman"/>
        </w:rPr>
      </w:pPr>
    </w:p>
    <w:p w:rsidR="00D00B6C" w:rsidRDefault="00D00B6C" w:rsidP="0008750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wizerunku dziecka.</w:t>
      </w:r>
    </w:p>
    <w:p w:rsidR="00D00B6C" w:rsidRDefault="00D00B6C" w:rsidP="0008750F">
      <w:pPr>
        <w:pStyle w:val="ListParagraph"/>
      </w:pPr>
    </w:p>
    <w:p w:rsidR="00D00B6C" w:rsidRDefault="00D00B6C" w:rsidP="0008750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rodziców o stanie zdrowia, diecie, rozwoju psychofizycznym dziecka.</w:t>
      </w:r>
    </w:p>
    <w:p w:rsidR="00D00B6C" w:rsidRDefault="00D00B6C" w:rsidP="0008750F">
      <w:pPr>
        <w:pStyle w:val="ListParagraph"/>
      </w:pPr>
    </w:p>
    <w:p w:rsidR="00D00B6C" w:rsidRDefault="00D00B6C" w:rsidP="0008750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Inne.</w:t>
      </w:r>
    </w:p>
    <w:p w:rsidR="00D00B6C" w:rsidRDefault="00D00B6C" w:rsidP="007754C9">
      <w:pPr>
        <w:pStyle w:val="NoSpacing"/>
        <w:rPr>
          <w:rFonts w:ascii="Times New Roman" w:hAnsi="Times New Roman" w:cs="Times New Roman"/>
        </w:rPr>
      </w:pPr>
    </w:p>
    <w:p w:rsidR="00D00B6C" w:rsidRDefault="00D00B6C" w:rsidP="007754C9">
      <w:pPr>
        <w:pStyle w:val="NoSpacing"/>
        <w:rPr>
          <w:rFonts w:ascii="Times New Roman" w:hAnsi="Times New Roman" w:cs="Times New Roman"/>
        </w:rPr>
      </w:pPr>
    </w:p>
    <w:p w:rsidR="00D00B6C" w:rsidRDefault="00D00B6C" w:rsidP="007754C9">
      <w:pPr>
        <w:pStyle w:val="NoSpacing"/>
        <w:rPr>
          <w:rFonts w:ascii="Times New Roman" w:hAnsi="Times New Roman" w:cs="Times New Roman"/>
        </w:rPr>
      </w:pPr>
    </w:p>
    <w:p w:rsidR="00D00B6C" w:rsidRDefault="00D00B6C" w:rsidP="00091C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0B6C" w:rsidRDefault="00D00B6C" w:rsidP="00091C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0B6C" w:rsidRDefault="00D00B6C" w:rsidP="00091C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0B6C" w:rsidRDefault="00D00B6C" w:rsidP="000875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Świnoujście,………………………               </w:t>
      </w:r>
    </w:p>
    <w:p w:rsidR="00D00B6C" w:rsidRDefault="00D00B6C" w:rsidP="0008750F">
      <w:pPr>
        <w:pStyle w:val="NoSpacing"/>
        <w:rPr>
          <w:rFonts w:ascii="Times New Roman" w:hAnsi="Times New Roman" w:cs="Times New Roman"/>
        </w:rPr>
      </w:pPr>
    </w:p>
    <w:p w:rsidR="00D00B6C" w:rsidRDefault="00D00B6C" w:rsidP="0008750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D00B6C" w:rsidSect="00913E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B42"/>
    <w:multiLevelType w:val="hybridMultilevel"/>
    <w:tmpl w:val="C3E6C19E"/>
    <w:lvl w:ilvl="0" w:tplc="48846D1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82175"/>
    <w:multiLevelType w:val="hybridMultilevel"/>
    <w:tmpl w:val="67B62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FEA"/>
    <w:multiLevelType w:val="hybridMultilevel"/>
    <w:tmpl w:val="A9A6B3BE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>
      <w:start w:val="1"/>
      <w:numFmt w:val="lowerLetter"/>
      <w:lvlText w:val="%2."/>
      <w:lvlJc w:val="left"/>
      <w:pPr>
        <w:ind w:left="2850" w:hanging="360"/>
      </w:pPr>
    </w:lvl>
    <w:lvl w:ilvl="2" w:tplc="0415001B">
      <w:start w:val="1"/>
      <w:numFmt w:val="lowerRoman"/>
      <w:lvlText w:val="%3."/>
      <w:lvlJc w:val="right"/>
      <w:pPr>
        <w:ind w:left="3570" w:hanging="180"/>
      </w:pPr>
    </w:lvl>
    <w:lvl w:ilvl="3" w:tplc="0415000F">
      <w:start w:val="1"/>
      <w:numFmt w:val="decimal"/>
      <w:lvlText w:val="%4."/>
      <w:lvlJc w:val="left"/>
      <w:pPr>
        <w:ind w:left="4290" w:hanging="360"/>
      </w:pPr>
    </w:lvl>
    <w:lvl w:ilvl="4" w:tplc="04150019">
      <w:start w:val="1"/>
      <w:numFmt w:val="lowerLetter"/>
      <w:lvlText w:val="%5."/>
      <w:lvlJc w:val="left"/>
      <w:pPr>
        <w:ind w:left="5010" w:hanging="360"/>
      </w:pPr>
    </w:lvl>
    <w:lvl w:ilvl="5" w:tplc="0415001B">
      <w:start w:val="1"/>
      <w:numFmt w:val="lowerRoman"/>
      <w:lvlText w:val="%6."/>
      <w:lvlJc w:val="right"/>
      <w:pPr>
        <w:ind w:left="5730" w:hanging="180"/>
      </w:pPr>
    </w:lvl>
    <w:lvl w:ilvl="6" w:tplc="0415000F">
      <w:start w:val="1"/>
      <w:numFmt w:val="decimal"/>
      <w:lvlText w:val="%7."/>
      <w:lvlJc w:val="left"/>
      <w:pPr>
        <w:ind w:left="6450" w:hanging="360"/>
      </w:pPr>
    </w:lvl>
    <w:lvl w:ilvl="7" w:tplc="04150019">
      <w:start w:val="1"/>
      <w:numFmt w:val="lowerLetter"/>
      <w:lvlText w:val="%8."/>
      <w:lvlJc w:val="left"/>
      <w:pPr>
        <w:ind w:left="7170" w:hanging="360"/>
      </w:pPr>
    </w:lvl>
    <w:lvl w:ilvl="8" w:tplc="0415001B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2F435B45"/>
    <w:multiLevelType w:val="hybridMultilevel"/>
    <w:tmpl w:val="823CC01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87F"/>
    <w:rsid w:val="00064310"/>
    <w:rsid w:val="0008750F"/>
    <w:rsid w:val="00091C48"/>
    <w:rsid w:val="000C511B"/>
    <w:rsid w:val="000E39C0"/>
    <w:rsid w:val="000F5571"/>
    <w:rsid w:val="00175024"/>
    <w:rsid w:val="001B38FD"/>
    <w:rsid w:val="001F61CE"/>
    <w:rsid w:val="00242AE9"/>
    <w:rsid w:val="002E692C"/>
    <w:rsid w:val="003E539A"/>
    <w:rsid w:val="00414783"/>
    <w:rsid w:val="004A747C"/>
    <w:rsid w:val="0057487F"/>
    <w:rsid w:val="00581623"/>
    <w:rsid w:val="005F0FBD"/>
    <w:rsid w:val="005F55AC"/>
    <w:rsid w:val="00613F48"/>
    <w:rsid w:val="00656CF4"/>
    <w:rsid w:val="00656DAE"/>
    <w:rsid w:val="00670CC4"/>
    <w:rsid w:val="006B4D2C"/>
    <w:rsid w:val="006C4FE0"/>
    <w:rsid w:val="00716BFD"/>
    <w:rsid w:val="00744823"/>
    <w:rsid w:val="007524F4"/>
    <w:rsid w:val="007754C9"/>
    <w:rsid w:val="007B68E4"/>
    <w:rsid w:val="007C1094"/>
    <w:rsid w:val="008C1961"/>
    <w:rsid w:val="00913EE3"/>
    <w:rsid w:val="00940B97"/>
    <w:rsid w:val="00944E55"/>
    <w:rsid w:val="009C5DAD"/>
    <w:rsid w:val="009C6156"/>
    <w:rsid w:val="00A41CFE"/>
    <w:rsid w:val="00A8051D"/>
    <w:rsid w:val="00B04B32"/>
    <w:rsid w:val="00B30914"/>
    <w:rsid w:val="00B61EC9"/>
    <w:rsid w:val="00B90C10"/>
    <w:rsid w:val="00C02CED"/>
    <w:rsid w:val="00C80ACD"/>
    <w:rsid w:val="00D00B6C"/>
    <w:rsid w:val="00D122B8"/>
    <w:rsid w:val="00E5356A"/>
    <w:rsid w:val="00E7097E"/>
    <w:rsid w:val="00E74D08"/>
    <w:rsid w:val="00F24377"/>
    <w:rsid w:val="00F35884"/>
    <w:rsid w:val="00F62535"/>
    <w:rsid w:val="00F64B3C"/>
    <w:rsid w:val="00F667A6"/>
    <w:rsid w:val="00FB0219"/>
    <w:rsid w:val="00FB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487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1F61C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75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64</Words>
  <Characters>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wniosku  ucznia  przyjętego</dc:title>
  <dc:subject/>
  <dc:creator>sekretarz</dc:creator>
  <cp:keywords/>
  <dc:description/>
  <cp:lastModifiedBy>Admin</cp:lastModifiedBy>
  <cp:revision>2</cp:revision>
  <dcterms:created xsi:type="dcterms:W3CDTF">2020-02-27T17:21:00Z</dcterms:created>
  <dcterms:modified xsi:type="dcterms:W3CDTF">2020-02-27T17:21:00Z</dcterms:modified>
</cp:coreProperties>
</file>