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C" w:rsidRDefault="0072189C" w:rsidP="00AA1B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DA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:rsidR="0072189C" w:rsidRPr="001F6D2D" w:rsidRDefault="0072189C" w:rsidP="00AA1B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DA">
        <w:rPr>
          <w:rFonts w:ascii="Times New Roman" w:hAnsi="Times New Roman" w:cs="Times New Roman"/>
          <w:sz w:val="24"/>
          <w:szCs w:val="24"/>
        </w:rPr>
        <w:t>Liceum</w:t>
      </w:r>
      <w:r>
        <w:rPr>
          <w:rFonts w:ascii="Times New Roman" w:hAnsi="Times New Roman" w:cs="Times New Roman"/>
          <w:sz w:val="24"/>
          <w:szCs w:val="24"/>
        </w:rPr>
        <w:t xml:space="preserve"> Ogólnokształcące z Oddziałami Integracyjnymi im. Mieszka I w Świnoujściu               zaprasza uczniów szkół ponadpodstawowych na Mistrzostwa Szkół Ponadpodstawowych</w:t>
      </w:r>
      <w:r>
        <w:rPr>
          <w:rFonts w:ascii="Times New Roman" w:hAnsi="Times New Roman" w:cs="Times New Roman"/>
          <w:sz w:val="24"/>
          <w:szCs w:val="24"/>
        </w:rPr>
        <w:br/>
        <w:t xml:space="preserve"> w Wielokrotnym Wyciskaniu Sztangi Leżąc o tytuł ,,Młodego Supersiłacza", które odbędą się 26.03.2020 r. w sali gimnastycznej szkoły.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9C" w:rsidRDefault="0072189C" w:rsidP="005D03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98">
        <w:rPr>
          <w:rFonts w:ascii="Times New Roman" w:hAnsi="Times New Roman" w:cs="Times New Roman"/>
          <w:b/>
          <w:bCs/>
          <w:sz w:val="24"/>
          <w:szCs w:val="24"/>
        </w:rPr>
        <w:t>Regulamin zawodów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9C" w:rsidRPr="00502A41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41">
        <w:rPr>
          <w:rFonts w:ascii="Times New Roman" w:hAnsi="Times New Roman" w:cs="Times New Roman"/>
          <w:b/>
          <w:bCs/>
          <w:sz w:val="24"/>
          <w:szCs w:val="24"/>
        </w:rPr>
        <w:t>I. Cel zawodów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Popularyzacja  sportów siłowych wśród młodzieży szkół ponadpodstawowych.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Integracja środowisk szkolnych i lokalnych.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Promowanie i wskazanie ćwiczeń siłowych jako jednych z najlepszych sposobów zachowania zdrowia psychofizycznego i umiejętności spędzania wolnego czasu.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Propagowanie właściwych postaw i treści treningu siłowego.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Wyłonienie najlepszej ,,Supersiłaczki".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Wyłonienie najlepszego ,,Supersiłacza".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Wyłonienie najlepszej drużyny ,,Supersiłaczy".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AE9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AE9">
        <w:rPr>
          <w:rFonts w:ascii="Times New Roman" w:hAnsi="Times New Roman" w:cs="Times New Roman"/>
          <w:b/>
          <w:bCs/>
          <w:sz w:val="24"/>
          <w:szCs w:val="24"/>
        </w:rPr>
        <w:t>Org</w:t>
      </w:r>
      <w:r>
        <w:rPr>
          <w:rFonts w:ascii="Times New Roman" w:hAnsi="Times New Roman" w:cs="Times New Roman"/>
          <w:b/>
          <w:bCs/>
          <w:sz w:val="24"/>
          <w:szCs w:val="24"/>
        </w:rPr>
        <w:t>anizatorzy i sędziowie: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 z Oddziałami Integracyjnymi im. Mieszka I w Świnoujściu  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Michał Mackiewicz - sędzia główny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5E08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erzy Musielak - sędzia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5E08">
        <w:rPr>
          <w:rFonts w:ascii="Times New Roman" w:hAnsi="Times New Roman" w:cs="Times New Roman"/>
          <w:color w:val="000000"/>
          <w:sz w:val="24"/>
          <w:szCs w:val="24"/>
        </w:rPr>
        <w:t>Kamil</w:t>
      </w:r>
      <w:r>
        <w:rPr>
          <w:rFonts w:ascii="Times New Roman" w:hAnsi="Times New Roman" w:cs="Times New Roman"/>
          <w:sz w:val="24"/>
          <w:szCs w:val="24"/>
        </w:rPr>
        <w:t xml:space="preserve"> Ciereszko - sędzia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Monika Wawrzyniak - kierownik zawodów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77E">
        <w:rPr>
          <w:rFonts w:ascii="Times New Roman" w:hAnsi="Times New Roman" w:cs="Times New Roman"/>
          <w:b/>
          <w:bCs/>
          <w:sz w:val="24"/>
          <w:szCs w:val="24"/>
        </w:rPr>
        <w:t>III. Termin i miejsce zawodów: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D1124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2020 r.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Rozpoczęcie zawodów o godzinie 9.00</w:t>
      </w:r>
    </w:p>
    <w:p w:rsidR="0072189C" w:rsidRPr="00730207" w:rsidRDefault="0072189C" w:rsidP="00657E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rywalizacja szkół 10.00 - 12.00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Zakończenie imprezy o godzinie 13.00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Sala gimnastyczna LO z Oddziałami Integracyjnymi im. Mieszka I w Świnoujściu przy ulicy Niedziałkowskiego 2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4E5">
        <w:rPr>
          <w:rFonts w:ascii="Times New Roman" w:hAnsi="Times New Roman" w:cs="Times New Roman"/>
          <w:b/>
          <w:bCs/>
          <w:sz w:val="24"/>
          <w:szCs w:val="24"/>
        </w:rPr>
        <w:t>IV. Warunki uczestnictwa: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9C" w:rsidRPr="001F6D2D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2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1F6D2D">
        <w:rPr>
          <w:rFonts w:ascii="Times New Roman" w:hAnsi="Times New Roman" w:cs="Times New Roman"/>
          <w:sz w:val="24"/>
          <w:szCs w:val="24"/>
        </w:rPr>
        <w:t>W zawodach może brać udział każdy uczeń szkoły ponadpodstawowej.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2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Daną szkołę może reprezentować maksymalnie 8 uczniów.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W zawodach może wziąć udział u</w:t>
      </w:r>
      <w:r w:rsidRPr="00D114E5">
        <w:rPr>
          <w:rFonts w:ascii="Times New Roman" w:hAnsi="Times New Roman" w:cs="Times New Roman"/>
          <w:b/>
          <w:bCs/>
          <w:sz w:val="24"/>
          <w:szCs w:val="24"/>
        </w:rPr>
        <w:t>czeń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714E1">
        <w:rPr>
          <w:rFonts w:ascii="Times New Roman" w:hAnsi="Times New Roman" w:cs="Times New Roman"/>
          <w:b/>
          <w:bCs/>
          <w:sz w:val="24"/>
          <w:szCs w:val="24"/>
        </w:rPr>
        <w:t>który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114E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że aktualną legitymację szkolną,</w:t>
      </w:r>
    </w:p>
    <w:p w:rsidR="0072189C" w:rsidRPr="00D11248" w:rsidRDefault="0072189C" w:rsidP="00DA7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12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11248">
        <w:rPr>
          <w:rFonts w:ascii="Times New Roman" w:hAnsi="Times New Roman" w:cs="Times New Roman"/>
          <w:color w:val="000000"/>
          <w:sz w:val="24"/>
          <w:szCs w:val="24"/>
        </w:rPr>
        <w:t>osiada zgodę i oświadczenie rodziców lub opiekunów o b</w:t>
      </w:r>
      <w:r>
        <w:rPr>
          <w:rFonts w:ascii="Times New Roman" w:hAnsi="Times New Roman" w:cs="Times New Roman"/>
          <w:color w:val="000000"/>
          <w:sz w:val="24"/>
          <w:szCs w:val="24"/>
        </w:rPr>
        <w:t>raku przeciwwskazań zdrowotnych do uczestnictwa w zawodach (</w:t>
      </w:r>
      <w:r w:rsidRPr="00D11248">
        <w:rPr>
          <w:rFonts w:ascii="Times New Roman" w:hAnsi="Times New Roman" w:cs="Times New Roman"/>
          <w:color w:val="000000"/>
          <w:sz w:val="24"/>
          <w:szCs w:val="24"/>
        </w:rPr>
        <w:t>dotyczy uczniów pełnoletnich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niepełnoletnich) - </w:t>
      </w:r>
      <w:r w:rsidRPr="00D11248">
        <w:rPr>
          <w:rFonts w:ascii="Times New Roman" w:hAnsi="Times New Roman" w:cs="Times New Roman"/>
          <w:color w:val="000000"/>
          <w:sz w:val="24"/>
          <w:szCs w:val="24"/>
        </w:rPr>
        <w:t>zał. nr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2189C" w:rsidRPr="008F4D23" w:rsidRDefault="0072189C" w:rsidP="00657E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D23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 ma zwolnienia lekarskiego z wychowania fizycznego,</w:t>
      </w:r>
    </w:p>
    <w:p w:rsidR="0072189C" w:rsidRPr="001F6D2D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będzie ubrany w strój sportowy - tj. koszulkę z krótkimi rękawami odsłaniającą stawy łokciowe, krótkie lub przyległe do ciała spodnie sportowe i zmienne obuwie sportowe.</w:t>
      </w:r>
    </w:p>
    <w:p w:rsidR="0072189C" w:rsidRDefault="0072189C" w:rsidP="00DA7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D2D"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Każdy zawodnik, ze względu na bliżej nieokreśloną liczbę uczestników, przed przystąpieniem do zawodów winien przeprowadzić rozgrzewkę indywidualną z wykorzystaniem ciężaru własnego ciała (rozgrzewka szkolna).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9C" w:rsidRPr="00AD5136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136">
        <w:rPr>
          <w:rFonts w:ascii="Times New Roman" w:hAnsi="Times New Roman" w:cs="Times New Roman"/>
          <w:b/>
          <w:bCs/>
          <w:sz w:val="24"/>
          <w:szCs w:val="24"/>
        </w:rPr>
        <w:t>V. Sposób rywalizacji - punktacja poszczególnych konkurencji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zawodów startują w następujących konkurencjach:</w:t>
      </w:r>
    </w:p>
    <w:p w:rsidR="0072189C" w:rsidRDefault="0072189C" w:rsidP="001F6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136">
        <w:rPr>
          <w:rFonts w:ascii="Times New Roman" w:hAnsi="Times New Roman" w:cs="Times New Roman"/>
          <w:b/>
          <w:bCs/>
          <w:sz w:val="24"/>
          <w:szCs w:val="24"/>
        </w:rPr>
        <w:t>Dziewczęta</w:t>
      </w:r>
    </w:p>
    <w:p w:rsidR="0072189C" w:rsidRPr="001F6D2D" w:rsidRDefault="0072189C" w:rsidP="001F6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Wyciskanie sztangi leżąc: ilość prawidłowych prób x 20kg = liczba punktów</w:t>
      </w:r>
    </w:p>
    <w:p w:rsidR="0072189C" w:rsidRDefault="0072189C" w:rsidP="00705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czas wykonywania próby: 5 min</w:t>
      </w:r>
    </w:p>
    <w:p w:rsidR="0072189C" w:rsidRDefault="0072189C" w:rsidP="001F6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136">
        <w:rPr>
          <w:rFonts w:ascii="Times New Roman" w:hAnsi="Times New Roman" w:cs="Times New Roman"/>
          <w:b/>
          <w:bCs/>
          <w:sz w:val="24"/>
          <w:szCs w:val="24"/>
        </w:rPr>
        <w:t>Chłopcy</w:t>
      </w:r>
    </w:p>
    <w:p w:rsidR="0072189C" w:rsidRPr="001F6D2D" w:rsidRDefault="0072189C" w:rsidP="001F6D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Wyciskanie sztangi leżąc:</w:t>
      </w:r>
      <w:r w:rsidRPr="00787CFA">
        <w:rPr>
          <w:rFonts w:ascii="Times New Roman" w:hAnsi="Times New Roman" w:cs="Times New Roman"/>
          <w:sz w:val="24"/>
          <w:szCs w:val="24"/>
        </w:rPr>
        <w:t xml:space="preserve"> ilość prawidłowych prób x 40kg = liczba punktów</w:t>
      </w:r>
    </w:p>
    <w:p w:rsidR="0072189C" w:rsidRPr="00657E36" w:rsidRDefault="0072189C" w:rsidP="00705E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87CFA">
        <w:rPr>
          <w:rFonts w:ascii="Times New Roman" w:hAnsi="Times New Roman" w:cs="Times New Roman"/>
          <w:sz w:val="24"/>
          <w:szCs w:val="24"/>
        </w:rPr>
        <w:t>aksymalny czas wykonywania próby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7CFA">
        <w:rPr>
          <w:rFonts w:ascii="Times New Roman" w:hAnsi="Times New Roman" w:cs="Times New Roman"/>
          <w:sz w:val="24"/>
          <w:szCs w:val="24"/>
        </w:rPr>
        <w:t xml:space="preserve"> 5 min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14">
        <w:rPr>
          <w:rFonts w:ascii="Times New Roman" w:hAnsi="Times New Roman" w:cs="Times New Roman"/>
          <w:b/>
          <w:bCs/>
          <w:sz w:val="24"/>
          <w:szCs w:val="24"/>
        </w:rPr>
        <w:t>Punktacja drużynowa uczniów:</w:t>
      </w:r>
      <w:r>
        <w:rPr>
          <w:rFonts w:ascii="Times New Roman" w:hAnsi="Times New Roman" w:cs="Times New Roman"/>
          <w:sz w:val="24"/>
          <w:szCs w:val="24"/>
        </w:rPr>
        <w:t xml:space="preserve"> I miejsce - 15 pkt., II miejsce - 10 pkt., III miejsce - 8 pkt., IV miejsce - 7 pkt., V miejsce - 6 pkt.,VI miejsce - 5 pkt., VII miejsce - 4 pkt., VIII miejsce - 3 pkt., IX miejsce - 2 pkt., X miejsce - 1 pkt</w:t>
      </w: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9C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2E24AA">
        <w:rPr>
          <w:rFonts w:ascii="Times New Roman" w:hAnsi="Times New Roman" w:cs="Times New Roman"/>
          <w:b/>
          <w:bCs/>
          <w:sz w:val="24"/>
          <w:szCs w:val="24"/>
        </w:rPr>
        <w:t>Tec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hnika wykonywania </w:t>
      </w:r>
      <w:r w:rsidRPr="002E24AA">
        <w:rPr>
          <w:rFonts w:ascii="Times New Roman" w:hAnsi="Times New Roman" w:cs="Times New Roman"/>
          <w:b/>
          <w:bCs/>
          <w:sz w:val="24"/>
          <w:szCs w:val="24"/>
        </w:rPr>
        <w:t xml:space="preserve"> konkurencji</w:t>
      </w:r>
    </w:p>
    <w:p w:rsidR="0072189C" w:rsidRPr="002E24AA" w:rsidRDefault="0072189C" w:rsidP="00657E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Wielokrotne wyciskanie sztangi leżąc</w:t>
      </w:r>
    </w:p>
    <w:p w:rsidR="0072189C" w:rsidRPr="00787CFA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AA">
        <w:rPr>
          <w:rFonts w:ascii="Times New Roman" w:hAnsi="Times New Roman" w:cs="Times New Roman"/>
          <w:color w:val="000000"/>
          <w:sz w:val="24"/>
          <w:szCs w:val="24"/>
          <w:u w:val="single"/>
        </w:rPr>
        <w:t>Pozycja wyjściowa</w:t>
      </w:r>
      <w:r w:rsidRPr="00AA1B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E24AA">
        <w:rPr>
          <w:rFonts w:ascii="Times New Roman" w:hAnsi="Times New Roman" w:cs="Times New Roman"/>
          <w:color w:val="000000"/>
          <w:sz w:val="24"/>
          <w:szCs w:val="24"/>
        </w:rPr>
        <w:t>awodnik wykonuje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leżenie tyłem na ławeczce poziomej z ugiętymi       w kolanach nogami obowiązkowo opartymi o podłoże. Na polecenie zdejmuje sztangę ze stojaka na wyprostowanych ramionach i przedramionach. Na sygnał sędziego opuszcza sztangę do zetknięcia z klatką piersiową  i wyciska ją w górę do pełnego zaakceptowanego  wyprostu ramion i przedramion w stawach łokciowych. Powtarza ćwiczenie w miarę swoich możliwości. Szerokość chwytu nie mniejsza niż szerokość barków.</w:t>
      </w: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Próby poszczególnych konkurencji w dniu zawodów poprzedzone będą dokładnym instruktażem ze strony sędziów.</w:t>
      </w: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Klasyfikacja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784">
        <w:rPr>
          <w:rFonts w:ascii="Times New Roman" w:hAnsi="Times New Roman" w:cs="Times New Roman"/>
          <w:color w:val="000000"/>
          <w:sz w:val="24"/>
          <w:szCs w:val="24"/>
        </w:rPr>
        <w:t xml:space="preserve">1. Zawodnicy </w:t>
      </w:r>
      <w:r>
        <w:rPr>
          <w:rFonts w:ascii="Times New Roman" w:hAnsi="Times New Roman" w:cs="Times New Roman"/>
          <w:color w:val="000000"/>
          <w:sz w:val="24"/>
          <w:szCs w:val="24"/>
        </w:rPr>
        <w:t>zostaną sklasyfikowani według miejsc zajętych w kategoriach wyciśniętego ciężaru.</w:t>
      </w:r>
    </w:p>
    <w:p w:rsidR="0072189C" w:rsidRPr="00AA1B14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1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Dziewczęta - sztanga 20 kg</w:t>
      </w:r>
    </w:p>
    <w:p w:rsidR="0072189C" w:rsidRPr="00AA1B14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1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Chłopcy - sztanga 40 kg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Zostanie przeprowadzona klasyfikacja drużynowa uczniów - drużynę stanowią uczniowie  tej samej szkoły - maksymalnie 8 osób. Drużyny mogą składać się z chłopców, dziewcząt lub z chłopców i dziewcząt w dowolnej proporcji. Wynik końcowy w klasyfikacji drużynowej będzie sumą punktów zdobytych przez zawodników tej samej szkoły.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Klasyfikację indywidualną, końcową poszczególnych zawodników stanowić będzie suma wyciśnięć z konkurencji, tj. wielokrotnego wyciskania sztangi leżąc.</w:t>
      </w: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klasyfikacji zawodników</w:t>
      </w:r>
      <w:r w:rsidRPr="0007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którz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 zdobędą tę samą liczbę powtórzeń,</w:t>
      </w:r>
      <w:r w:rsidRPr="0007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decydować będzie waga ciała. Wygra osoba lżejsza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Nagrody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</w:t>
      </w:r>
      <w:r w:rsidRPr="00AB171A">
        <w:rPr>
          <w:rFonts w:ascii="Times New Roman" w:hAnsi="Times New Roman" w:cs="Times New Roman"/>
          <w:color w:val="000000"/>
          <w:sz w:val="24"/>
          <w:szCs w:val="24"/>
        </w:rPr>
        <w:t>ierwsz</w:t>
      </w:r>
      <w:r>
        <w:rPr>
          <w:rFonts w:ascii="Times New Roman" w:hAnsi="Times New Roman" w:cs="Times New Roman"/>
          <w:color w:val="000000"/>
          <w:sz w:val="24"/>
          <w:szCs w:val="24"/>
        </w:rPr>
        <w:t>e miejsce w kategorii dziewcząt i chłopców zostanie nagrodzone pucharem, dyplomem i upominkami.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Pierwsze miejsce w zmaganiach drużynowych nagrodzone zostanie dyplomem                     i upominkami.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Wszyscy zawodnicy, którzy ukończyli zawody otrzymują dyplomy za uczestnictwo.</w:t>
      </w:r>
    </w:p>
    <w:p w:rsidR="0072189C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89C" w:rsidRPr="001F5667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1F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Zgłoszenia 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Każda reprezentacja szkoły winna się zgłosić wraz z opiekunem - nauczycielem.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Do rywalizacji zgłosić się może nie więcej niż 8 osób (dziewczęta + chłopcy) z danej szkoły. 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Każdy uczeń - uczestnik w dniu zawodów powinien mieć ze sobą aktualną legitymację szkolną, zgodę rodziców lub opiekunów prawnych (dotyczy także osób pełnoletnich).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Zgłoszenia pisemne lub telefoniczne zawodników dokonują opiekunowie - nauczyciele. Reprezentacje szkół proszone są o zgłaszanie swojego uczestnictwa w zawodach do </w:t>
      </w:r>
      <w:r>
        <w:rPr>
          <w:rFonts w:ascii="Times New Roman" w:hAnsi="Times New Roman" w:cs="Times New Roman"/>
          <w:sz w:val="24"/>
          <w:szCs w:val="24"/>
        </w:rPr>
        <w:t>15.03.</w:t>
      </w:r>
      <w:r w:rsidRPr="005B57E3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sekretariacie LO "Mieszka I" - tel. 91 321 26 30.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9C" w:rsidRPr="001F5667" w:rsidRDefault="0072189C" w:rsidP="00657E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Postanowienia końcowe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Wszyscy zawodnicy zobowiązani są do zapoznania się z regulaminem i przestrzegania jego postanowień.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Organizatorzy nie ponoszą odpowiedzialności prawnej za wszelkie ewentualne  urazy  zdrowotne zaistniałe podczas zawodów nie z ich winy, zapewniają jednak opiekę przedmedyczną przez czas imprezy sportowej.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Organizator może przyznać dodatkowe nagrody w zależności od możliwości sponsorów.</w:t>
      </w:r>
    </w:p>
    <w:p w:rsidR="0072189C" w:rsidRDefault="0072189C" w:rsidP="001510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Wszelkie sporne sytuacje sportowe nie ujęte w regulaminie zawodów wyjaśnia i rozstrzyga kierownik zawodów wraz z sędzią głównym.</w:t>
      </w:r>
    </w:p>
    <w:p w:rsidR="0072189C" w:rsidRDefault="0072189C" w:rsidP="001510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Ostateczna interpretacja niniejszego regulaminu należy do organizatora i komisji sędziowskiej.</w:t>
      </w:r>
    </w:p>
    <w:p w:rsidR="0072189C" w:rsidRDefault="0072189C" w:rsidP="00657E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72189C" w:rsidRDefault="0072189C" w:rsidP="00657E36">
      <w:pPr>
        <w:jc w:val="both"/>
        <w:rPr>
          <w:rStyle w:val="Emphasis"/>
        </w:rPr>
      </w:pPr>
      <w:r w:rsidRPr="005D25F0">
        <w:rPr>
          <w:rStyle w:val="Emphasis"/>
        </w:rPr>
        <w:t>Organizatorzy życzą pomyślnego startu, wspaniałych wyników i dobrej zabawy</w:t>
      </w:r>
      <w:r>
        <w:rPr>
          <w:rStyle w:val="Emphasis"/>
        </w:rPr>
        <w:t>!</w:t>
      </w:r>
    </w:p>
    <w:p w:rsidR="0072189C" w:rsidRDefault="0072189C" w:rsidP="00657E36">
      <w:pPr>
        <w:jc w:val="both"/>
        <w:rPr>
          <w:rStyle w:val="Emphasis"/>
        </w:rPr>
      </w:pPr>
      <w:r>
        <w:rPr>
          <w:rStyle w:val="Emphasis"/>
        </w:rPr>
        <w:t>Do zobaczenia!</w:t>
      </w:r>
    </w:p>
    <w:p w:rsidR="0072189C" w:rsidRDefault="0072189C" w:rsidP="00657E36">
      <w:pPr>
        <w:jc w:val="both"/>
        <w:rPr>
          <w:rStyle w:val="Emphasis"/>
        </w:rPr>
      </w:pPr>
      <w:r>
        <w:rPr>
          <w:rStyle w:val="Emphasis"/>
        </w:rPr>
        <w:t>Organizator zawodów -  Monika Wawrzyniak</w:t>
      </w: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 </w:t>
      </w: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Świnoujście 26.03.2020r.</w:t>
      </w: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podpisana/podpisany wyrażam zgodę na uczestnictwo mojego </w:t>
      </w: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syna/córki   ............................................................................................   w Mistrzostwach Szkół Ponadpodstawowych w Wielokrotnym Wyciskaniu Sztangi Leżąc, które odbędą się              26.03.2020r. w Liceum Ogólnokształcącym z Oddziałami Integracyjnymi im. "Mieszka I"</w:t>
      </w:r>
      <w:r>
        <w:rPr>
          <w:rFonts w:ascii="Times New Roman" w:hAnsi="Times New Roman" w:cs="Times New Roman"/>
          <w:sz w:val="24"/>
          <w:szCs w:val="24"/>
        </w:rPr>
        <w:br/>
        <w:t xml:space="preserve">w Świnoujściu przy ulicy Niedziałkowskiego 2 w godzinach od 9.00 do 13.00. </w:t>
      </w: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iż nie widzę żadnych przeciwwskazań zdrowotnych uniemożliwiających czynne uczestnictwo mojego dziecka w imprezie sportowej.</w:t>
      </w: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9C" w:rsidRDefault="0072189C" w:rsidP="00657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czytelny rodzica/opiekuna prawnego:...............................................................................  </w:t>
      </w:r>
    </w:p>
    <w:p w:rsidR="0072189C" w:rsidRPr="005D25F0" w:rsidRDefault="0072189C" w:rsidP="00657E36">
      <w:pPr>
        <w:jc w:val="both"/>
        <w:rPr>
          <w:rStyle w:val="Emphasis"/>
        </w:rPr>
      </w:pPr>
    </w:p>
    <w:sectPr w:rsidR="0072189C" w:rsidRPr="005D25F0" w:rsidSect="005D0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27"/>
    <w:multiLevelType w:val="hybridMultilevel"/>
    <w:tmpl w:val="8EE6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DF71C9"/>
    <w:multiLevelType w:val="hybridMultilevel"/>
    <w:tmpl w:val="8F3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DA"/>
    <w:rsid w:val="00000D30"/>
    <w:rsid w:val="00031A7C"/>
    <w:rsid w:val="00070784"/>
    <w:rsid w:val="001227F7"/>
    <w:rsid w:val="001510D9"/>
    <w:rsid w:val="001B567C"/>
    <w:rsid w:val="001D053B"/>
    <w:rsid w:val="001F26D2"/>
    <w:rsid w:val="001F5667"/>
    <w:rsid w:val="001F6D2D"/>
    <w:rsid w:val="002333C3"/>
    <w:rsid w:val="00265BE6"/>
    <w:rsid w:val="002A51B8"/>
    <w:rsid w:val="002A6517"/>
    <w:rsid w:val="002E24AA"/>
    <w:rsid w:val="002E6D0D"/>
    <w:rsid w:val="003056D1"/>
    <w:rsid w:val="003643BE"/>
    <w:rsid w:val="00382DCA"/>
    <w:rsid w:val="003B4EDC"/>
    <w:rsid w:val="003F3634"/>
    <w:rsid w:val="003F7505"/>
    <w:rsid w:val="00440609"/>
    <w:rsid w:val="004427D6"/>
    <w:rsid w:val="00463A27"/>
    <w:rsid w:val="00492092"/>
    <w:rsid w:val="00497B34"/>
    <w:rsid w:val="004C3A5A"/>
    <w:rsid w:val="004F0C67"/>
    <w:rsid w:val="00502A41"/>
    <w:rsid w:val="00516A61"/>
    <w:rsid w:val="00530B8F"/>
    <w:rsid w:val="00542919"/>
    <w:rsid w:val="005714E1"/>
    <w:rsid w:val="005B57E3"/>
    <w:rsid w:val="005C1FD1"/>
    <w:rsid w:val="005D0367"/>
    <w:rsid w:val="005D25F0"/>
    <w:rsid w:val="006154D9"/>
    <w:rsid w:val="00652A28"/>
    <w:rsid w:val="00657E36"/>
    <w:rsid w:val="00682312"/>
    <w:rsid w:val="006A5B5E"/>
    <w:rsid w:val="006C13A5"/>
    <w:rsid w:val="006D49D8"/>
    <w:rsid w:val="006F1157"/>
    <w:rsid w:val="00705E41"/>
    <w:rsid w:val="00716865"/>
    <w:rsid w:val="0072189C"/>
    <w:rsid w:val="00730207"/>
    <w:rsid w:val="007322D3"/>
    <w:rsid w:val="007333A8"/>
    <w:rsid w:val="00735E08"/>
    <w:rsid w:val="00782494"/>
    <w:rsid w:val="00787CFA"/>
    <w:rsid w:val="007A66B6"/>
    <w:rsid w:val="007D2162"/>
    <w:rsid w:val="007E43E3"/>
    <w:rsid w:val="00821543"/>
    <w:rsid w:val="00824686"/>
    <w:rsid w:val="008A321D"/>
    <w:rsid w:val="008C3056"/>
    <w:rsid w:val="008D72CB"/>
    <w:rsid w:val="008F4D23"/>
    <w:rsid w:val="00920675"/>
    <w:rsid w:val="00932286"/>
    <w:rsid w:val="00977AE9"/>
    <w:rsid w:val="009C41F8"/>
    <w:rsid w:val="009F314E"/>
    <w:rsid w:val="00A35BD1"/>
    <w:rsid w:val="00A42EAF"/>
    <w:rsid w:val="00A611A4"/>
    <w:rsid w:val="00A8211E"/>
    <w:rsid w:val="00AA1B14"/>
    <w:rsid w:val="00AB171A"/>
    <w:rsid w:val="00AD5136"/>
    <w:rsid w:val="00B1429C"/>
    <w:rsid w:val="00B14D97"/>
    <w:rsid w:val="00B25742"/>
    <w:rsid w:val="00B66598"/>
    <w:rsid w:val="00B82EA2"/>
    <w:rsid w:val="00BA0B32"/>
    <w:rsid w:val="00BA2213"/>
    <w:rsid w:val="00BC30E9"/>
    <w:rsid w:val="00BE7D39"/>
    <w:rsid w:val="00C106F6"/>
    <w:rsid w:val="00C2185C"/>
    <w:rsid w:val="00C71BB5"/>
    <w:rsid w:val="00C9112F"/>
    <w:rsid w:val="00CE0693"/>
    <w:rsid w:val="00D068DA"/>
    <w:rsid w:val="00D11248"/>
    <w:rsid w:val="00D114E5"/>
    <w:rsid w:val="00D3141F"/>
    <w:rsid w:val="00D60555"/>
    <w:rsid w:val="00D614F3"/>
    <w:rsid w:val="00D6394C"/>
    <w:rsid w:val="00D669B5"/>
    <w:rsid w:val="00D77811"/>
    <w:rsid w:val="00DA7284"/>
    <w:rsid w:val="00DC1DE0"/>
    <w:rsid w:val="00DC777E"/>
    <w:rsid w:val="00E80A81"/>
    <w:rsid w:val="00E91EA6"/>
    <w:rsid w:val="00EF7DDF"/>
    <w:rsid w:val="00F0120E"/>
    <w:rsid w:val="00F20729"/>
    <w:rsid w:val="00F43B8A"/>
    <w:rsid w:val="00F570AD"/>
    <w:rsid w:val="00F728DF"/>
    <w:rsid w:val="00F921AA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D068DA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C777E"/>
    <w:pPr>
      <w:ind w:left="720"/>
    </w:pPr>
  </w:style>
  <w:style w:type="character" w:styleId="Emphasis">
    <w:name w:val="Emphasis"/>
    <w:basedOn w:val="DefaultParagraphFont"/>
    <w:uiPriority w:val="99"/>
    <w:qFormat/>
    <w:rsid w:val="005D25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978</Words>
  <Characters>5870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Intel</dc:creator>
  <cp:keywords/>
  <dc:description/>
  <cp:lastModifiedBy>Admin</cp:lastModifiedBy>
  <cp:revision>2</cp:revision>
  <dcterms:created xsi:type="dcterms:W3CDTF">2020-02-27T19:33:00Z</dcterms:created>
  <dcterms:modified xsi:type="dcterms:W3CDTF">2020-02-27T19:33:00Z</dcterms:modified>
</cp:coreProperties>
</file>